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F" w:rsidRDefault="00E12BEF" w:rsidP="00A22BE8">
      <w:pPr>
        <w:pStyle w:val="Normlnweb"/>
        <w:spacing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E12BEF" w:rsidRDefault="00E12BEF" w:rsidP="00A22BE8">
      <w:pPr>
        <w:pStyle w:val="Normlnweb"/>
        <w:spacing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22BE8" w:rsidRPr="009D7D65" w:rsidRDefault="009D7D65" w:rsidP="00A22BE8">
      <w:pPr>
        <w:pStyle w:val="Normlnweb"/>
        <w:spacing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Rekonstrukce objek</w:t>
      </w:r>
      <w:r w:rsidR="00A22BE8" w:rsidRPr="009D7D65">
        <w:rPr>
          <w:rFonts w:ascii="Arial" w:hAnsi="Arial" w:cs="Arial"/>
          <w:b/>
          <w:color w:val="000000"/>
          <w:sz w:val="28"/>
          <w:szCs w:val="28"/>
        </w:rPr>
        <w:t>t</w:t>
      </w:r>
      <w:r>
        <w:rPr>
          <w:rFonts w:ascii="Arial" w:hAnsi="Arial" w:cs="Arial"/>
          <w:b/>
          <w:color w:val="000000"/>
          <w:sz w:val="28"/>
          <w:szCs w:val="28"/>
        </w:rPr>
        <w:t>u</w:t>
      </w:r>
      <w:r w:rsidR="00A22BE8" w:rsidRPr="009D7D65">
        <w:rPr>
          <w:rFonts w:ascii="Arial" w:hAnsi="Arial" w:cs="Arial"/>
          <w:b/>
          <w:color w:val="000000"/>
          <w:sz w:val="28"/>
          <w:szCs w:val="28"/>
        </w:rPr>
        <w:t xml:space="preserve"> „</w:t>
      </w:r>
      <w:r w:rsidR="000D7C40" w:rsidRPr="009D7D65">
        <w:rPr>
          <w:rFonts w:ascii="Arial" w:hAnsi="Arial" w:cs="Arial"/>
          <w:b/>
          <w:color w:val="000000"/>
          <w:sz w:val="28"/>
          <w:szCs w:val="28"/>
        </w:rPr>
        <w:t>Restaurace a sálu</w:t>
      </w:r>
      <w:r w:rsidR="00AD5AB5">
        <w:rPr>
          <w:rFonts w:ascii="Arial" w:hAnsi="Arial" w:cs="Arial"/>
          <w:b/>
          <w:color w:val="000000"/>
          <w:sz w:val="28"/>
          <w:szCs w:val="28"/>
        </w:rPr>
        <w:t xml:space="preserve"> u Jezera</w:t>
      </w:r>
      <w:r w:rsidR="00A22BE8" w:rsidRPr="009D7D65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A22BE8" w:rsidRP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t>Vážení spoluobčané,</w:t>
      </w:r>
    </w:p>
    <w:p w:rsid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br/>
        <w:t>vzhledem k "zaručeným informacím ", které obcí kolují</w:t>
      </w:r>
      <w:r w:rsidR="000D7C40">
        <w:rPr>
          <w:rFonts w:ascii="Arial" w:hAnsi="Arial" w:cs="Arial"/>
          <w:color w:val="000000"/>
        </w:rPr>
        <w:t>,</w:t>
      </w:r>
      <w:r w:rsidRPr="00A22BE8">
        <w:rPr>
          <w:rFonts w:ascii="Arial" w:hAnsi="Arial" w:cs="Arial"/>
          <w:color w:val="000000"/>
        </w:rPr>
        <w:t xml:space="preserve"> a které roznáší lidé, kteří nechodí na veřejná zasedání zastupitelstva a ne</w:t>
      </w:r>
      <w:r w:rsidR="000D7C40">
        <w:rPr>
          <w:rFonts w:ascii="Arial" w:hAnsi="Arial" w:cs="Arial"/>
          <w:color w:val="000000"/>
        </w:rPr>
        <w:t>informují se o dění v obci, si v</w:t>
      </w:r>
      <w:r w:rsidRPr="00A22BE8">
        <w:rPr>
          <w:rFonts w:ascii="Arial" w:hAnsi="Arial" w:cs="Arial"/>
          <w:color w:val="000000"/>
        </w:rPr>
        <w:t xml:space="preserve">ás dovolujeme informovat </w:t>
      </w:r>
      <w:r w:rsidR="000D7C40">
        <w:rPr>
          <w:rFonts w:ascii="Arial" w:hAnsi="Arial" w:cs="Arial"/>
          <w:color w:val="000000"/>
        </w:rPr>
        <w:t>o průběhu rekonstrukce celého objektu</w:t>
      </w:r>
      <w:r w:rsidRPr="00A22BE8">
        <w:rPr>
          <w:rFonts w:ascii="Arial" w:hAnsi="Arial" w:cs="Arial"/>
          <w:color w:val="000000"/>
        </w:rPr>
        <w:t xml:space="preserve">. </w:t>
      </w:r>
    </w:p>
    <w:p w:rsid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t>Zastupitelstvo obce vnímá</w:t>
      </w:r>
      <w:r w:rsidR="000D7C40">
        <w:rPr>
          <w:rFonts w:ascii="Arial" w:hAnsi="Arial" w:cs="Arial"/>
          <w:color w:val="000000"/>
        </w:rPr>
        <w:t xml:space="preserve"> celý</w:t>
      </w:r>
      <w:r w:rsidRPr="00A22BE8">
        <w:rPr>
          <w:rFonts w:ascii="Arial" w:hAnsi="Arial" w:cs="Arial"/>
          <w:color w:val="000000"/>
        </w:rPr>
        <w:t xml:space="preserve"> obj</w:t>
      </w:r>
      <w:r w:rsidR="000D7C40">
        <w:rPr>
          <w:rFonts w:ascii="Arial" w:hAnsi="Arial" w:cs="Arial"/>
          <w:color w:val="000000"/>
        </w:rPr>
        <w:t>ekt</w:t>
      </w:r>
      <w:r w:rsidRPr="00A22BE8">
        <w:rPr>
          <w:rFonts w:ascii="Arial" w:hAnsi="Arial" w:cs="Arial"/>
          <w:color w:val="000000"/>
        </w:rPr>
        <w:t xml:space="preserve"> a vlastní </w:t>
      </w:r>
      <w:r w:rsidR="000D7C40">
        <w:rPr>
          <w:rFonts w:ascii="Arial" w:hAnsi="Arial" w:cs="Arial"/>
          <w:color w:val="000000"/>
        </w:rPr>
        <w:t>restauraci</w:t>
      </w:r>
      <w:r w:rsidRPr="00A22BE8">
        <w:rPr>
          <w:rFonts w:ascii="Arial" w:hAnsi="Arial" w:cs="Arial"/>
          <w:color w:val="000000"/>
        </w:rPr>
        <w:t xml:space="preserve"> jako významnou součást společenského života obce. Vzhledem k tomu, že za posledních několik let nebylo do objektu  z různých důvodů  investováno, </w:t>
      </w:r>
      <w:r w:rsidR="000D7C40">
        <w:rPr>
          <w:rFonts w:ascii="Arial" w:hAnsi="Arial" w:cs="Arial"/>
          <w:color w:val="000000"/>
        </w:rPr>
        <w:t>je</w:t>
      </w:r>
      <w:r w:rsidRPr="00A22BE8">
        <w:rPr>
          <w:rFonts w:ascii="Arial" w:hAnsi="Arial" w:cs="Arial"/>
          <w:color w:val="000000"/>
        </w:rPr>
        <w:t xml:space="preserve"> celý objekt v nevyhovujícím stavu. Z tohoto důvodu si stávající zastupitels</w:t>
      </w:r>
      <w:r w:rsidR="00815AE9">
        <w:rPr>
          <w:rFonts w:ascii="Arial" w:hAnsi="Arial" w:cs="Arial"/>
          <w:color w:val="000000"/>
        </w:rPr>
        <w:t>tvo obce</w:t>
      </w:r>
      <w:r w:rsidRPr="00A22BE8">
        <w:rPr>
          <w:rFonts w:ascii="Arial" w:hAnsi="Arial" w:cs="Arial"/>
          <w:color w:val="000000"/>
        </w:rPr>
        <w:t xml:space="preserve">  dalo za jednu z priorit </w:t>
      </w:r>
      <w:r w:rsidR="000D7C40">
        <w:rPr>
          <w:rFonts w:ascii="Arial" w:hAnsi="Arial" w:cs="Arial"/>
          <w:color w:val="000000"/>
        </w:rPr>
        <w:t>rekonstrukci celého objek</w:t>
      </w:r>
      <w:r w:rsidR="009D7D65">
        <w:rPr>
          <w:rFonts w:ascii="Arial" w:hAnsi="Arial" w:cs="Arial"/>
          <w:color w:val="000000"/>
        </w:rPr>
        <w:t>t</w:t>
      </w:r>
      <w:r w:rsidR="000D7C40">
        <w:rPr>
          <w:rFonts w:ascii="Arial" w:hAnsi="Arial" w:cs="Arial"/>
          <w:color w:val="000000"/>
        </w:rPr>
        <w:t>u</w:t>
      </w:r>
      <w:r w:rsidR="00707112">
        <w:rPr>
          <w:rFonts w:ascii="Arial" w:hAnsi="Arial" w:cs="Arial"/>
          <w:color w:val="000000"/>
        </w:rPr>
        <w:br/>
      </w:r>
      <w:r w:rsidR="000D7C40">
        <w:rPr>
          <w:rFonts w:ascii="Arial" w:hAnsi="Arial" w:cs="Arial"/>
          <w:color w:val="000000"/>
        </w:rPr>
        <w:t xml:space="preserve">a </w:t>
      </w:r>
      <w:r w:rsidRPr="00A22BE8">
        <w:rPr>
          <w:rFonts w:ascii="Arial" w:hAnsi="Arial" w:cs="Arial"/>
          <w:color w:val="000000"/>
        </w:rPr>
        <w:t>získa</w:t>
      </w:r>
      <w:r w:rsidR="00707112">
        <w:rPr>
          <w:rFonts w:ascii="Arial" w:hAnsi="Arial" w:cs="Arial"/>
          <w:color w:val="000000"/>
        </w:rPr>
        <w:t>ní</w:t>
      </w:r>
      <w:r w:rsidRPr="00A22BE8">
        <w:rPr>
          <w:rFonts w:ascii="Arial" w:hAnsi="Arial" w:cs="Arial"/>
          <w:color w:val="000000"/>
        </w:rPr>
        <w:t xml:space="preserve"> finanční</w:t>
      </w:r>
      <w:r w:rsidR="00707112">
        <w:rPr>
          <w:rFonts w:ascii="Arial" w:hAnsi="Arial" w:cs="Arial"/>
          <w:color w:val="000000"/>
        </w:rPr>
        <w:t>ch prostředků</w:t>
      </w:r>
      <w:r w:rsidR="000D7C40">
        <w:rPr>
          <w:rFonts w:ascii="Arial" w:hAnsi="Arial" w:cs="Arial"/>
          <w:color w:val="000000"/>
        </w:rPr>
        <w:t xml:space="preserve"> na rekonstrukci z dotačních titulů</w:t>
      </w:r>
      <w:r w:rsidR="00707112">
        <w:rPr>
          <w:rFonts w:ascii="Arial" w:hAnsi="Arial" w:cs="Arial"/>
          <w:color w:val="000000"/>
        </w:rPr>
        <w:t>.</w:t>
      </w:r>
      <w:r w:rsidRPr="00A22BE8">
        <w:rPr>
          <w:rFonts w:ascii="Arial" w:hAnsi="Arial" w:cs="Arial"/>
          <w:color w:val="000000"/>
        </w:rPr>
        <w:t xml:space="preserve"> </w:t>
      </w:r>
      <w:r w:rsidR="000D7C40">
        <w:rPr>
          <w:rFonts w:ascii="Arial" w:hAnsi="Arial" w:cs="Arial"/>
          <w:color w:val="000000"/>
        </w:rPr>
        <w:t xml:space="preserve"> </w:t>
      </w:r>
      <w:r w:rsidR="00707112">
        <w:rPr>
          <w:rFonts w:ascii="Arial" w:hAnsi="Arial" w:cs="Arial"/>
          <w:color w:val="000000"/>
        </w:rPr>
        <w:t xml:space="preserve">Cílem je </w:t>
      </w:r>
      <w:r w:rsidRPr="00A22BE8">
        <w:rPr>
          <w:rFonts w:ascii="Arial" w:hAnsi="Arial" w:cs="Arial"/>
          <w:color w:val="000000"/>
        </w:rPr>
        <w:t xml:space="preserve">vytvořit komunitní centrum pro všechny občany Zlonína. </w:t>
      </w:r>
    </w:p>
    <w:p w:rsidR="000D7C40" w:rsidRDefault="00EA1086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Minulý týden</w:t>
      </w:r>
      <w:r w:rsidR="00A22BE8" w:rsidRPr="00A22BE8">
        <w:rPr>
          <w:rFonts w:ascii="Arial" w:hAnsi="Arial" w:cs="Arial"/>
          <w:color w:val="000000"/>
        </w:rPr>
        <w:t xml:space="preserve"> se nám podařilo získat příslib </w:t>
      </w:r>
      <w:r w:rsidR="00AD5AB5">
        <w:rPr>
          <w:rFonts w:ascii="Arial" w:hAnsi="Arial" w:cs="Arial"/>
          <w:color w:val="000000"/>
        </w:rPr>
        <w:t>dotace na komunitní centrum</w:t>
      </w:r>
      <w:r w:rsidR="000D7C40">
        <w:rPr>
          <w:rFonts w:ascii="Arial" w:hAnsi="Arial" w:cs="Arial"/>
          <w:color w:val="000000"/>
        </w:rPr>
        <w:t xml:space="preserve"> </w:t>
      </w:r>
      <w:r w:rsidR="00A22BE8" w:rsidRPr="00A22BE8">
        <w:rPr>
          <w:rFonts w:ascii="Arial" w:hAnsi="Arial" w:cs="Arial"/>
          <w:color w:val="000000"/>
        </w:rPr>
        <w:t>z MASu nad Prahou</w:t>
      </w:r>
      <w:r w:rsidR="000D7C40">
        <w:rPr>
          <w:rFonts w:ascii="Arial" w:hAnsi="Arial" w:cs="Arial"/>
          <w:color w:val="000000"/>
        </w:rPr>
        <w:t>.</w:t>
      </w:r>
      <w:r w:rsidR="00A22BE8" w:rsidRPr="00A22BE8">
        <w:rPr>
          <w:rFonts w:ascii="Arial" w:hAnsi="Arial" w:cs="Arial"/>
          <w:color w:val="000000"/>
        </w:rPr>
        <w:t xml:space="preserve"> </w:t>
      </w:r>
      <w:r w:rsidR="000D7C40">
        <w:rPr>
          <w:rFonts w:ascii="Arial" w:hAnsi="Arial" w:cs="Arial"/>
          <w:color w:val="000000"/>
        </w:rPr>
        <w:t>O</w:t>
      </w:r>
      <w:r w:rsidR="00A22BE8" w:rsidRPr="00A22BE8">
        <w:rPr>
          <w:rFonts w:ascii="Arial" w:hAnsi="Arial" w:cs="Arial"/>
          <w:color w:val="000000"/>
        </w:rPr>
        <w:t>bec</w:t>
      </w:r>
      <w:r w:rsidR="000D7C40">
        <w:rPr>
          <w:rFonts w:ascii="Arial" w:hAnsi="Arial" w:cs="Arial"/>
          <w:color w:val="000000"/>
        </w:rPr>
        <w:t xml:space="preserve"> by tak měla mít</w:t>
      </w:r>
      <w:r w:rsidR="00A22BE8" w:rsidRPr="00A22BE8">
        <w:rPr>
          <w:rFonts w:ascii="Arial" w:hAnsi="Arial" w:cs="Arial"/>
          <w:color w:val="000000"/>
        </w:rPr>
        <w:t xml:space="preserve"> k dispozici z něko</w:t>
      </w:r>
      <w:r w:rsidR="00815AE9">
        <w:rPr>
          <w:rFonts w:ascii="Arial" w:hAnsi="Arial" w:cs="Arial"/>
          <w:color w:val="000000"/>
        </w:rPr>
        <w:t xml:space="preserve">lika dotačních titulů cca 70 % </w:t>
      </w:r>
      <w:r w:rsidR="000D7C40">
        <w:rPr>
          <w:rFonts w:ascii="Arial" w:hAnsi="Arial" w:cs="Arial"/>
          <w:color w:val="000000"/>
        </w:rPr>
        <w:t xml:space="preserve">předpokládané </w:t>
      </w:r>
      <w:r w:rsidR="00A22BE8" w:rsidRPr="00A22BE8">
        <w:rPr>
          <w:rFonts w:ascii="Arial" w:hAnsi="Arial" w:cs="Arial"/>
          <w:color w:val="000000"/>
        </w:rPr>
        <w:t xml:space="preserve">částky potřebné na </w:t>
      </w:r>
      <w:r w:rsidR="00707112">
        <w:rPr>
          <w:rFonts w:ascii="Arial" w:hAnsi="Arial" w:cs="Arial"/>
          <w:color w:val="000000"/>
        </w:rPr>
        <w:t xml:space="preserve">celkovou </w:t>
      </w:r>
      <w:r w:rsidR="00A22BE8" w:rsidRPr="00A22BE8">
        <w:rPr>
          <w:rFonts w:ascii="Arial" w:hAnsi="Arial" w:cs="Arial"/>
          <w:color w:val="000000"/>
        </w:rPr>
        <w:t>rekonstrukci</w:t>
      </w:r>
      <w:r w:rsidR="00815AE9">
        <w:rPr>
          <w:rFonts w:ascii="Arial" w:hAnsi="Arial" w:cs="Arial"/>
          <w:color w:val="000000"/>
        </w:rPr>
        <w:t>,</w:t>
      </w:r>
      <w:r w:rsidR="00A22BE8" w:rsidRPr="00A22BE8">
        <w:rPr>
          <w:rFonts w:ascii="Arial" w:hAnsi="Arial" w:cs="Arial"/>
          <w:color w:val="000000"/>
        </w:rPr>
        <w:t xml:space="preserve"> </w:t>
      </w:r>
      <w:r w:rsidR="00815AE9">
        <w:rPr>
          <w:rFonts w:ascii="Arial" w:hAnsi="Arial" w:cs="Arial"/>
          <w:color w:val="000000"/>
        </w:rPr>
        <w:t>c</w:t>
      </w:r>
      <w:r w:rsidR="000D7C40">
        <w:rPr>
          <w:rFonts w:ascii="Arial" w:hAnsi="Arial" w:cs="Arial"/>
          <w:color w:val="000000"/>
        </w:rPr>
        <w:t>ož</w:t>
      </w:r>
      <w:r w:rsidR="00A22BE8" w:rsidRPr="00A22BE8">
        <w:rPr>
          <w:rFonts w:ascii="Arial" w:hAnsi="Arial" w:cs="Arial"/>
          <w:color w:val="000000"/>
        </w:rPr>
        <w:t xml:space="preserve"> považujeme za veliký úspěch</w:t>
      </w:r>
      <w:r w:rsidR="000D7C40">
        <w:rPr>
          <w:rFonts w:ascii="Arial" w:hAnsi="Arial" w:cs="Arial"/>
          <w:color w:val="000000"/>
        </w:rPr>
        <w:t xml:space="preserve">. </w:t>
      </w:r>
      <w:r w:rsidR="00A22BE8" w:rsidRPr="00A22BE8">
        <w:rPr>
          <w:rFonts w:ascii="Arial" w:hAnsi="Arial" w:cs="Arial"/>
          <w:color w:val="000000"/>
        </w:rPr>
        <w:t>Z</w:t>
      </w:r>
      <w:r w:rsidR="000D7C40">
        <w:rPr>
          <w:rFonts w:ascii="Arial" w:hAnsi="Arial" w:cs="Arial"/>
          <w:color w:val="000000"/>
        </w:rPr>
        <w:t> </w:t>
      </w:r>
      <w:r w:rsidR="00A22BE8" w:rsidRPr="00A22BE8">
        <w:rPr>
          <w:rFonts w:ascii="Arial" w:hAnsi="Arial" w:cs="Arial"/>
          <w:color w:val="000000"/>
        </w:rPr>
        <w:t>důvodu</w:t>
      </w:r>
      <w:r w:rsidR="000D7C40">
        <w:rPr>
          <w:rFonts w:ascii="Arial" w:hAnsi="Arial" w:cs="Arial"/>
          <w:color w:val="000000"/>
        </w:rPr>
        <w:t xml:space="preserve"> plánované rekonstrukce</w:t>
      </w:r>
      <w:r w:rsidR="00A22BE8" w:rsidRPr="00A22BE8">
        <w:rPr>
          <w:rFonts w:ascii="Arial" w:hAnsi="Arial" w:cs="Arial"/>
          <w:color w:val="000000"/>
        </w:rPr>
        <w:t xml:space="preserve"> musel být  ukončen nájemní vztah se současným provozovatelem </w:t>
      </w:r>
      <w:r w:rsidR="000D7C40">
        <w:rPr>
          <w:rFonts w:ascii="Arial" w:hAnsi="Arial" w:cs="Arial"/>
          <w:color w:val="000000"/>
        </w:rPr>
        <w:t>restaurace</w:t>
      </w:r>
      <w:r w:rsidR="00AD5AB5">
        <w:rPr>
          <w:rFonts w:ascii="Arial" w:hAnsi="Arial" w:cs="Arial"/>
          <w:color w:val="000000"/>
        </w:rPr>
        <w:t xml:space="preserve"> k 19.9.2020</w:t>
      </w:r>
      <w:r w:rsidR="000D7C40">
        <w:rPr>
          <w:rFonts w:ascii="Arial" w:hAnsi="Arial" w:cs="Arial"/>
          <w:color w:val="000000"/>
        </w:rPr>
        <w:t>.</w:t>
      </w:r>
    </w:p>
    <w:p w:rsid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t xml:space="preserve"> V červenci bude vypsáno výběrové řízení na zhotovitele stavby a </w:t>
      </w:r>
      <w:r w:rsidR="00707112">
        <w:rPr>
          <w:rFonts w:ascii="Arial" w:hAnsi="Arial" w:cs="Arial"/>
          <w:color w:val="000000"/>
        </w:rPr>
        <w:t>také</w:t>
      </w:r>
      <w:r w:rsidR="000D7C40">
        <w:rPr>
          <w:rFonts w:ascii="Arial" w:hAnsi="Arial" w:cs="Arial"/>
          <w:color w:val="000000"/>
        </w:rPr>
        <w:t xml:space="preserve"> na provozovatele</w:t>
      </w:r>
      <w:r w:rsidRPr="00A22BE8">
        <w:rPr>
          <w:rFonts w:ascii="Arial" w:hAnsi="Arial" w:cs="Arial"/>
          <w:color w:val="000000"/>
        </w:rPr>
        <w:t xml:space="preserve"> </w:t>
      </w:r>
      <w:r w:rsidR="000D7C40">
        <w:rPr>
          <w:rFonts w:ascii="Arial" w:hAnsi="Arial" w:cs="Arial"/>
          <w:color w:val="000000"/>
        </w:rPr>
        <w:t>restaurace</w:t>
      </w:r>
      <w:r w:rsidRPr="00A22BE8">
        <w:rPr>
          <w:rFonts w:ascii="Arial" w:hAnsi="Arial" w:cs="Arial"/>
          <w:color w:val="000000"/>
        </w:rPr>
        <w:t xml:space="preserve">. </w:t>
      </w:r>
      <w:r w:rsidR="000D7C40">
        <w:rPr>
          <w:rFonts w:ascii="Arial" w:hAnsi="Arial" w:cs="Arial"/>
          <w:color w:val="000000"/>
        </w:rPr>
        <w:t xml:space="preserve">Stávající provozovatel byl samozřejmě informován, že se do výběrového řízení na </w:t>
      </w:r>
      <w:r w:rsidR="00707112">
        <w:rPr>
          <w:rFonts w:ascii="Arial" w:hAnsi="Arial" w:cs="Arial"/>
          <w:color w:val="000000"/>
        </w:rPr>
        <w:t xml:space="preserve">nového </w:t>
      </w:r>
      <w:r w:rsidR="000D7C40">
        <w:rPr>
          <w:rFonts w:ascii="Arial" w:hAnsi="Arial" w:cs="Arial"/>
          <w:color w:val="000000"/>
        </w:rPr>
        <w:t xml:space="preserve">provozovatele může </w:t>
      </w:r>
      <w:r w:rsidR="00707112">
        <w:rPr>
          <w:rFonts w:ascii="Arial" w:hAnsi="Arial" w:cs="Arial"/>
          <w:color w:val="000000"/>
        </w:rPr>
        <w:t xml:space="preserve">také </w:t>
      </w:r>
      <w:r w:rsidR="000D7C40">
        <w:rPr>
          <w:rFonts w:ascii="Arial" w:hAnsi="Arial" w:cs="Arial"/>
          <w:color w:val="000000"/>
        </w:rPr>
        <w:t xml:space="preserve">přihlásit. </w:t>
      </w:r>
      <w:r w:rsidRPr="00A22BE8">
        <w:rPr>
          <w:rFonts w:ascii="Arial" w:hAnsi="Arial" w:cs="Arial"/>
          <w:color w:val="000000"/>
        </w:rPr>
        <w:t>Předpoklad zahájen</w:t>
      </w:r>
      <w:r w:rsidR="000D7C40">
        <w:rPr>
          <w:rFonts w:ascii="Arial" w:hAnsi="Arial" w:cs="Arial"/>
          <w:color w:val="000000"/>
        </w:rPr>
        <w:t>í</w:t>
      </w:r>
      <w:r w:rsidRPr="00A22BE8">
        <w:rPr>
          <w:rFonts w:ascii="Arial" w:hAnsi="Arial" w:cs="Arial"/>
          <w:color w:val="000000"/>
        </w:rPr>
        <w:t xml:space="preserve"> stavebních prací je </w:t>
      </w:r>
      <w:r w:rsidR="000D7C40">
        <w:rPr>
          <w:rFonts w:ascii="Arial" w:hAnsi="Arial" w:cs="Arial"/>
          <w:color w:val="000000"/>
        </w:rPr>
        <w:t>v </w:t>
      </w:r>
      <w:r w:rsidRPr="00A22BE8">
        <w:rPr>
          <w:rFonts w:ascii="Arial" w:hAnsi="Arial" w:cs="Arial"/>
          <w:color w:val="000000"/>
        </w:rPr>
        <w:t>říjn</w:t>
      </w:r>
      <w:r w:rsidR="000D7C40">
        <w:rPr>
          <w:rFonts w:ascii="Arial" w:hAnsi="Arial" w:cs="Arial"/>
          <w:color w:val="000000"/>
        </w:rPr>
        <w:t>u 2020.</w:t>
      </w:r>
      <w:r w:rsidRPr="00A22BE8">
        <w:rPr>
          <w:rFonts w:ascii="Arial" w:hAnsi="Arial" w:cs="Arial"/>
          <w:color w:val="000000"/>
        </w:rPr>
        <w:t xml:space="preserve"> </w:t>
      </w:r>
      <w:r w:rsidR="000D7C40">
        <w:rPr>
          <w:rFonts w:ascii="Arial" w:hAnsi="Arial" w:cs="Arial"/>
          <w:color w:val="000000"/>
        </w:rPr>
        <w:t>D</w:t>
      </w:r>
      <w:r w:rsidRPr="00A22BE8">
        <w:rPr>
          <w:rFonts w:ascii="Arial" w:hAnsi="Arial" w:cs="Arial"/>
          <w:color w:val="000000"/>
        </w:rPr>
        <w:t>ojde k celkové rekonstrukci, zateplen</w:t>
      </w:r>
      <w:r w:rsidR="009D7D65">
        <w:rPr>
          <w:rFonts w:ascii="Arial" w:hAnsi="Arial" w:cs="Arial"/>
          <w:color w:val="000000"/>
        </w:rPr>
        <w:t>í</w:t>
      </w:r>
      <w:r w:rsidRPr="00A22BE8">
        <w:rPr>
          <w:rFonts w:ascii="Arial" w:hAnsi="Arial" w:cs="Arial"/>
          <w:color w:val="000000"/>
        </w:rPr>
        <w:t xml:space="preserve"> objektu, osazení nové vzduchotechniky</w:t>
      </w:r>
      <w:r w:rsidR="00AD5AB5">
        <w:rPr>
          <w:rFonts w:ascii="Arial" w:hAnsi="Arial" w:cs="Arial"/>
          <w:color w:val="000000"/>
        </w:rPr>
        <w:t>,</w:t>
      </w:r>
      <w:r w:rsidRPr="00A22BE8">
        <w:rPr>
          <w:rFonts w:ascii="Arial" w:hAnsi="Arial" w:cs="Arial"/>
          <w:color w:val="000000"/>
        </w:rPr>
        <w:t>  topení</w:t>
      </w:r>
      <w:r w:rsidR="00AD5AB5">
        <w:rPr>
          <w:rFonts w:ascii="Arial" w:hAnsi="Arial" w:cs="Arial"/>
          <w:color w:val="000000"/>
        </w:rPr>
        <w:t xml:space="preserve"> a</w:t>
      </w:r>
      <w:r w:rsidRPr="00A22BE8">
        <w:rPr>
          <w:rFonts w:ascii="Arial" w:hAnsi="Arial" w:cs="Arial"/>
          <w:color w:val="000000"/>
        </w:rPr>
        <w:t xml:space="preserve"> k  revitalizaci a modernizaci sálu a ostatních prostor. Cílem </w:t>
      </w:r>
      <w:r w:rsidR="000D7C40">
        <w:rPr>
          <w:rFonts w:ascii="Arial" w:hAnsi="Arial" w:cs="Arial"/>
          <w:color w:val="000000"/>
        </w:rPr>
        <w:t>je</w:t>
      </w:r>
      <w:r w:rsidRPr="00A22BE8">
        <w:rPr>
          <w:rFonts w:ascii="Arial" w:hAnsi="Arial" w:cs="Arial"/>
          <w:color w:val="000000"/>
        </w:rPr>
        <w:t xml:space="preserve"> vytvořit  důstojný  a multifunkční objekt, </w:t>
      </w:r>
      <w:r w:rsidR="009D7D65">
        <w:rPr>
          <w:rFonts w:ascii="Arial" w:hAnsi="Arial" w:cs="Arial"/>
          <w:color w:val="000000"/>
        </w:rPr>
        <w:t>který bude</w:t>
      </w:r>
      <w:r w:rsidRPr="00A22BE8">
        <w:rPr>
          <w:rFonts w:ascii="Arial" w:hAnsi="Arial" w:cs="Arial"/>
          <w:color w:val="000000"/>
        </w:rPr>
        <w:t> využívaný pro kulturní</w:t>
      </w:r>
      <w:r w:rsidR="009D7D65">
        <w:rPr>
          <w:rFonts w:ascii="Arial" w:hAnsi="Arial" w:cs="Arial"/>
          <w:color w:val="000000"/>
        </w:rPr>
        <w:t>, společenské</w:t>
      </w:r>
      <w:r w:rsidRPr="00A22BE8">
        <w:rPr>
          <w:rFonts w:ascii="Arial" w:hAnsi="Arial" w:cs="Arial"/>
          <w:color w:val="000000"/>
        </w:rPr>
        <w:t xml:space="preserve"> a sportovní aktivity  a nov</w:t>
      </w:r>
      <w:r w:rsidR="00815AE9">
        <w:rPr>
          <w:rFonts w:ascii="Arial" w:hAnsi="Arial" w:cs="Arial"/>
          <w:color w:val="000000"/>
        </w:rPr>
        <w:t>ou</w:t>
      </w:r>
      <w:r w:rsidRPr="00A22BE8">
        <w:rPr>
          <w:rFonts w:ascii="Arial" w:hAnsi="Arial" w:cs="Arial"/>
          <w:color w:val="000000"/>
        </w:rPr>
        <w:t xml:space="preserve"> </w:t>
      </w:r>
      <w:r w:rsidR="00815AE9">
        <w:rPr>
          <w:rFonts w:ascii="Arial" w:hAnsi="Arial" w:cs="Arial"/>
          <w:color w:val="000000"/>
        </w:rPr>
        <w:t>restauraci</w:t>
      </w:r>
      <w:r w:rsidR="009D7D65">
        <w:rPr>
          <w:rFonts w:ascii="Arial" w:hAnsi="Arial" w:cs="Arial"/>
          <w:color w:val="000000"/>
        </w:rPr>
        <w:t>,</w:t>
      </w:r>
      <w:r w:rsidRPr="00A22BE8">
        <w:rPr>
          <w:rFonts w:ascii="Arial" w:hAnsi="Arial" w:cs="Arial"/>
          <w:color w:val="000000"/>
        </w:rPr>
        <w:t xml:space="preserve"> kde bude radost posedět.  Zároveň</w:t>
      </w:r>
      <w:r w:rsidR="00707112">
        <w:rPr>
          <w:rFonts w:ascii="Arial" w:hAnsi="Arial" w:cs="Arial"/>
          <w:color w:val="000000"/>
        </w:rPr>
        <w:t xml:space="preserve"> také</w:t>
      </w:r>
      <w:r w:rsidRPr="00A22BE8">
        <w:rPr>
          <w:rFonts w:ascii="Arial" w:hAnsi="Arial" w:cs="Arial"/>
          <w:color w:val="000000"/>
        </w:rPr>
        <w:t xml:space="preserve"> dojde k částečné revitalizaci  prostor  pro skauty a  klub seniorů. Pevně věříme, že se rekonstrukce povede</w:t>
      </w:r>
      <w:r w:rsidR="00707112">
        <w:rPr>
          <w:rFonts w:ascii="Arial" w:hAnsi="Arial" w:cs="Arial"/>
          <w:color w:val="000000"/>
        </w:rPr>
        <w:t xml:space="preserve"> a</w:t>
      </w:r>
      <w:r w:rsidR="00AD5AB5">
        <w:rPr>
          <w:rFonts w:ascii="Arial" w:hAnsi="Arial" w:cs="Arial"/>
          <w:color w:val="000000"/>
        </w:rPr>
        <w:t xml:space="preserve"> většina občanů bude ráda, že v </w:t>
      </w:r>
      <w:r w:rsidR="009D7D65">
        <w:rPr>
          <w:rFonts w:ascii="Arial" w:hAnsi="Arial" w:cs="Arial"/>
          <w:color w:val="000000"/>
        </w:rPr>
        <w:t> obci  vznikne místo</w:t>
      </w:r>
      <w:r w:rsidR="00707112">
        <w:rPr>
          <w:rFonts w:ascii="Arial" w:hAnsi="Arial" w:cs="Arial"/>
          <w:color w:val="000000"/>
        </w:rPr>
        <w:t>,</w:t>
      </w:r>
      <w:r w:rsidR="009D7D65">
        <w:rPr>
          <w:rFonts w:ascii="Arial" w:hAnsi="Arial" w:cs="Arial"/>
          <w:color w:val="000000"/>
        </w:rPr>
        <w:t xml:space="preserve"> kde se budou </w:t>
      </w:r>
      <w:r w:rsidR="00AD5AB5">
        <w:rPr>
          <w:rFonts w:ascii="Arial" w:hAnsi="Arial" w:cs="Arial"/>
          <w:color w:val="000000"/>
        </w:rPr>
        <w:t>moci</w:t>
      </w:r>
      <w:r w:rsidR="009D7D65">
        <w:rPr>
          <w:rFonts w:ascii="Arial" w:hAnsi="Arial" w:cs="Arial"/>
          <w:color w:val="000000"/>
        </w:rPr>
        <w:t xml:space="preserve"> scházet.</w:t>
      </w:r>
      <w:r w:rsidRPr="00A22BE8">
        <w:rPr>
          <w:rFonts w:ascii="Arial" w:hAnsi="Arial" w:cs="Arial"/>
          <w:color w:val="000000"/>
        </w:rPr>
        <w:t xml:space="preserve"> </w:t>
      </w:r>
    </w:p>
    <w:p w:rsidR="00A22BE8" w:rsidRP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t>O dalším průběhu a časovém har</w:t>
      </w:r>
      <w:r w:rsidR="009D7D65">
        <w:rPr>
          <w:rFonts w:ascii="Arial" w:hAnsi="Arial" w:cs="Arial"/>
          <w:color w:val="000000"/>
        </w:rPr>
        <w:t>monogramu rekonstrukce objektu v</w:t>
      </w:r>
      <w:r w:rsidRPr="00A22BE8">
        <w:rPr>
          <w:rFonts w:ascii="Arial" w:hAnsi="Arial" w:cs="Arial"/>
          <w:color w:val="000000"/>
        </w:rPr>
        <w:t>ás budeme pravidelně informovat na zasedání zastupitelstva.</w:t>
      </w:r>
    </w:p>
    <w:p w:rsidR="00A22BE8" w:rsidRPr="00A22BE8" w:rsidRDefault="00A22BE8" w:rsidP="00A22BE8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 w:rsidRPr="00A22BE8">
        <w:rPr>
          <w:rFonts w:ascii="Arial" w:hAnsi="Arial" w:cs="Arial"/>
          <w:color w:val="000000"/>
        </w:rPr>
        <w:t> </w:t>
      </w:r>
    </w:p>
    <w:sectPr w:rsidR="00A22BE8" w:rsidRPr="00A22BE8" w:rsidSect="00740D2F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02" w:rsidRDefault="00FF4E02">
      <w:r>
        <w:separator/>
      </w:r>
    </w:p>
  </w:endnote>
  <w:endnote w:type="continuationSeparator" w:id="0">
    <w:p w:rsidR="00FF4E02" w:rsidRDefault="00FF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9" w:rsidRPr="00060A39" w:rsidRDefault="00A22BE8" w:rsidP="003522FE">
    <w:pPr>
      <w:pStyle w:val="Zpat"/>
      <w:jc w:val="right"/>
      <w:rPr>
        <w:rFonts w:ascii="Arial" w:hAnsi="Arial" w:cs="Arial"/>
        <w:sz w:val="22"/>
        <w:szCs w:val="22"/>
        <w:shd w:val="clear" w:color="auto" w:fill="FAFAFA"/>
      </w:rPr>
    </w:pPr>
    <w:r>
      <w:rPr>
        <w:rFonts w:ascii="Arial" w:hAnsi="Arial" w:cs="Arial"/>
        <w:sz w:val="22"/>
        <w:szCs w:val="22"/>
        <w:shd w:val="clear" w:color="auto" w:fill="FAFAFA"/>
      </w:rPr>
      <w:t>Zastupitelstvo obce Zlonín</w:t>
    </w:r>
  </w:p>
  <w:p w:rsidR="00060A39" w:rsidRPr="00060A39" w:rsidRDefault="00060A39" w:rsidP="003522FE">
    <w:pPr>
      <w:pStyle w:val="Zpat"/>
      <w:jc w:val="right"/>
      <w:rPr>
        <w:rFonts w:ascii="Arial" w:hAnsi="Arial" w:cs="Arial"/>
        <w:sz w:val="22"/>
        <w:szCs w:val="22"/>
        <w:shd w:val="clear" w:color="auto" w:fill="FAFAFA"/>
      </w:rPr>
    </w:pPr>
  </w:p>
  <w:p w:rsidR="00060A39" w:rsidRPr="00060A39" w:rsidRDefault="00060A39" w:rsidP="003522FE">
    <w:pPr>
      <w:pStyle w:val="Zpat"/>
      <w:jc w:val="right"/>
      <w:rPr>
        <w:rFonts w:ascii="Arial" w:hAnsi="Arial" w:cs="Arial"/>
        <w:sz w:val="22"/>
        <w:szCs w:val="22"/>
        <w:shd w:val="clear" w:color="auto" w:fill="FAFAFA"/>
      </w:rPr>
    </w:pPr>
  </w:p>
  <w:p w:rsidR="003522FE" w:rsidRPr="00060A39" w:rsidRDefault="003522FE" w:rsidP="003522FE">
    <w:pPr>
      <w:pStyle w:val="Zpat"/>
      <w:jc w:val="right"/>
    </w:pPr>
  </w:p>
  <w:p w:rsidR="003522FE" w:rsidRDefault="003522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02" w:rsidRDefault="00FF4E02">
      <w:r>
        <w:separator/>
      </w:r>
    </w:p>
  </w:footnote>
  <w:footnote w:type="continuationSeparator" w:id="0">
    <w:p w:rsidR="00FF4E02" w:rsidRDefault="00FF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22" w:rsidRDefault="008370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66719" o:spid="_x0000_s2060" type="#_x0000_t75" style="position:absolute;margin-left:0;margin-top:0;width:239.6pt;height:281.25pt;z-index:-251656704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A22BE8">
      <w:trPr>
        <w:trHeight w:val="1408"/>
      </w:trPr>
      <w:tc>
        <w:tcPr>
          <w:tcW w:w="2445" w:type="dxa"/>
          <w:vAlign w:val="center"/>
        </w:tcPr>
        <w:p w:rsidR="00063AA8" w:rsidRPr="006015D6" w:rsidRDefault="00837061" w:rsidP="003B2FD7">
          <w:pPr>
            <w:pStyle w:val="Nzev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2966720" o:spid="_x0000_s2061" type="#_x0000_t75" style="position:absolute;left:0;text-align:left;margin-left:0;margin-top:0;width:239.6pt;height:281.25pt;z-index:-251655680;mso-position-horizontal:center;mso-position-horizontal-relative:margin;mso-position-vertical:center;mso-position-vertical-relative:margin" o:allowincell="f">
                <v:imagedata r:id="rId1" o:title="Znak" gain="19661f" blacklevel="22938f"/>
                <w10:wrap anchorx="margin" anchory="margin"/>
              </v:shape>
            </w:pic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E12BEF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noProof/>
              <w:sz w:val="22"/>
            </w:rPr>
            <w:drawing>
              <wp:anchor distT="0" distB="0" distL="114300" distR="114300" simplePos="0" relativeHeight="251661824" behindDoc="0" locked="0" layoutInCell="1" allowOverlap="1">
                <wp:simplePos x="1152525" y="742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7700" cy="762000"/>
                <wp:effectExtent l="19050" t="0" r="0" b="0"/>
                <wp:wrapSquare wrapText="bothSides"/>
                <wp:docPr id="2" name="Obrázek 0" descr="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 w:themeFill="background1" w:themeFillShade="D9"/>
          <w:vAlign w:val="center"/>
        </w:tcPr>
        <w:p w:rsidR="00063AA8" w:rsidRPr="00C77240" w:rsidRDefault="003522FE" w:rsidP="003B2FD7">
          <w:pPr>
            <w:pStyle w:val="Nzev"/>
            <w:rPr>
              <w:rFonts w:asciiTheme="minorHAnsi" w:hAnsiTheme="minorHAnsi" w:cstheme="minorHAnsi"/>
              <w:sz w:val="44"/>
              <w:szCs w:val="44"/>
            </w:rPr>
          </w:pPr>
          <w:r w:rsidRPr="00C77240">
            <w:rPr>
              <w:rFonts w:asciiTheme="minorHAnsi" w:hAnsiTheme="minorHAnsi" w:cstheme="minorHAnsi"/>
              <w:sz w:val="44"/>
              <w:szCs w:val="44"/>
            </w:rPr>
            <w:t>Informa</w:t>
          </w:r>
          <w:r w:rsidR="00A22BE8">
            <w:rPr>
              <w:rFonts w:asciiTheme="minorHAnsi" w:hAnsiTheme="minorHAnsi" w:cstheme="minorHAnsi"/>
              <w:sz w:val="44"/>
              <w:szCs w:val="44"/>
            </w:rPr>
            <w:t>ce pro občany</w:t>
          </w:r>
          <w:r w:rsidRPr="00C77240">
            <w:rPr>
              <w:rFonts w:asciiTheme="minorHAnsi" w:hAnsiTheme="minorHAnsi" w:cstheme="minorHAnsi"/>
              <w:sz w:val="44"/>
              <w:szCs w:val="44"/>
            </w:rPr>
            <w:t xml:space="preserve"> </w:t>
          </w:r>
        </w:p>
        <w:p w:rsidR="00063AA8" w:rsidRPr="00C77240" w:rsidRDefault="00A22BE8" w:rsidP="003B2FD7">
          <w:pPr>
            <w:pStyle w:val="Nzev"/>
            <w:rPr>
              <w:rFonts w:asciiTheme="minorHAnsi" w:hAnsiTheme="minorHAnsi" w:cstheme="minorHAnsi"/>
              <w:b w:val="0"/>
              <w:sz w:val="28"/>
              <w:szCs w:val="28"/>
            </w:rPr>
          </w:pPr>
          <w:r>
            <w:rPr>
              <w:rFonts w:asciiTheme="minorHAnsi" w:hAnsiTheme="minorHAnsi" w:cstheme="minorHAnsi"/>
              <w:b w:val="0"/>
              <w:sz w:val="28"/>
              <w:szCs w:val="28"/>
            </w:rPr>
            <w:t xml:space="preserve">Obecní úřad </w:t>
          </w:r>
          <w:r w:rsidR="00063AA8" w:rsidRPr="00C77240">
            <w:rPr>
              <w:rFonts w:asciiTheme="minorHAnsi" w:hAnsiTheme="minorHAnsi" w:cstheme="minorHAnsi"/>
              <w:b w:val="0"/>
              <w:sz w:val="28"/>
              <w:szCs w:val="28"/>
            </w:rPr>
            <w:t>Zlonín</w:t>
          </w:r>
        </w:p>
        <w:p w:rsidR="00063AA8" w:rsidRPr="00157728" w:rsidRDefault="00063AA8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9746F9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9746F9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837061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9746F9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22" w:rsidRDefault="008370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66718" o:spid="_x0000_s2059" type="#_x0000_t75" style="position:absolute;margin-left:0;margin-top:0;width:239.6pt;height:281.25pt;z-index:-251657728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67E"/>
    <w:multiLevelType w:val="hybridMultilevel"/>
    <w:tmpl w:val="D12030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CFB"/>
    <w:multiLevelType w:val="hybridMultilevel"/>
    <w:tmpl w:val="AFF2750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96119"/>
    <w:multiLevelType w:val="hybridMultilevel"/>
    <w:tmpl w:val="8D8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31AD6"/>
    <w:multiLevelType w:val="hybridMultilevel"/>
    <w:tmpl w:val="69F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003EDA"/>
    <w:multiLevelType w:val="hybridMultilevel"/>
    <w:tmpl w:val="C3B0D4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E7087C"/>
    <w:multiLevelType w:val="hybridMultilevel"/>
    <w:tmpl w:val="511292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72FBA"/>
    <w:multiLevelType w:val="hybridMultilevel"/>
    <w:tmpl w:val="5928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B2A41"/>
    <w:multiLevelType w:val="hybridMultilevel"/>
    <w:tmpl w:val="D4B6F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307957"/>
    <w:multiLevelType w:val="hybridMultilevel"/>
    <w:tmpl w:val="BEB84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96871"/>
    <w:multiLevelType w:val="hybridMultilevel"/>
    <w:tmpl w:val="173CA4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F67DF7"/>
    <w:multiLevelType w:val="hybridMultilevel"/>
    <w:tmpl w:val="6AEA296A"/>
    <w:lvl w:ilvl="0" w:tplc="C9A4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6BA2"/>
    <w:multiLevelType w:val="hybridMultilevel"/>
    <w:tmpl w:val="79BE0436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6718B"/>
    <w:multiLevelType w:val="hybridMultilevel"/>
    <w:tmpl w:val="84FAD5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6CCA5CEF"/>
    <w:multiLevelType w:val="hybridMultilevel"/>
    <w:tmpl w:val="6DEEB530"/>
    <w:lvl w:ilvl="0" w:tplc="37985104">
      <w:start w:val="1"/>
      <w:numFmt w:val="decimal"/>
      <w:lvlText w:val="%1)"/>
      <w:lvlJc w:val="left"/>
      <w:pPr>
        <w:ind w:left="720" w:hanging="360"/>
      </w:pPr>
      <w:rPr>
        <w:rFonts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173E3"/>
    <w:multiLevelType w:val="hybridMultilevel"/>
    <w:tmpl w:val="4AE4654E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7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16"/>
  </w:num>
  <w:num w:numId="8">
    <w:abstractNumId w:val="2"/>
  </w:num>
  <w:num w:numId="9">
    <w:abstractNumId w:val="15"/>
  </w:num>
  <w:num w:numId="10">
    <w:abstractNumId w:val="24"/>
  </w:num>
  <w:num w:numId="11">
    <w:abstractNumId w:val="3"/>
  </w:num>
  <w:num w:numId="12">
    <w:abstractNumId w:val="22"/>
  </w:num>
  <w:num w:numId="13">
    <w:abstractNumId w:val="29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21"/>
  </w:num>
  <w:num w:numId="19">
    <w:abstractNumId w:val="37"/>
  </w:num>
  <w:num w:numId="20">
    <w:abstractNumId w:val="33"/>
  </w:num>
  <w:num w:numId="21">
    <w:abstractNumId w:val="34"/>
  </w:num>
  <w:num w:numId="22">
    <w:abstractNumId w:val="8"/>
  </w:num>
  <w:num w:numId="23">
    <w:abstractNumId w:val="4"/>
  </w:num>
  <w:num w:numId="24">
    <w:abstractNumId w:val="14"/>
  </w:num>
  <w:num w:numId="25">
    <w:abstractNumId w:val="18"/>
  </w:num>
  <w:num w:numId="26">
    <w:abstractNumId w:val="17"/>
  </w:num>
  <w:num w:numId="27">
    <w:abstractNumId w:val="32"/>
  </w:num>
  <w:num w:numId="28">
    <w:abstractNumId w:val="1"/>
  </w:num>
  <w:num w:numId="29">
    <w:abstractNumId w:val="26"/>
  </w:num>
  <w:num w:numId="30">
    <w:abstractNumId w:val="10"/>
  </w:num>
  <w:num w:numId="31">
    <w:abstractNumId w:val="28"/>
  </w:num>
  <w:num w:numId="32">
    <w:abstractNumId w:val="20"/>
  </w:num>
  <w:num w:numId="33">
    <w:abstractNumId w:val="31"/>
  </w:num>
  <w:num w:numId="34">
    <w:abstractNumId w:val="30"/>
  </w:num>
  <w:num w:numId="35">
    <w:abstractNumId w:val="35"/>
  </w:num>
  <w:num w:numId="36">
    <w:abstractNumId w:val="0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0736"/>
    <w:rsid w:val="00032512"/>
    <w:rsid w:val="00033E63"/>
    <w:rsid w:val="00034422"/>
    <w:rsid w:val="00034994"/>
    <w:rsid w:val="0003563F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81B"/>
    <w:rsid w:val="00057A88"/>
    <w:rsid w:val="0006037E"/>
    <w:rsid w:val="00060A39"/>
    <w:rsid w:val="00060FA3"/>
    <w:rsid w:val="00061171"/>
    <w:rsid w:val="00063AA8"/>
    <w:rsid w:val="00065E8F"/>
    <w:rsid w:val="000679EA"/>
    <w:rsid w:val="000716E2"/>
    <w:rsid w:val="00072140"/>
    <w:rsid w:val="00072AE1"/>
    <w:rsid w:val="00075AF3"/>
    <w:rsid w:val="000807E3"/>
    <w:rsid w:val="000862FF"/>
    <w:rsid w:val="00091B83"/>
    <w:rsid w:val="00092029"/>
    <w:rsid w:val="0009293A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B7DA4"/>
    <w:rsid w:val="000C3803"/>
    <w:rsid w:val="000C5837"/>
    <w:rsid w:val="000D12C9"/>
    <w:rsid w:val="000D1ACB"/>
    <w:rsid w:val="000D3BD9"/>
    <w:rsid w:val="000D71B2"/>
    <w:rsid w:val="000D7C40"/>
    <w:rsid w:val="000E2188"/>
    <w:rsid w:val="000E4344"/>
    <w:rsid w:val="000E4561"/>
    <w:rsid w:val="000E5402"/>
    <w:rsid w:val="000F3EC5"/>
    <w:rsid w:val="000F4708"/>
    <w:rsid w:val="000F518F"/>
    <w:rsid w:val="000F610D"/>
    <w:rsid w:val="00100346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E3B"/>
    <w:rsid w:val="00130BF7"/>
    <w:rsid w:val="00131CC9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31E1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2E84"/>
    <w:rsid w:val="001E3BBF"/>
    <w:rsid w:val="001F5449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2353"/>
    <w:rsid w:val="00224348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2FF5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20FB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1F5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4B70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23D7"/>
    <w:rsid w:val="00345909"/>
    <w:rsid w:val="003467A2"/>
    <w:rsid w:val="00347C35"/>
    <w:rsid w:val="00350415"/>
    <w:rsid w:val="003522FE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3A6E"/>
    <w:rsid w:val="00373F6C"/>
    <w:rsid w:val="00374676"/>
    <w:rsid w:val="00376422"/>
    <w:rsid w:val="00376B10"/>
    <w:rsid w:val="00377F0D"/>
    <w:rsid w:val="00382579"/>
    <w:rsid w:val="0038741F"/>
    <w:rsid w:val="00390BE6"/>
    <w:rsid w:val="00391AD0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B4961"/>
    <w:rsid w:val="003C263E"/>
    <w:rsid w:val="003C3789"/>
    <w:rsid w:val="003D34AB"/>
    <w:rsid w:val="003D3D37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102D"/>
    <w:rsid w:val="00454E5A"/>
    <w:rsid w:val="00455D71"/>
    <w:rsid w:val="0046104F"/>
    <w:rsid w:val="004628AE"/>
    <w:rsid w:val="00465409"/>
    <w:rsid w:val="004676D0"/>
    <w:rsid w:val="00475735"/>
    <w:rsid w:val="00482B34"/>
    <w:rsid w:val="004834E0"/>
    <w:rsid w:val="00487FF5"/>
    <w:rsid w:val="0049056E"/>
    <w:rsid w:val="00490BE8"/>
    <w:rsid w:val="004918BF"/>
    <w:rsid w:val="0049332B"/>
    <w:rsid w:val="00495860"/>
    <w:rsid w:val="00496A9A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D81"/>
    <w:rsid w:val="004D4EC4"/>
    <w:rsid w:val="004D526C"/>
    <w:rsid w:val="004D653D"/>
    <w:rsid w:val="004E37E5"/>
    <w:rsid w:val="004E4937"/>
    <w:rsid w:val="004F0CBD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D25"/>
    <w:rsid w:val="00542EE3"/>
    <w:rsid w:val="0055125D"/>
    <w:rsid w:val="005534F5"/>
    <w:rsid w:val="00553AC1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B00"/>
    <w:rsid w:val="00584E9D"/>
    <w:rsid w:val="00585DEE"/>
    <w:rsid w:val="00593AFF"/>
    <w:rsid w:val="00595E1C"/>
    <w:rsid w:val="005A0B00"/>
    <w:rsid w:val="005A22F2"/>
    <w:rsid w:val="005A2F70"/>
    <w:rsid w:val="005A31BB"/>
    <w:rsid w:val="005A3261"/>
    <w:rsid w:val="005A46F8"/>
    <w:rsid w:val="005A7900"/>
    <w:rsid w:val="005A7BCE"/>
    <w:rsid w:val="005A7EF9"/>
    <w:rsid w:val="005A7F8A"/>
    <w:rsid w:val="005B28CA"/>
    <w:rsid w:val="005B3083"/>
    <w:rsid w:val="005B7BE6"/>
    <w:rsid w:val="005C28B7"/>
    <w:rsid w:val="005C5394"/>
    <w:rsid w:val="005C5472"/>
    <w:rsid w:val="005C5589"/>
    <w:rsid w:val="005D1550"/>
    <w:rsid w:val="005D33B0"/>
    <w:rsid w:val="005D4EED"/>
    <w:rsid w:val="005D623F"/>
    <w:rsid w:val="005E112F"/>
    <w:rsid w:val="005E2AC7"/>
    <w:rsid w:val="005F003E"/>
    <w:rsid w:val="005F17EA"/>
    <w:rsid w:val="005F1BF1"/>
    <w:rsid w:val="005F2DD3"/>
    <w:rsid w:val="005F4C26"/>
    <w:rsid w:val="005F51E9"/>
    <w:rsid w:val="005F6836"/>
    <w:rsid w:val="005F6BC1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3FCA"/>
    <w:rsid w:val="006169BE"/>
    <w:rsid w:val="0062439B"/>
    <w:rsid w:val="006245FB"/>
    <w:rsid w:val="0062626F"/>
    <w:rsid w:val="00627025"/>
    <w:rsid w:val="00627360"/>
    <w:rsid w:val="00636176"/>
    <w:rsid w:val="00637D0B"/>
    <w:rsid w:val="006409D5"/>
    <w:rsid w:val="00641EF7"/>
    <w:rsid w:val="00646D8F"/>
    <w:rsid w:val="006520D3"/>
    <w:rsid w:val="006527B9"/>
    <w:rsid w:val="00655989"/>
    <w:rsid w:val="00655E43"/>
    <w:rsid w:val="00655E6E"/>
    <w:rsid w:val="0066583F"/>
    <w:rsid w:val="006658D3"/>
    <w:rsid w:val="0067003C"/>
    <w:rsid w:val="00670510"/>
    <w:rsid w:val="006728A0"/>
    <w:rsid w:val="00672A6D"/>
    <w:rsid w:val="00673A98"/>
    <w:rsid w:val="006748DC"/>
    <w:rsid w:val="00675C31"/>
    <w:rsid w:val="006761FE"/>
    <w:rsid w:val="00676C38"/>
    <w:rsid w:val="00676C96"/>
    <w:rsid w:val="00676DB5"/>
    <w:rsid w:val="00682458"/>
    <w:rsid w:val="00686FAD"/>
    <w:rsid w:val="0068739A"/>
    <w:rsid w:val="00690E3C"/>
    <w:rsid w:val="0069278B"/>
    <w:rsid w:val="00696A2C"/>
    <w:rsid w:val="00696FEE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D1D0C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07112"/>
    <w:rsid w:val="00715440"/>
    <w:rsid w:val="00721CBC"/>
    <w:rsid w:val="007265D4"/>
    <w:rsid w:val="0072777B"/>
    <w:rsid w:val="00732487"/>
    <w:rsid w:val="00732501"/>
    <w:rsid w:val="0073569C"/>
    <w:rsid w:val="007356B8"/>
    <w:rsid w:val="00740D2F"/>
    <w:rsid w:val="007505B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09D3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783"/>
    <w:rsid w:val="007C5F3C"/>
    <w:rsid w:val="007D2C5C"/>
    <w:rsid w:val="007D459E"/>
    <w:rsid w:val="007D4618"/>
    <w:rsid w:val="007D47B7"/>
    <w:rsid w:val="007D5B57"/>
    <w:rsid w:val="007D5C3D"/>
    <w:rsid w:val="007E0B05"/>
    <w:rsid w:val="007E145C"/>
    <w:rsid w:val="007E4752"/>
    <w:rsid w:val="007E57BE"/>
    <w:rsid w:val="007E7863"/>
    <w:rsid w:val="007F0DBD"/>
    <w:rsid w:val="007F2153"/>
    <w:rsid w:val="007F3797"/>
    <w:rsid w:val="007F5E21"/>
    <w:rsid w:val="007F704A"/>
    <w:rsid w:val="0080116F"/>
    <w:rsid w:val="008013CA"/>
    <w:rsid w:val="00806711"/>
    <w:rsid w:val="00813500"/>
    <w:rsid w:val="0081428B"/>
    <w:rsid w:val="00814745"/>
    <w:rsid w:val="00814BA7"/>
    <w:rsid w:val="00814D4E"/>
    <w:rsid w:val="00815AE9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061"/>
    <w:rsid w:val="00837387"/>
    <w:rsid w:val="00837B21"/>
    <w:rsid w:val="00843176"/>
    <w:rsid w:val="008444AA"/>
    <w:rsid w:val="008453E6"/>
    <w:rsid w:val="0084697D"/>
    <w:rsid w:val="00847950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099E"/>
    <w:rsid w:val="0088390A"/>
    <w:rsid w:val="00884E53"/>
    <w:rsid w:val="00887764"/>
    <w:rsid w:val="008915D2"/>
    <w:rsid w:val="008930F4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17F5"/>
    <w:rsid w:val="008E6910"/>
    <w:rsid w:val="008E6DBB"/>
    <w:rsid w:val="008E7FC7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5DC5"/>
    <w:rsid w:val="00946B83"/>
    <w:rsid w:val="00950C06"/>
    <w:rsid w:val="00951F22"/>
    <w:rsid w:val="00952201"/>
    <w:rsid w:val="00955F87"/>
    <w:rsid w:val="00962BCE"/>
    <w:rsid w:val="0096360A"/>
    <w:rsid w:val="00965C0B"/>
    <w:rsid w:val="009703D6"/>
    <w:rsid w:val="00970DD1"/>
    <w:rsid w:val="00971227"/>
    <w:rsid w:val="009718E0"/>
    <w:rsid w:val="00971DF5"/>
    <w:rsid w:val="009746F9"/>
    <w:rsid w:val="00974721"/>
    <w:rsid w:val="009756D3"/>
    <w:rsid w:val="009802C4"/>
    <w:rsid w:val="00980949"/>
    <w:rsid w:val="00985E15"/>
    <w:rsid w:val="00986764"/>
    <w:rsid w:val="0098739E"/>
    <w:rsid w:val="00987C6F"/>
    <w:rsid w:val="009920D4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39EC"/>
    <w:rsid w:val="009D3C01"/>
    <w:rsid w:val="009D658C"/>
    <w:rsid w:val="009D7D65"/>
    <w:rsid w:val="009E059A"/>
    <w:rsid w:val="009E079A"/>
    <w:rsid w:val="009E11E0"/>
    <w:rsid w:val="009E1D21"/>
    <w:rsid w:val="009E3E52"/>
    <w:rsid w:val="009E7585"/>
    <w:rsid w:val="009F0641"/>
    <w:rsid w:val="009F0B40"/>
    <w:rsid w:val="009F5D47"/>
    <w:rsid w:val="009F7C8D"/>
    <w:rsid w:val="009F7F78"/>
    <w:rsid w:val="00A005D9"/>
    <w:rsid w:val="00A02609"/>
    <w:rsid w:val="00A06C3B"/>
    <w:rsid w:val="00A06D02"/>
    <w:rsid w:val="00A1169F"/>
    <w:rsid w:val="00A161D1"/>
    <w:rsid w:val="00A22BE8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2ED4"/>
    <w:rsid w:val="00A645EE"/>
    <w:rsid w:val="00A67B6A"/>
    <w:rsid w:val="00A70149"/>
    <w:rsid w:val="00A7073B"/>
    <w:rsid w:val="00A740DD"/>
    <w:rsid w:val="00A75032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D5"/>
    <w:rsid w:val="00AA4CB2"/>
    <w:rsid w:val="00AA6D0B"/>
    <w:rsid w:val="00AA6D30"/>
    <w:rsid w:val="00AB047B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D5AB5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68E5"/>
    <w:rsid w:val="00B77371"/>
    <w:rsid w:val="00B8075F"/>
    <w:rsid w:val="00B85B30"/>
    <w:rsid w:val="00B879AD"/>
    <w:rsid w:val="00B9119A"/>
    <w:rsid w:val="00B92D3A"/>
    <w:rsid w:val="00B94710"/>
    <w:rsid w:val="00B96CF0"/>
    <w:rsid w:val="00BA0B47"/>
    <w:rsid w:val="00BA1845"/>
    <w:rsid w:val="00BA1B52"/>
    <w:rsid w:val="00BA1B70"/>
    <w:rsid w:val="00BA5537"/>
    <w:rsid w:val="00BA6306"/>
    <w:rsid w:val="00BB3CA3"/>
    <w:rsid w:val="00BB551C"/>
    <w:rsid w:val="00BB6E01"/>
    <w:rsid w:val="00BB739A"/>
    <w:rsid w:val="00BC08AE"/>
    <w:rsid w:val="00BC0C5A"/>
    <w:rsid w:val="00BC19E5"/>
    <w:rsid w:val="00BC638F"/>
    <w:rsid w:val="00BC675E"/>
    <w:rsid w:val="00BC7DBD"/>
    <w:rsid w:val="00BD0766"/>
    <w:rsid w:val="00BD258A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15F31"/>
    <w:rsid w:val="00C202FE"/>
    <w:rsid w:val="00C24BF0"/>
    <w:rsid w:val="00C24FB6"/>
    <w:rsid w:val="00C25374"/>
    <w:rsid w:val="00C26020"/>
    <w:rsid w:val="00C26CFA"/>
    <w:rsid w:val="00C27BBA"/>
    <w:rsid w:val="00C27E2E"/>
    <w:rsid w:val="00C329A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502A"/>
    <w:rsid w:val="00C66733"/>
    <w:rsid w:val="00C67DB8"/>
    <w:rsid w:val="00C735EA"/>
    <w:rsid w:val="00C744B8"/>
    <w:rsid w:val="00C77240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1723"/>
    <w:rsid w:val="00CD2184"/>
    <w:rsid w:val="00CD2494"/>
    <w:rsid w:val="00CD2778"/>
    <w:rsid w:val="00CD3267"/>
    <w:rsid w:val="00CD3FF6"/>
    <w:rsid w:val="00CE0B23"/>
    <w:rsid w:val="00CE463B"/>
    <w:rsid w:val="00CE6D2B"/>
    <w:rsid w:val="00CF17FC"/>
    <w:rsid w:val="00CF2CEA"/>
    <w:rsid w:val="00CF3272"/>
    <w:rsid w:val="00CF6A66"/>
    <w:rsid w:val="00D07B61"/>
    <w:rsid w:val="00D10860"/>
    <w:rsid w:val="00D11AE5"/>
    <w:rsid w:val="00D204C3"/>
    <w:rsid w:val="00D22CA7"/>
    <w:rsid w:val="00D25084"/>
    <w:rsid w:val="00D26F49"/>
    <w:rsid w:val="00D31CA5"/>
    <w:rsid w:val="00D339D0"/>
    <w:rsid w:val="00D36C7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1D7"/>
    <w:rsid w:val="00D913E9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D0836"/>
    <w:rsid w:val="00DE07A4"/>
    <w:rsid w:val="00DE1DB1"/>
    <w:rsid w:val="00DE51E1"/>
    <w:rsid w:val="00DE61F4"/>
    <w:rsid w:val="00DE69BA"/>
    <w:rsid w:val="00DE715E"/>
    <w:rsid w:val="00DF1B6C"/>
    <w:rsid w:val="00DF41BC"/>
    <w:rsid w:val="00DF6946"/>
    <w:rsid w:val="00E007F8"/>
    <w:rsid w:val="00E015AD"/>
    <w:rsid w:val="00E01DB7"/>
    <w:rsid w:val="00E036CE"/>
    <w:rsid w:val="00E044DE"/>
    <w:rsid w:val="00E05474"/>
    <w:rsid w:val="00E11C71"/>
    <w:rsid w:val="00E12BEF"/>
    <w:rsid w:val="00E12F28"/>
    <w:rsid w:val="00E13705"/>
    <w:rsid w:val="00E143E3"/>
    <w:rsid w:val="00E16F37"/>
    <w:rsid w:val="00E21323"/>
    <w:rsid w:val="00E22718"/>
    <w:rsid w:val="00E23BF5"/>
    <w:rsid w:val="00E256C0"/>
    <w:rsid w:val="00E30270"/>
    <w:rsid w:val="00E342EA"/>
    <w:rsid w:val="00E35E3C"/>
    <w:rsid w:val="00E363E5"/>
    <w:rsid w:val="00E372E6"/>
    <w:rsid w:val="00E400C5"/>
    <w:rsid w:val="00E40755"/>
    <w:rsid w:val="00E4117D"/>
    <w:rsid w:val="00E42F0E"/>
    <w:rsid w:val="00E434E6"/>
    <w:rsid w:val="00E4421C"/>
    <w:rsid w:val="00E46ABC"/>
    <w:rsid w:val="00E46DDB"/>
    <w:rsid w:val="00E52F84"/>
    <w:rsid w:val="00E5329F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1327"/>
    <w:rsid w:val="00E96518"/>
    <w:rsid w:val="00E970EA"/>
    <w:rsid w:val="00E971CB"/>
    <w:rsid w:val="00EA0129"/>
    <w:rsid w:val="00EA1086"/>
    <w:rsid w:val="00EA16D8"/>
    <w:rsid w:val="00EA1DB3"/>
    <w:rsid w:val="00EA2844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54A4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0FE1"/>
    <w:rsid w:val="00EF206F"/>
    <w:rsid w:val="00EF3AC8"/>
    <w:rsid w:val="00EF467F"/>
    <w:rsid w:val="00F03366"/>
    <w:rsid w:val="00F1134F"/>
    <w:rsid w:val="00F142D2"/>
    <w:rsid w:val="00F1591B"/>
    <w:rsid w:val="00F200F4"/>
    <w:rsid w:val="00F20F82"/>
    <w:rsid w:val="00F23517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1883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032"/>
    <w:rsid w:val="00F56DE8"/>
    <w:rsid w:val="00F61953"/>
    <w:rsid w:val="00F6701E"/>
    <w:rsid w:val="00F674D5"/>
    <w:rsid w:val="00F7104D"/>
    <w:rsid w:val="00F74D99"/>
    <w:rsid w:val="00F7524B"/>
    <w:rsid w:val="00F76788"/>
    <w:rsid w:val="00F7697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307C"/>
    <w:rsid w:val="00FE4EFE"/>
    <w:rsid w:val="00FE532B"/>
    <w:rsid w:val="00FF4E02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3522FE"/>
    <w:rPr>
      <w:sz w:val="24"/>
    </w:rPr>
  </w:style>
  <w:style w:type="character" w:customStyle="1" w:styleId="ktykontaktnazev">
    <w:name w:val="kty_kontakt_nazev"/>
    <w:basedOn w:val="Standardnpsmoodstavce"/>
    <w:rsid w:val="003522FE"/>
  </w:style>
  <w:style w:type="character" w:customStyle="1" w:styleId="ktykontakthodnota">
    <w:name w:val="kty_kontakt_hodnota"/>
    <w:basedOn w:val="Standardnpsmoodstavce"/>
    <w:rsid w:val="0035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3522FE"/>
    <w:rPr>
      <w:sz w:val="24"/>
    </w:rPr>
  </w:style>
  <w:style w:type="character" w:customStyle="1" w:styleId="ktykontaktnazev">
    <w:name w:val="kty_kontakt_nazev"/>
    <w:basedOn w:val="Standardnpsmoodstavce"/>
    <w:rsid w:val="003522FE"/>
  </w:style>
  <w:style w:type="character" w:customStyle="1" w:styleId="ktykontakthodnota">
    <w:name w:val="kty_kontakt_hodnota"/>
    <w:basedOn w:val="Standardnpsmoodstavce"/>
    <w:rsid w:val="003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DD8C-C70A-49F4-83F0-8A2B70A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DELL</cp:lastModifiedBy>
  <cp:revision>2</cp:revision>
  <cp:lastPrinted>2020-06-21T21:55:00Z</cp:lastPrinted>
  <dcterms:created xsi:type="dcterms:W3CDTF">2020-06-22T08:01:00Z</dcterms:created>
  <dcterms:modified xsi:type="dcterms:W3CDTF">2020-06-22T08:01:00Z</dcterms:modified>
</cp:coreProperties>
</file>