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Default="00CB78E8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="00F53528" w:rsidRPr="006015D6">
        <w:rPr>
          <w:rFonts w:asciiTheme="minorHAnsi" w:hAnsiTheme="minorHAnsi" w:cstheme="minorHAnsi"/>
          <w:sz w:val="20"/>
        </w:rPr>
        <w:t xml:space="preserve">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4C516D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4C516D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A96AD4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A96AD4">
        <w:rPr>
          <w:rFonts w:asciiTheme="minorHAnsi" w:hAnsiTheme="minorHAnsi" w:cstheme="minorHAnsi"/>
          <w:sz w:val="20"/>
        </w:rPr>
        <w:t xml:space="preserve"> Pavlíková</w:t>
      </w:r>
      <w:r w:rsidR="002A61F9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2A61F9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2A61F9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783F9E" w:rsidRDefault="00783F9E" w:rsidP="00F53528">
      <w:pPr>
        <w:jc w:val="both"/>
        <w:rPr>
          <w:rFonts w:asciiTheme="minorHAnsi" w:hAnsiTheme="minorHAnsi" w:cstheme="minorHAnsi"/>
          <w:sz w:val="20"/>
        </w:rPr>
      </w:pPr>
    </w:p>
    <w:p w:rsidR="00783F9E" w:rsidRPr="006015D6" w:rsidRDefault="00783F9E" w:rsidP="00F53528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Omluveni: </w:t>
      </w:r>
      <w:proofErr w:type="spellStart"/>
      <w:proofErr w:type="gramStart"/>
      <w:r w:rsidR="005F1BF1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E62C25" w:rsidRPr="00E62C25" w:rsidRDefault="00E62C25" w:rsidP="00E62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E62C25">
        <w:rPr>
          <w:rFonts w:asciiTheme="minorHAnsi" w:hAnsiTheme="minorHAnsi" w:cstheme="minorHAnsi"/>
          <w:sz w:val="20"/>
        </w:rPr>
        <w:t>Volba zapisovatele a ověřovatele</w:t>
      </w:r>
    </w:p>
    <w:p w:rsidR="00BF742B" w:rsidRPr="00BF742B" w:rsidRDefault="00017518" w:rsidP="00017518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017518">
        <w:rPr>
          <w:rFonts w:asciiTheme="minorHAnsi" w:hAnsiTheme="minorHAnsi" w:cstheme="minorHAnsi"/>
          <w:sz w:val="20"/>
        </w:rPr>
        <w:t>Rozhodnutí zadavatele o přidělení veřejné zakázky – rekonstrukce chodníků</w:t>
      </w:r>
    </w:p>
    <w:p w:rsidR="00BF742B" w:rsidRPr="00BF742B" w:rsidRDefault="007770C6" w:rsidP="007770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770C6">
        <w:rPr>
          <w:rFonts w:asciiTheme="minorHAnsi" w:hAnsiTheme="minorHAnsi" w:cstheme="minorHAnsi"/>
          <w:sz w:val="20"/>
        </w:rPr>
        <w:t>Žádost o souhlas obce ke stavbě dřevěné pergoly na pozemku č. 408/16</w:t>
      </w:r>
    </w:p>
    <w:p w:rsidR="00BF742B" w:rsidRPr="00BF742B" w:rsidRDefault="007770C6" w:rsidP="007770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770C6">
        <w:rPr>
          <w:rFonts w:asciiTheme="minorHAnsi" w:hAnsiTheme="minorHAnsi" w:cstheme="minorHAnsi"/>
          <w:sz w:val="20"/>
        </w:rPr>
        <w:t>Žádost o souhlas s odkupem pozemku od středočeského kraje</w:t>
      </w:r>
    </w:p>
    <w:p w:rsidR="00BF742B" w:rsidRDefault="007770C6" w:rsidP="007770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7770C6">
        <w:rPr>
          <w:rFonts w:asciiTheme="minorHAnsi" w:hAnsiTheme="minorHAnsi" w:cstheme="minorHAnsi"/>
          <w:sz w:val="20"/>
        </w:rPr>
        <w:t>Nabídka projektu na rekonstrukci místních komunikací</w:t>
      </w:r>
    </w:p>
    <w:p w:rsidR="00102BF0" w:rsidRDefault="00102BF0" w:rsidP="007770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informace o řešení petice za zkvalitnění dopravní obslužnosti</w:t>
      </w:r>
    </w:p>
    <w:p w:rsidR="00E342EA" w:rsidRPr="00BF742B" w:rsidRDefault="00E342EA" w:rsidP="007770C6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Dodatečný bod jednání – informace o vyjádření obce Zlonín k zamýšlené výstavbě betonárky Líbeznice</w:t>
      </w:r>
    </w:p>
    <w:p w:rsidR="00CC73F9" w:rsidRDefault="00BF742B" w:rsidP="00BF742B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 w:rsidRPr="00BF742B">
        <w:rPr>
          <w:rFonts w:asciiTheme="minorHAnsi" w:hAnsiTheme="minorHAnsi" w:cstheme="minorHAnsi"/>
          <w:sz w:val="20"/>
        </w:rPr>
        <w:t>Diskuze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 xml:space="preserve">Pro </w:t>
      </w:r>
      <w:r w:rsidR="005F1BF1">
        <w:rPr>
          <w:rFonts w:asciiTheme="minorHAnsi" w:hAnsiTheme="minorHAnsi" w:cstheme="minorHAnsi"/>
          <w:b/>
          <w:sz w:val="22"/>
        </w:rPr>
        <w:t>6</w:t>
      </w:r>
      <w:r w:rsidR="00CB78E8">
        <w:rPr>
          <w:rFonts w:asciiTheme="minorHAnsi" w:hAnsiTheme="minorHAnsi" w:cstheme="minorHAnsi"/>
          <w:b/>
          <w:sz w:val="22"/>
        </w:rPr>
        <w:t xml:space="preserve"> </w:t>
      </w:r>
      <w:r w:rsidRPr="00201391">
        <w:rPr>
          <w:rFonts w:asciiTheme="minorHAnsi" w:hAnsiTheme="minorHAnsi" w:cstheme="minorHAnsi"/>
          <w:b/>
          <w:sz w:val="22"/>
        </w:rPr>
        <w:t>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131CC9" w:rsidRDefault="00131CC9" w:rsidP="00131CC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Zapisovatelem byl zvolen p. Doležal, ověřovatelem </w:t>
      </w:r>
      <w:proofErr w:type="gramStart"/>
      <w:r w:rsidR="00E62C25">
        <w:rPr>
          <w:rFonts w:asciiTheme="minorHAnsi" w:hAnsiTheme="minorHAnsi" w:cstheme="minorHAnsi"/>
          <w:sz w:val="20"/>
        </w:rPr>
        <w:t>p</w:t>
      </w:r>
      <w:r w:rsidR="00D57C8E">
        <w:rPr>
          <w:rFonts w:asciiTheme="minorHAnsi" w:hAnsiTheme="minorHAnsi" w:cstheme="minorHAnsi"/>
          <w:sz w:val="20"/>
        </w:rPr>
        <w:t>í</w:t>
      </w:r>
      <w:r>
        <w:rPr>
          <w:rFonts w:asciiTheme="minorHAnsi" w:hAnsiTheme="minorHAnsi" w:cstheme="minorHAnsi"/>
          <w:sz w:val="20"/>
        </w:rPr>
        <w:t xml:space="preserve">. </w:t>
      </w:r>
      <w:proofErr w:type="spellStart"/>
      <w:r w:rsidR="00D57C8E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D57C8E">
        <w:rPr>
          <w:rFonts w:asciiTheme="minorHAnsi" w:hAnsiTheme="minorHAnsi" w:cstheme="minorHAnsi"/>
          <w:sz w:val="20"/>
        </w:rPr>
        <w:t xml:space="preserve"> Pavlíková</w:t>
      </w:r>
      <w:r>
        <w:rPr>
          <w:rFonts w:asciiTheme="minorHAnsi" w:hAnsiTheme="minorHAnsi" w:cstheme="minorHAnsi"/>
          <w:sz w:val="20"/>
        </w:rPr>
        <w:t>.</w:t>
      </w:r>
    </w:p>
    <w:p w:rsidR="00F56DE8" w:rsidRPr="00347C35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="00201391" w:rsidRPr="00347C35">
        <w:rPr>
          <w:rFonts w:asciiTheme="minorHAnsi" w:hAnsiTheme="minorHAnsi" w:cstheme="minorHAnsi"/>
          <w:b/>
          <w:sz w:val="20"/>
        </w:rPr>
        <w:t>Pro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F1BF1">
        <w:rPr>
          <w:rFonts w:asciiTheme="minorHAnsi" w:hAnsiTheme="minorHAnsi" w:cstheme="minorHAnsi"/>
          <w:b/>
          <w:sz w:val="20"/>
        </w:rPr>
        <w:t>4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201391" w:rsidRPr="00347C35">
        <w:rPr>
          <w:rFonts w:asciiTheme="minorHAnsi" w:hAnsiTheme="minorHAnsi" w:cstheme="minorHAnsi"/>
          <w:b/>
          <w:sz w:val="20"/>
        </w:rPr>
        <w:t>;</w:t>
      </w:r>
      <w:r w:rsidRPr="00347C35">
        <w:rPr>
          <w:rFonts w:asciiTheme="minorHAnsi" w:hAnsiTheme="minorHAnsi" w:cstheme="minorHAnsi"/>
          <w:b/>
          <w:sz w:val="20"/>
        </w:rPr>
        <w:t xml:space="preserve">  </w:t>
      </w:r>
      <w:r w:rsidR="00201391" w:rsidRPr="00347C35">
        <w:rPr>
          <w:rFonts w:asciiTheme="minorHAnsi" w:hAnsiTheme="minorHAnsi" w:cstheme="minorHAnsi"/>
          <w:b/>
          <w:sz w:val="20"/>
        </w:rPr>
        <w:t>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0 </w:t>
      </w:r>
      <w:r w:rsidR="00B9119A">
        <w:rPr>
          <w:rFonts w:asciiTheme="minorHAnsi" w:hAnsiTheme="minorHAnsi" w:cstheme="minorHAnsi"/>
          <w:b/>
          <w:sz w:val="20"/>
        </w:rPr>
        <w:t>; Zdržel se 2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DE1DB1" w:rsidRDefault="00BF742B" w:rsidP="005B7BE6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</w:t>
      </w:r>
      <w:r w:rsidR="005F1BF1">
        <w:rPr>
          <w:rFonts w:asciiTheme="minorHAnsi" w:hAnsiTheme="minorHAnsi" w:cstheme="minorHAnsi"/>
          <w:sz w:val="20"/>
        </w:rPr>
        <w:t xml:space="preserve">informovalo občany o výsledku výběrového řízení a rozhodnutí zadavatele o přidělení zakázky malého rozsahu – rekonstrukce chodníků. Zakázku vyhrála firma STAVEBNÍ FIRMA NEUMAN </w:t>
      </w:r>
      <w:proofErr w:type="spellStart"/>
      <w:r w:rsidR="005F1BF1">
        <w:rPr>
          <w:rFonts w:asciiTheme="minorHAnsi" w:hAnsiTheme="minorHAnsi" w:cstheme="minorHAnsi"/>
          <w:sz w:val="20"/>
        </w:rPr>
        <w:t>s.r.o</w:t>
      </w:r>
      <w:proofErr w:type="spellEnd"/>
      <w:r w:rsidR="005F1BF1">
        <w:rPr>
          <w:rFonts w:asciiTheme="minorHAnsi" w:hAnsiTheme="minorHAnsi" w:cstheme="minorHAnsi"/>
          <w:sz w:val="20"/>
        </w:rPr>
        <w:t xml:space="preserve"> s cenou realizace 9</w:t>
      </w:r>
      <w:r w:rsidR="004C3804">
        <w:rPr>
          <w:rFonts w:asciiTheme="minorHAnsi" w:hAnsiTheme="minorHAnsi" w:cstheme="minorHAnsi"/>
          <w:sz w:val="20"/>
        </w:rPr>
        <w:t>59</w:t>
      </w:r>
      <w:r w:rsidR="005F1BF1">
        <w:rPr>
          <w:rFonts w:asciiTheme="minorHAnsi" w:hAnsiTheme="minorHAnsi" w:cstheme="minorHAnsi"/>
          <w:sz w:val="20"/>
        </w:rPr>
        <w:t xml:space="preserve"> tis Kč</w:t>
      </w:r>
      <w:r w:rsidR="004C3804">
        <w:rPr>
          <w:rFonts w:asciiTheme="minorHAnsi" w:hAnsiTheme="minorHAnsi" w:cstheme="minorHAnsi"/>
          <w:sz w:val="20"/>
        </w:rPr>
        <w:t xml:space="preserve"> vč. DPH</w:t>
      </w:r>
      <w:r w:rsidR="005F1BF1">
        <w:rPr>
          <w:rFonts w:asciiTheme="minorHAnsi" w:hAnsiTheme="minorHAnsi" w:cstheme="minorHAnsi"/>
          <w:sz w:val="20"/>
        </w:rPr>
        <w:t>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5F1BF1">
        <w:rPr>
          <w:rFonts w:asciiTheme="minorHAnsi" w:hAnsiTheme="minorHAnsi" w:cstheme="minorHAnsi"/>
          <w:b/>
          <w:sz w:val="20"/>
        </w:rPr>
        <w:t>bere na vědomí</w:t>
      </w:r>
    </w:p>
    <w:p w:rsidR="00B92D3A" w:rsidRPr="00F56DE8" w:rsidRDefault="00B92D3A" w:rsidP="00B92D3A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BF742B" w:rsidP="00D50589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7770C6">
        <w:rPr>
          <w:rFonts w:asciiTheme="minorHAnsi" w:hAnsiTheme="minorHAnsi" w:cstheme="minorHAnsi"/>
          <w:sz w:val="20"/>
        </w:rPr>
        <w:t>žádost o souhlas s výstavbou dřevěné pergoly na pozemku č. 408/16. Protože výstavba pergoly je v souladu s platným územním plánem, zastupitelstvo souhlasí.</w:t>
      </w:r>
    </w:p>
    <w:p w:rsidR="002E0668" w:rsidRPr="00347C35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F1BF1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B7BE6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F80D0D" w:rsidRDefault="00F80D0D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AA6D30" w:rsidRDefault="00216984" w:rsidP="00AA6D3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E62C25">
        <w:rPr>
          <w:rFonts w:asciiTheme="minorHAnsi" w:hAnsiTheme="minorHAnsi" w:cstheme="minorHAnsi"/>
          <w:sz w:val="20"/>
        </w:rPr>
        <w:t xml:space="preserve">obce projednalo </w:t>
      </w:r>
      <w:r w:rsidR="00BF742B">
        <w:rPr>
          <w:rFonts w:asciiTheme="minorHAnsi" w:hAnsiTheme="minorHAnsi" w:cstheme="minorHAnsi"/>
          <w:sz w:val="20"/>
        </w:rPr>
        <w:t>ž</w:t>
      </w:r>
      <w:r w:rsidR="00BF742B" w:rsidRPr="00BF742B">
        <w:rPr>
          <w:rFonts w:asciiTheme="minorHAnsi" w:hAnsiTheme="minorHAnsi" w:cstheme="minorHAnsi"/>
          <w:sz w:val="20"/>
        </w:rPr>
        <w:t xml:space="preserve">ádost o </w:t>
      </w:r>
      <w:r w:rsidR="007770C6">
        <w:rPr>
          <w:rFonts w:asciiTheme="minorHAnsi" w:hAnsiTheme="minorHAnsi" w:cstheme="minorHAnsi"/>
          <w:sz w:val="20"/>
        </w:rPr>
        <w:t>souhlas s odkupem pozemku od středočeského kraje.</w:t>
      </w:r>
      <w:r w:rsidR="00102BF0">
        <w:rPr>
          <w:rFonts w:asciiTheme="minorHAnsi" w:hAnsiTheme="minorHAnsi" w:cstheme="minorHAnsi"/>
          <w:sz w:val="20"/>
        </w:rPr>
        <w:t xml:space="preserve"> Vzhledem k tomu, že na tomto pozemku je ve výhledu plánována výstavba chodníku, zastupitelstvo nesouhlasí.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5F1BF1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5F1BF1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AA6D30" w:rsidRDefault="00AA6D30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E46ABC" w:rsidRDefault="00E62C25" w:rsidP="00E46AB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obce projednalo </w:t>
      </w:r>
      <w:r w:rsidR="00102BF0">
        <w:rPr>
          <w:rFonts w:asciiTheme="minorHAnsi" w:hAnsiTheme="minorHAnsi" w:cstheme="minorHAnsi"/>
          <w:sz w:val="20"/>
        </w:rPr>
        <w:t>n</w:t>
      </w:r>
      <w:r w:rsidR="00102BF0" w:rsidRPr="007770C6">
        <w:rPr>
          <w:rFonts w:asciiTheme="minorHAnsi" w:hAnsiTheme="minorHAnsi" w:cstheme="minorHAnsi"/>
          <w:sz w:val="20"/>
        </w:rPr>
        <w:t>abídk</w:t>
      </w:r>
      <w:r w:rsidR="00102BF0">
        <w:rPr>
          <w:rFonts w:asciiTheme="minorHAnsi" w:hAnsiTheme="minorHAnsi" w:cstheme="minorHAnsi"/>
          <w:sz w:val="20"/>
        </w:rPr>
        <w:t>u</w:t>
      </w:r>
      <w:r w:rsidR="00102BF0" w:rsidRPr="007770C6">
        <w:rPr>
          <w:rFonts w:asciiTheme="minorHAnsi" w:hAnsiTheme="minorHAnsi" w:cstheme="minorHAnsi"/>
          <w:sz w:val="20"/>
        </w:rPr>
        <w:t xml:space="preserve"> </w:t>
      </w:r>
      <w:r w:rsidR="005F1BF1">
        <w:rPr>
          <w:rFonts w:asciiTheme="minorHAnsi" w:hAnsiTheme="minorHAnsi" w:cstheme="minorHAnsi"/>
          <w:sz w:val="20"/>
        </w:rPr>
        <w:t xml:space="preserve">na vypracování </w:t>
      </w:r>
      <w:r w:rsidR="00102BF0" w:rsidRPr="007770C6">
        <w:rPr>
          <w:rFonts w:asciiTheme="minorHAnsi" w:hAnsiTheme="minorHAnsi" w:cstheme="minorHAnsi"/>
          <w:sz w:val="20"/>
        </w:rPr>
        <w:t>projektu na rekonstrukci místních komunikací</w:t>
      </w:r>
      <w:r w:rsidR="005F1BF1">
        <w:rPr>
          <w:rFonts w:asciiTheme="minorHAnsi" w:hAnsiTheme="minorHAnsi" w:cstheme="minorHAnsi"/>
          <w:sz w:val="20"/>
        </w:rPr>
        <w:t xml:space="preserve"> včetně stavebního povolení od firmy GRP geodézie a projekce.</w:t>
      </w:r>
    </w:p>
    <w:p w:rsidR="00E62C25" w:rsidRPr="00347C35" w:rsidRDefault="00E62C25" w:rsidP="00E62C25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</w:t>
      </w:r>
      <w:proofErr w:type="gramStart"/>
      <w:r w:rsidRPr="00347C35">
        <w:rPr>
          <w:rFonts w:asciiTheme="minorHAnsi" w:hAnsiTheme="minorHAnsi" w:cstheme="minorHAnsi"/>
          <w:b/>
          <w:sz w:val="20"/>
        </w:rPr>
        <w:t xml:space="preserve">Pro </w:t>
      </w:r>
      <w:r w:rsidR="00E7759E">
        <w:rPr>
          <w:rFonts w:asciiTheme="minorHAnsi" w:hAnsiTheme="minorHAnsi" w:cstheme="minorHAnsi"/>
          <w:b/>
          <w:sz w:val="20"/>
        </w:rPr>
        <w:t>6</w:t>
      </w:r>
      <w:r w:rsidRPr="00347C35">
        <w:rPr>
          <w:rFonts w:asciiTheme="minorHAnsi" w:hAnsiTheme="minorHAnsi" w:cstheme="minorHAnsi"/>
          <w:b/>
          <w:sz w:val="20"/>
        </w:rPr>
        <w:t xml:space="preserve"> ;  Proti</w:t>
      </w:r>
      <w:proofErr w:type="gramEnd"/>
      <w:r w:rsidRPr="00347C35">
        <w:rPr>
          <w:rFonts w:asciiTheme="minorHAnsi" w:hAnsiTheme="minorHAnsi" w:cstheme="minorHAnsi"/>
          <w:b/>
          <w:sz w:val="20"/>
        </w:rPr>
        <w:t xml:space="preserve"> </w:t>
      </w:r>
      <w:r w:rsidR="00CB78E8">
        <w:rPr>
          <w:rFonts w:asciiTheme="minorHAnsi" w:hAnsiTheme="minorHAnsi" w:cstheme="minorHAnsi"/>
          <w:b/>
          <w:sz w:val="20"/>
        </w:rPr>
        <w:t>0</w:t>
      </w:r>
    </w:p>
    <w:p w:rsidR="00E46ABC" w:rsidRDefault="00E46ABC" w:rsidP="00F53528">
      <w:pPr>
        <w:jc w:val="both"/>
        <w:rPr>
          <w:rFonts w:asciiTheme="minorHAnsi" w:hAnsiTheme="minorHAnsi" w:cstheme="minorHAnsi"/>
          <w:b/>
          <w:u w:val="single"/>
        </w:rPr>
      </w:pPr>
    </w:p>
    <w:p w:rsidR="009E3E52" w:rsidRDefault="00102BF0" w:rsidP="009E3E52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informoval občany o stanovisku poskytovatele autobusové dopravy k požadavku na zkvalitnění dopravní obslužnosti obce (viz příloha)</w:t>
      </w:r>
    </w:p>
    <w:p w:rsidR="009E3E52" w:rsidRPr="00347C35" w:rsidRDefault="009E3E52" w:rsidP="009E3E52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8C1F17">
        <w:rPr>
          <w:rFonts w:asciiTheme="minorHAnsi" w:hAnsiTheme="minorHAnsi" w:cstheme="minorHAnsi"/>
          <w:b/>
          <w:sz w:val="20"/>
        </w:rPr>
        <w:t>bere na vědomí</w:t>
      </w:r>
    </w:p>
    <w:p w:rsidR="009E3E52" w:rsidRDefault="009E3E52" w:rsidP="009E3E52">
      <w:pPr>
        <w:jc w:val="both"/>
        <w:rPr>
          <w:rFonts w:asciiTheme="minorHAnsi" w:hAnsiTheme="minorHAnsi" w:cstheme="minorHAnsi"/>
          <w:b/>
          <w:sz w:val="20"/>
        </w:rPr>
      </w:pPr>
    </w:p>
    <w:p w:rsidR="00D57C8E" w:rsidRDefault="00D57C8E" w:rsidP="00D57C8E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informoval občany o vyjádření obce k plánované výstavbě betonárky Líbeznice.</w:t>
      </w:r>
    </w:p>
    <w:p w:rsidR="00D57C8E" w:rsidRPr="00347C35" w:rsidRDefault="00D57C8E" w:rsidP="00D57C8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>
        <w:rPr>
          <w:rFonts w:asciiTheme="minorHAnsi" w:hAnsiTheme="minorHAnsi" w:cstheme="minorHAnsi"/>
          <w:b/>
          <w:sz w:val="20"/>
        </w:rPr>
        <w:t>bere na vědomí</w:t>
      </w:r>
    </w:p>
    <w:p w:rsidR="00B6264F" w:rsidRDefault="00B6264F" w:rsidP="00B6264F">
      <w:pPr>
        <w:jc w:val="both"/>
        <w:rPr>
          <w:rFonts w:asciiTheme="minorHAnsi" w:hAnsiTheme="minorHAnsi" w:cstheme="minorHAnsi"/>
          <w:b/>
          <w:sz w:val="20"/>
        </w:rPr>
      </w:pPr>
    </w:p>
    <w:p w:rsidR="00B6264F" w:rsidRDefault="00B6264F" w:rsidP="00B6264F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Starosta obce informoval občany o vývoji situace ohledně znečištění zlonínského rybníka.</w:t>
      </w:r>
    </w:p>
    <w:p w:rsidR="00B6264F" w:rsidRDefault="00B6264F" w:rsidP="00B6264F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</w:t>
      </w:r>
      <w:r>
        <w:rPr>
          <w:rFonts w:asciiTheme="minorHAnsi" w:hAnsiTheme="minorHAnsi" w:cstheme="minorHAnsi"/>
          <w:b/>
          <w:sz w:val="20"/>
        </w:rPr>
        <w:t>bere na vědomí</w:t>
      </w:r>
    </w:p>
    <w:p w:rsidR="00B6264F" w:rsidRPr="00B6264F" w:rsidRDefault="00B6264F" w:rsidP="00B6264F">
      <w:pPr>
        <w:jc w:val="both"/>
        <w:rPr>
          <w:rFonts w:asciiTheme="minorHAnsi" w:hAnsiTheme="minorHAnsi" w:cstheme="minorHAnsi"/>
          <w:b/>
          <w:sz w:val="20"/>
        </w:rPr>
      </w:pPr>
    </w:p>
    <w:p w:rsidR="000D1ACB" w:rsidRDefault="000D1ACB" w:rsidP="000D1AC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 diskuzi zazněl dotaz na pravděpodobnou změnu projektu během výstavby u 12 RD v lokalitě Zelené hřiště – změna z garáže na obytnou místnost.</w:t>
      </w:r>
    </w:p>
    <w:p w:rsidR="000D1ACB" w:rsidRPr="00347C35" w:rsidRDefault="000D1ACB" w:rsidP="000D1ACB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>prověří tuto informaci na stavebním úřadě</w:t>
      </w:r>
    </w:p>
    <w:p w:rsidR="00253720" w:rsidRDefault="00253720">
      <w:pPr>
        <w:widowControl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br w:type="page"/>
      </w: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lastRenderedPageBreak/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F56DE8" w:rsidRDefault="00F56DE8" w:rsidP="00F56DE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347C35">
        <w:rPr>
          <w:rFonts w:asciiTheme="minorHAnsi" w:hAnsiTheme="minorHAnsi" w:cstheme="minorHAnsi"/>
          <w:b/>
          <w:sz w:val="20"/>
        </w:rPr>
        <w:t>schvaluje</w:t>
      </w:r>
      <w:r>
        <w:rPr>
          <w:rFonts w:asciiTheme="minorHAnsi" w:hAnsiTheme="minorHAnsi" w:cstheme="minorHAnsi"/>
          <w:sz w:val="20"/>
        </w:rPr>
        <w:t xml:space="preserve"> </w:t>
      </w:r>
      <w:r w:rsidR="00571C58">
        <w:rPr>
          <w:rFonts w:asciiTheme="minorHAnsi" w:hAnsiTheme="minorHAnsi" w:cstheme="minorHAnsi"/>
          <w:sz w:val="20"/>
        </w:rPr>
        <w:t>volbu zapisovatele a ověřovatele zápisu.</w:t>
      </w:r>
    </w:p>
    <w:p w:rsidR="002E0668" w:rsidRDefault="00382579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CD3267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informaci o výsledku výběrového řízení a rozhodnutí zadavatele o přidělení zakázky malého rozsahu – rekonstrukce chodníků</w:t>
      </w:r>
    </w:p>
    <w:p w:rsidR="007A407C" w:rsidRDefault="00047112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="00061171">
        <w:rPr>
          <w:rFonts w:asciiTheme="minorHAnsi" w:hAnsiTheme="minorHAnsi" w:cstheme="minorHAnsi"/>
          <w:b/>
          <w:sz w:val="20"/>
        </w:rPr>
        <w:t>s</w:t>
      </w:r>
      <w:r w:rsidR="002E0668" w:rsidRPr="007A407C">
        <w:rPr>
          <w:rFonts w:asciiTheme="minorHAnsi" w:hAnsiTheme="minorHAnsi" w:cstheme="minorHAnsi"/>
          <w:b/>
          <w:sz w:val="20"/>
        </w:rPr>
        <w:t>chvaluje</w:t>
      </w:r>
      <w:r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žádost o souhlas s výstavbou dřevěné pergoly na pozemku č. 408/16</w:t>
      </w:r>
    </w:p>
    <w:p w:rsid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CD3267">
        <w:rPr>
          <w:rFonts w:asciiTheme="minorHAnsi" w:hAnsiTheme="minorHAnsi" w:cstheme="minorHAnsi"/>
          <w:b/>
          <w:sz w:val="20"/>
        </w:rPr>
        <w:t>nes</w:t>
      </w:r>
      <w:r w:rsidR="00F910EE">
        <w:rPr>
          <w:rFonts w:asciiTheme="minorHAnsi" w:hAnsiTheme="minorHAnsi" w:cstheme="minorHAnsi"/>
          <w:b/>
          <w:sz w:val="20"/>
        </w:rPr>
        <w:t>chvaluje</w:t>
      </w:r>
      <w:r w:rsidR="00382579">
        <w:rPr>
          <w:rFonts w:asciiTheme="minorHAnsi" w:hAnsiTheme="minorHAnsi" w:cstheme="minorHAnsi"/>
          <w:b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odkup pozemku od středočeského kraje</w:t>
      </w:r>
    </w:p>
    <w:p w:rsidR="00332020" w:rsidRPr="003278B2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676C38">
        <w:rPr>
          <w:rFonts w:asciiTheme="minorHAnsi" w:hAnsiTheme="minorHAnsi" w:cstheme="minorHAnsi"/>
          <w:b/>
          <w:sz w:val="20"/>
        </w:rPr>
        <w:t>schvaluje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n</w:t>
      </w:r>
      <w:r w:rsidR="00CD3267" w:rsidRPr="007770C6">
        <w:rPr>
          <w:rFonts w:asciiTheme="minorHAnsi" w:hAnsiTheme="minorHAnsi" w:cstheme="minorHAnsi"/>
          <w:sz w:val="20"/>
        </w:rPr>
        <w:t>abídk</w:t>
      </w:r>
      <w:r w:rsidR="00CD3267">
        <w:rPr>
          <w:rFonts w:asciiTheme="minorHAnsi" w:hAnsiTheme="minorHAnsi" w:cstheme="minorHAnsi"/>
          <w:sz w:val="20"/>
        </w:rPr>
        <w:t>u</w:t>
      </w:r>
      <w:r w:rsidR="00CD3267" w:rsidRPr="007770C6"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 xml:space="preserve">na vypracování </w:t>
      </w:r>
      <w:r w:rsidR="00CD3267" w:rsidRPr="007770C6">
        <w:rPr>
          <w:rFonts w:asciiTheme="minorHAnsi" w:hAnsiTheme="minorHAnsi" w:cstheme="minorHAnsi"/>
          <w:sz w:val="20"/>
        </w:rPr>
        <w:t>projektu na rekonstrukci místních komunikací</w:t>
      </w:r>
      <w:r w:rsidR="00CD3267">
        <w:rPr>
          <w:rFonts w:asciiTheme="minorHAnsi" w:hAnsiTheme="minorHAnsi" w:cstheme="minorHAnsi"/>
          <w:sz w:val="20"/>
        </w:rPr>
        <w:t xml:space="preserve"> včetně stavebního</w:t>
      </w:r>
    </w:p>
    <w:p w:rsidR="007A407C" w:rsidRDefault="00332020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7A407C">
        <w:rPr>
          <w:rFonts w:asciiTheme="minorHAnsi" w:hAnsiTheme="minorHAnsi" w:cstheme="minorHAnsi"/>
          <w:sz w:val="20"/>
        </w:rPr>
        <w:t xml:space="preserve">Zastupitelstvo </w:t>
      </w:r>
      <w:r w:rsidR="00CD3267">
        <w:rPr>
          <w:rFonts w:asciiTheme="minorHAnsi" w:hAnsiTheme="minorHAnsi" w:cstheme="minorHAnsi"/>
          <w:b/>
          <w:sz w:val="20"/>
        </w:rPr>
        <w:t>bere na vědomí</w:t>
      </w:r>
      <w:r w:rsidR="003278B2"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informaci</w:t>
      </w:r>
      <w:r w:rsidR="00B232D0">
        <w:rPr>
          <w:rFonts w:asciiTheme="minorHAnsi" w:hAnsiTheme="minorHAnsi" w:cstheme="minorHAnsi"/>
          <w:sz w:val="20"/>
        </w:rPr>
        <w:t xml:space="preserve"> </w:t>
      </w:r>
      <w:r w:rsidR="00CD3267">
        <w:rPr>
          <w:rFonts w:asciiTheme="minorHAnsi" w:hAnsiTheme="minorHAnsi" w:cstheme="minorHAnsi"/>
          <w:sz w:val="20"/>
        </w:rPr>
        <w:t>poskytovatele autobusové dopravy k požadavku na zkvalitnění dopravní obslužnosti obce</w:t>
      </w:r>
    </w:p>
    <w:p w:rsidR="009D107B" w:rsidRDefault="009D107B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B232D0">
        <w:rPr>
          <w:rFonts w:asciiTheme="minorHAnsi" w:hAnsiTheme="minorHAnsi" w:cstheme="minorHAnsi"/>
          <w:b/>
          <w:sz w:val="20"/>
        </w:rPr>
        <w:t>bere na vědomí</w:t>
      </w:r>
      <w:r w:rsidRPr="003278B2">
        <w:rPr>
          <w:rFonts w:asciiTheme="minorHAnsi" w:hAnsiTheme="minorHAnsi" w:cstheme="minorHAnsi"/>
          <w:sz w:val="20"/>
        </w:rPr>
        <w:t xml:space="preserve"> </w:t>
      </w:r>
      <w:r w:rsidR="00B232D0">
        <w:rPr>
          <w:rFonts w:asciiTheme="minorHAnsi" w:hAnsiTheme="minorHAnsi" w:cstheme="minorHAnsi"/>
          <w:sz w:val="20"/>
        </w:rPr>
        <w:t>vyjádření obce k plánované výstavbě betonárky Líbeznice</w:t>
      </w:r>
    </w:p>
    <w:p w:rsidR="00B6264F" w:rsidRPr="003278B2" w:rsidRDefault="00B6264F" w:rsidP="009D107B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 w:rsidRPr="00B6264F">
        <w:rPr>
          <w:rFonts w:asciiTheme="minorHAnsi" w:hAnsiTheme="minorHAnsi" w:cstheme="minorHAnsi"/>
          <w:b/>
          <w:sz w:val="20"/>
        </w:rPr>
        <w:t>bere na vědomí</w:t>
      </w:r>
      <w:r>
        <w:rPr>
          <w:rFonts w:asciiTheme="minorHAnsi" w:hAnsiTheme="minorHAnsi" w:cstheme="minorHAnsi"/>
          <w:sz w:val="20"/>
        </w:rPr>
        <w:t xml:space="preserve"> informaci o vývoji situace ohledně znečištění zlonínského rybníka</w:t>
      </w:r>
    </w:p>
    <w:p w:rsidR="00782AD3" w:rsidRPr="003278B2" w:rsidRDefault="00782AD3" w:rsidP="00782AD3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 w:rsidRPr="003278B2">
        <w:rPr>
          <w:rFonts w:asciiTheme="minorHAnsi" w:hAnsiTheme="minorHAnsi" w:cstheme="minorHAnsi"/>
          <w:sz w:val="20"/>
        </w:rPr>
        <w:t xml:space="preserve">Zastupitelstvo </w:t>
      </w:r>
      <w:r w:rsidR="000D1ACB">
        <w:rPr>
          <w:rFonts w:asciiTheme="minorHAnsi" w:hAnsiTheme="minorHAnsi" w:cstheme="minorHAnsi"/>
          <w:b/>
          <w:sz w:val="20"/>
        </w:rPr>
        <w:t>prověří</w:t>
      </w:r>
      <w:r w:rsidR="009A5176" w:rsidRPr="005B7BE6">
        <w:rPr>
          <w:rFonts w:asciiTheme="minorHAnsi" w:hAnsiTheme="minorHAnsi" w:cstheme="minorHAnsi"/>
          <w:sz w:val="20"/>
        </w:rPr>
        <w:t xml:space="preserve"> </w:t>
      </w:r>
      <w:r w:rsidR="000D1ACB">
        <w:rPr>
          <w:rFonts w:asciiTheme="minorHAnsi" w:hAnsiTheme="minorHAnsi" w:cstheme="minorHAnsi"/>
          <w:sz w:val="20"/>
        </w:rPr>
        <w:t>dotaz na pravděpodobnou změnu projektu během výstavby u 12 RD v lokalitě Zelené hřiště</w:t>
      </w: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</w:p>
    <w:p w:rsidR="00B67803" w:rsidRDefault="00B67803" w:rsidP="00D204C3">
      <w:pPr>
        <w:jc w:val="both"/>
        <w:rPr>
          <w:rFonts w:asciiTheme="minorHAnsi" w:hAnsiTheme="minorHAnsi" w:cstheme="minorHAnsi"/>
          <w:sz w:val="20"/>
        </w:rPr>
      </w:pPr>
      <w:bookmarkStart w:id="0" w:name="_GoBack"/>
      <w:bookmarkEnd w:id="0"/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25C99" w:rsidRDefault="00925C99" w:rsidP="00D204C3">
      <w:pPr>
        <w:jc w:val="both"/>
        <w:rPr>
          <w:rFonts w:asciiTheme="minorHAnsi" w:hAnsiTheme="minorHAnsi" w:cstheme="minorHAnsi"/>
          <w:sz w:val="20"/>
        </w:rPr>
      </w:pPr>
    </w:p>
    <w:p w:rsidR="009D107B" w:rsidRPr="00D204C3" w:rsidRDefault="009D107B" w:rsidP="00D204C3">
      <w:pPr>
        <w:jc w:val="both"/>
        <w:rPr>
          <w:rFonts w:asciiTheme="minorHAnsi" w:hAnsiTheme="minorHAnsi" w:cstheme="minorHAnsi"/>
          <w:sz w:val="20"/>
        </w:rPr>
      </w:pPr>
    </w:p>
    <w:p w:rsidR="00894A3B" w:rsidRPr="006015D6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D204C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NOVOTNÝ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B232D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EICHHORNOVÁ PAVLÍKOVÁ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5559F7" w:rsidRDefault="005559F7" w:rsidP="009A2DBC">
      <w:pPr>
        <w:widowControl/>
        <w:rPr>
          <w:rFonts w:asciiTheme="minorHAnsi" w:hAnsiTheme="minorHAnsi" w:cstheme="minorHAnsi"/>
          <w:sz w:val="20"/>
        </w:rPr>
      </w:pPr>
    </w:p>
    <w:p w:rsidR="007770C6" w:rsidRDefault="007770C6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br w:type="page"/>
      </w:r>
    </w:p>
    <w:p w:rsidR="00EB5397" w:rsidRPr="00571334" w:rsidRDefault="007770C6" w:rsidP="009A2DBC">
      <w:pPr>
        <w:widowControl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8827182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8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0"/>
        </w:rPr>
        <w:lastRenderedPageBreak/>
        <w:drawing>
          <wp:inline distT="0" distB="0" distL="0" distR="0">
            <wp:extent cx="6245225" cy="8827182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88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397" w:rsidRPr="00571334" w:rsidSect="007770C6">
      <w:headerReference w:type="default" r:id="rId11"/>
      <w:endnotePr>
        <w:numFmt w:val="decimal"/>
        <w:numStart w:val="0"/>
      </w:endnotePr>
      <w:pgSz w:w="11906" w:h="16838"/>
      <w:pgMar w:top="1418" w:right="991" w:bottom="568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189" w:rsidRDefault="00EE2189">
      <w:r>
        <w:separator/>
      </w:r>
    </w:p>
  </w:endnote>
  <w:endnote w:type="continuationSeparator" w:id="0">
    <w:p w:rsidR="00EE2189" w:rsidRDefault="00EE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189" w:rsidRDefault="00EE2189">
      <w:r>
        <w:separator/>
      </w:r>
    </w:p>
  </w:footnote>
  <w:footnote w:type="continuationSeparator" w:id="0">
    <w:p w:rsidR="00EE2189" w:rsidRDefault="00EE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6069BB">
            <w:rPr>
              <w:rFonts w:asciiTheme="minorHAnsi" w:hAnsiTheme="minorHAnsi" w:cstheme="minorHAnsi"/>
              <w:sz w:val="22"/>
            </w:rPr>
            <w:t>7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AE7ECD">
            <w:rPr>
              <w:rFonts w:asciiTheme="minorHAnsi" w:hAnsiTheme="minorHAnsi" w:cstheme="minorHAnsi"/>
              <w:sz w:val="22"/>
            </w:rPr>
            <w:t>0</w:t>
          </w:r>
          <w:r w:rsidR="00017518">
            <w:rPr>
              <w:rFonts w:asciiTheme="minorHAnsi" w:hAnsiTheme="minorHAnsi" w:cstheme="minorHAnsi"/>
              <w:sz w:val="22"/>
            </w:rPr>
            <w:t>5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EE2189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57165513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CC73F9">
            <w:rPr>
              <w:rStyle w:val="slostrnky"/>
              <w:rFonts w:asciiTheme="minorHAnsi" w:hAnsiTheme="minorHAnsi" w:cstheme="minorHAnsi"/>
              <w:sz w:val="22"/>
            </w:rPr>
            <w:t>2</w:t>
          </w:r>
          <w:r w:rsidR="00017518">
            <w:rPr>
              <w:rStyle w:val="slostrnky"/>
              <w:rFonts w:asciiTheme="minorHAnsi" w:hAnsiTheme="minorHAnsi" w:cstheme="minorHAnsi"/>
              <w:sz w:val="22"/>
            </w:rPr>
            <w:t>3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17518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6069BB">
            <w:rPr>
              <w:rStyle w:val="slostrnky"/>
              <w:rFonts w:asciiTheme="minorHAnsi" w:hAnsiTheme="minorHAnsi" w:cstheme="minorHAnsi"/>
              <w:sz w:val="22"/>
            </w:rPr>
            <w:t>7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B67803">
            <w:rPr>
              <w:rStyle w:val="slostrnky"/>
              <w:rFonts w:asciiTheme="minorHAnsi" w:hAnsiTheme="minorHAnsi" w:cstheme="minorHAnsi"/>
              <w:noProof/>
              <w:sz w:val="20"/>
            </w:rPr>
            <w:t>3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12A6F"/>
    <w:rsid w:val="00013680"/>
    <w:rsid w:val="00017518"/>
    <w:rsid w:val="00017E23"/>
    <w:rsid w:val="000247AF"/>
    <w:rsid w:val="00024BAB"/>
    <w:rsid w:val="000270BC"/>
    <w:rsid w:val="00032512"/>
    <w:rsid w:val="000363AF"/>
    <w:rsid w:val="00036A04"/>
    <w:rsid w:val="00040B96"/>
    <w:rsid w:val="00047112"/>
    <w:rsid w:val="000473CF"/>
    <w:rsid w:val="0005141B"/>
    <w:rsid w:val="000573D8"/>
    <w:rsid w:val="000573FD"/>
    <w:rsid w:val="00057A88"/>
    <w:rsid w:val="0006037E"/>
    <w:rsid w:val="00060FA3"/>
    <w:rsid w:val="00061171"/>
    <w:rsid w:val="00065E8F"/>
    <w:rsid w:val="000716E2"/>
    <w:rsid w:val="00072AE1"/>
    <w:rsid w:val="000807E3"/>
    <w:rsid w:val="000862FF"/>
    <w:rsid w:val="00091B83"/>
    <w:rsid w:val="00092029"/>
    <w:rsid w:val="000979A6"/>
    <w:rsid w:val="000A0BB6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F4708"/>
    <w:rsid w:val="000F518F"/>
    <w:rsid w:val="000F610D"/>
    <w:rsid w:val="001016EC"/>
    <w:rsid w:val="00102BF0"/>
    <w:rsid w:val="00104AC5"/>
    <w:rsid w:val="001056B6"/>
    <w:rsid w:val="00107F0E"/>
    <w:rsid w:val="00111AC4"/>
    <w:rsid w:val="00113403"/>
    <w:rsid w:val="00116A98"/>
    <w:rsid w:val="00117753"/>
    <w:rsid w:val="0012391A"/>
    <w:rsid w:val="00125717"/>
    <w:rsid w:val="00130BF7"/>
    <w:rsid w:val="00131CC9"/>
    <w:rsid w:val="00140BB7"/>
    <w:rsid w:val="00145B9B"/>
    <w:rsid w:val="001526CA"/>
    <w:rsid w:val="00152744"/>
    <w:rsid w:val="0015409C"/>
    <w:rsid w:val="00154BE7"/>
    <w:rsid w:val="00157728"/>
    <w:rsid w:val="001617E6"/>
    <w:rsid w:val="00166EB1"/>
    <w:rsid w:val="00172D35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C048B"/>
    <w:rsid w:val="001D0ED6"/>
    <w:rsid w:val="001E1D8C"/>
    <w:rsid w:val="001E27FC"/>
    <w:rsid w:val="001E3BBF"/>
    <w:rsid w:val="00201391"/>
    <w:rsid w:val="002029F0"/>
    <w:rsid w:val="0020328B"/>
    <w:rsid w:val="00207C19"/>
    <w:rsid w:val="00212ABD"/>
    <w:rsid w:val="00212ED7"/>
    <w:rsid w:val="00214CA0"/>
    <w:rsid w:val="00216984"/>
    <w:rsid w:val="00216D7C"/>
    <w:rsid w:val="002207E4"/>
    <w:rsid w:val="00221F5A"/>
    <w:rsid w:val="002222D0"/>
    <w:rsid w:val="00224348"/>
    <w:rsid w:val="00234D31"/>
    <w:rsid w:val="002401EB"/>
    <w:rsid w:val="00241508"/>
    <w:rsid w:val="002429E2"/>
    <w:rsid w:val="002533BB"/>
    <w:rsid w:val="00253720"/>
    <w:rsid w:val="0025651A"/>
    <w:rsid w:val="00256F39"/>
    <w:rsid w:val="00263A64"/>
    <w:rsid w:val="00264DA7"/>
    <w:rsid w:val="002661EA"/>
    <w:rsid w:val="002754DD"/>
    <w:rsid w:val="00280634"/>
    <w:rsid w:val="00282104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3389"/>
    <w:rsid w:val="003278B2"/>
    <w:rsid w:val="00327928"/>
    <w:rsid w:val="00330ACB"/>
    <w:rsid w:val="00332020"/>
    <w:rsid w:val="00332809"/>
    <w:rsid w:val="0034140C"/>
    <w:rsid w:val="003467A2"/>
    <w:rsid w:val="00347C35"/>
    <w:rsid w:val="00350415"/>
    <w:rsid w:val="0035452D"/>
    <w:rsid w:val="00356493"/>
    <w:rsid w:val="00357C7F"/>
    <w:rsid w:val="00360EF4"/>
    <w:rsid w:val="003663FB"/>
    <w:rsid w:val="003713E5"/>
    <w:rsid w:val="00372E91"/>
    <w:rsid w:val="00376422"/>
    <w:rsid w:val="00376B10"/>
    <w:rsid w:val="00382579"/>
    <w:rsid w:val="0038741F"/>
    <w:rsid w:val="00391AD0"/>
    <w:rsid w:val="003959F5"/>
    <w:rsid w:val="003A31DC"/>
    <w:rsid w:val="003A5068"/>
    <w:rsid w:val="003A685C"/>
    <w:rsid w:val="003B2FD7"/>
    <w:rsid w:val="003C3789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629B"/>
    <w:rsid w:val="00415735"/>
    <w:rsid w:val="00416557"/>
    <w:rsid w:val="00420232"/>
    <w:rsid w:val="00424757"/>
    <w:rsid w:val="004250D5"/>
    <w:rsid w:val="004255AC"/>
    <w:rsid w:val="004257D4"/>
    <w:rsid w:val="00432C79"/>
    <w:rsid w:val="00433CBD"/>
    <w:rsid w:val="0044631D"/>
    <w:rsid w:val="004466B1"/>
    <w:rsid w:val="0046104F"/>
    <w:rsid w:val="004628AE"/>
    <w:rsid w:val="00465409"/>
    <w:rsid w:val="004834E0"/>
    <w:rsid w:val="00487FF5"/>
    <w:rsid w:val="0049056E"/>
    <w:rsid w:val="0049332B"/>
    <w:rsid w:val="00495860"/>
    <w:rsid w:val="004976D2"/>
    <w:rsid w:val="004A5AED"/>
    <w:rsid w:val="004B1F12"/>
    <w:rsid w:val="004B2BAC"/>
    <w:rsid w:val="004B6683"/>
    <w:rsid w:val="004C16D0"/>
    <w:rsid w:val="004C2C5A"/>
    <w:rsid w:val="004C3804"/>
    <w:rsid w:val="004C3AEA"/>
    <w:rsid w:val="004C516D"/>
    <w:rsid w:val="004C7AD8"/>
    <w:rsid w:val="004D3320"/>
    <w:rsid w:val="004D4EC4"/>
    <w:rsid w:val="004D526C"/>
    <w:rsid w:val="004D653D"/>
    <w:rsid w:val="004E4937"/>
    <w:rsid w:val="004F2538"/>
    <w:rsid w:val="004F59A9"/>
    <w:rsid w:val="004F6B8D"/>
    <w:rsid w:val="00500852"/>
    <w:rsid w:val="00502988"/>
    <w:rsid w:val="0050606E"/>
    <w:rsid w:val="005122A9"/>
    <w:rsid w:val="0051335A"/>
    <w:rsid w:val="00530BEA"/>
    <w:rsid w:val="00530C4D"/>
    <w:rsid w:val="00533AA2"/>
    <w:rsid w:val="00537AFB"/>
    <w:rsid w:val="0055125D"/>
    <w:rsid w:val="005559F7"/>
    <w:rsid w:val="00555C5A"/>
    <w:rsid w:val="005636F8"/>
    <w:rsid w:val="0056677E"/>
    <w:rsid w:val="0056740F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3261"/>
    <w:rsid w:val="005A46F8"/>
    <w:rsid w:val="005A7EF9"/>
    <w:rsid w:val="005B3083"/>
    <w:rsid w:val="005B7BE6"/>
    <w:rsid w:val="005C5589"/>
    <w:rsid w:val="005D1550"/>
    <w:rsid w:val="005D33B0"/>
    <w:rsid w:val="005D4EED"/>
    <w:rsid w:val="005D623F"/>
    <w:rsid w:val="005F003E"/>
    <w:rsid w:val="005F1BF1"/>
    <w:rsid w:val="005F4C26"/>
    <w:rsid w:val="005F51E9"/>
    <w:rsid w:val="005F7A49"/>
    <w:rsid w:val="005F7B1A"/>
    <w:rsid w:val="006015D6"/>
    <w:rsid w:val="006069BB"/>
    <w:rsid w:val="00611105"/>
    <w:rsid w:val="00611946"/>
    <w:rsid w:val="00613F73"/>
    <w:rsid w:val="0062439B"/>
    <w:rsid w:val="006245FB"/>
    <w:rsid w:val="0062626F"/>
    <w:rsid w:val="00627360"/>
    <w:rsid w:val="006409D5"/>
    <w:rsid w:val="00641EF7"/>
    <w:rsid w:val="00646D8F"/>
    <w:rsid w:val="006520D3"/>
    <w:rsid w:val="00655E43"/>
    <w:rsid w:val="00655E6E"/>
    <w:rsid w:val="0067003C"/>
    <w:rsid w:val="00672A6D"/>
    <w:rsid w:val="00673A98"/>
    <w:rsid w:val="006748DC"/>
    <w:rsid w:val="006761FE"/>
    <w:rsid w:val="00676C38"/>
    <w:rsid w:val="00676C96"/>
    <w:rsid w:val="00682458"/>
    <w:rsid w:val="00686FAD"/>
    <w:rsid w:val="0068739A"/>
    <w:rsid w:val="00696A2C"/>
    <w:rsid w:val="006A1F56"/>
    <w:rsid w:val="006A2E24"/>
    <w:rsid w:val="006B0120"/>
    <w:rsid w:val="006B46AE"/>
    <w:rsid w:val="006B60BA"/>
    <w:rsid w:val="006C15FE"/>
    <w:rsid w:val="006D1D0C"/>
    <w:rsid w:val="006E61EA"/>
    <w:rsid w:val="006E752F"/>
    <w:rsid w:val="006F06E9"/>
    <w:rsid w:val="00715440"/>
    <w:rsid w:val="007265D4"/>
    <w:rsid w:val="00732501"/>
    <w:rsid w:val="00756D79"/>
    <w:rsid w:val="00761844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78B6"/>
    <w:rsid w:val="007A407C"/>
    <w:rsid w:val="007B104F"/>
    <w:rsid w:val="007B221F"/>
    <w:rsid w:val="007B3B28"/>
    <w:rsid w:val="007B5FDA"/>
    <w:rsid w:val="007B7134"/>
    <w:rsid w:val="007B7395"/>
    <w:rsid w:val="007C1DD0"/>
    <w:rsid w:val="007C1DD9"/>
    <w:rsid w:val="007D2C5C"/>
    <w:rsid w:val="007D4618"/>
    <w:rsid w:val="007D47B7"/>
    <w:rsid w:val="007D5B57"/>
    <w:rsid w:val="007D5C3D"/>
    <w:rsid w:val="007E0B05"/>
    <w:rsid w:val="007E4752"/>
    <w:rsid w:val="007E7863"/>
    <w:rsid w:val="007F0DBD"/>
    <w:rsid w:val="007F2153"/>
    <w:rsid w:val="007F5E21"/>
    <w:rsid w:val="007F704A"/>
    <w:rsid w:val="0080116F"/>
    <w:rsid w:val="00806711"/>
    <w:rsid w:val="00813500"/>
    <w:rsid w:val="00814D4E"/>
    <w:rsid w:val="00815C5E"/>
    <w:rsid w:val="00817714"/>
    <w:rsid w:val="00817CCB"/>
    <w:rsid w:val="00827509"/>
    <w:rsid w:val="00830568"/>
    <w:rsid w:val="00830D6D"/>
    <w:rsid w:val="008324B8"/>
    <w:rsid w:val="00836CC0"/>
    <w:rsid w:val="00837B21"/>
    <w:rsid w:val="00843176"/>
    <w:rsid w:val="008444AA"/>
    <w:rsid w:val="008453E6"/>
    <w:rsid w:val="0084697D"/>
    <w:rsid w:val="00850200"/>
    <w:rsid w:val="0085160A"/>
    <w:rsid w:val="008519A1"/>
    <w:rsid w:val="00854308"/>
    <w:rsid w:val="008553AD"/>
    <w:rsid w:val="00857479"/>
    <w:rsid w:val="00860654"/>
    <w:rsid w:val="00861F99"/>
    <w:rsid w:val="008631E7"/>
    <w:rsid w:val="008660DD"/>
    <w:rsid w:val="00867870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5C4C"/>
    <w:rsid w:val="008B63D4"/>
    <w:rsid w:val="008C1F17"/>
    <w:rsid w:val="008D002A"/>
    <w:rsid w:val="008D3542"/>
    <w:rsid w:val="008D50FE"/>
    <w:rsid w:val="008F6508"/>
    <w:rsid w:val="00901E50"/>
    <w:rsid w:val="0090728F"/>
    <w:rsid w:val="009148E5"/>
    <w:rsid w:val="0091581E"/>
    <w:rsid w:val="00923EDA"/>
    <w:rsid w:val="00925C99"/>
    <w:rsid w:val="00931D6E"/>
    <w:rsid w:val="00935707"/>
    <w:rsid w:val="00936FC0"/>
    <w:rsid w:val="00941788"/>
    <w:rsid w:val="00941A46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6764"/>
    <w:rsid w:val="0098739E"/>
    <w:rsid w:val="0099296C"/>
    <w:rsid w:val="009958CF"/>
    <w:rsid w:val="009A0BF4"/>
    <w:rsid w:val="009A2633"/>
    <w:rsid w:val="009A2DBC"/>
    <w:rsid w:val="009A4FEA"/>
    <w:rsid w:val="009A5176"/>
    <w:rsid w:val="009B4D8E"/>
    <w:rsid w:val="009B6523"/>
    <w:rsid w:val="009B7245"/>
    <w:rsid w:val="009C4162"/>
    <w:rsid w:val="009C432D"/>
    <w:rsid w:val="009D0DAA"/>
    <w:rsid w:val="009D107B"/>
    <w:rsid w:val="009D39EC"/>
    <w:rsid w:val="009D3C01"/>
    <w:rsid w:val="009E079A"/>
    <w:rsid w:val="009E1D21"/>
    <w:rsid w:val="009E3E52"/>
    <w:rsid w:val="009E7585"/>
    <w:rsid w:val="009F5D47"/>
    <w:rsid w:val="00A005D9"/>
    <w:rsid w:val="00A02609"/>
    <w:rsid w:val="00A1169F"/>
    <w:rsid w:val="00A161D1"/>
    <w:rsid w:val="00A3196F"/>
    <w:rsid w:val="00A477B5"/>
    <w:rsid w:val="00A61F2C"/>
    <w:rsid w:val="00A645EE"/>
    <w:rsid w:val="00A67B6A"/>
    <w:rsid w:val="00A70149"/>
    <w:rsid w:val="00A75467"/>
    <w:rsid w:val="00A82BE1"/>
    <w:rsid w:val="00A84222"/>
    <w:rsid w:val="00A845B6"/>
    <w:rsid w:val="00A859C6"/>
    <w:rsid w:val="00A93CF9"/>
    <w:rsid w:val="00A96AD4"/>
    <w:rsid w:val="00AA2342"/>
    <w:rsid w:val="00AA6D0B"/>
    <w:rsid w:val="00AA6D30"/>
    <w:rsid w:val="00AB4F30"/>
    <w:rsid w:val="00AC151E"/>
    <w:rsid w:val="00AC332F"/>
    <w:rsid w:val="00AC3787"/>
    <w:rsid w:val="00AC3807"/>
    <w:rsid w:val="00AC474B"/>
    <w:rsid w:val="00AC5776"/>
    <w:rsid w:val="00AE0C92"/>
    <w:rsid w:val="00AE385A"/>
    <w:rsid w:val="00AE56D9"/>
    <w:rsid w:val="00AE7ECD"/>
    <w:rsid w:val="00AF1C1B"/>
    <w:rsid w:val="00AF2C01"/>
    <w:rsid w:val="00AF32EC"/>
    <w:rsid w:val="00AF45BA"/>
    <w:rsid w:val="00AF7719"/>
    <w:rsid w:val="00AF7ADF"/>
    <w:rsid w:val="00B00F3D"/>
    <w:rsid w:val="00B01102"/>
    <w:rsid w:val="00B02387"/>
    <w:rsid w:val="00B04AE7"/>
    <w:rsid w:val="00B064E1"/>
    <w:rsid w:val="00B2081F"/>
    <w:rsid w:val="00B232D0"/>
    <w:rsid w:val="00B27030"/>
    <w:rsid w:val="00B35D1D"/>
    <w:rsid w:val="00B4029D"/>
    <w:rsid w:val="00B47332"/>
    <w:rsid w:val="00B5598A"/>
    <w:rsid w:val="00B56B73"/>
    <w:rsid w:val="00B5733C"/>
    <w:rsid w:val="00B6098A"/>
    <w:rsid w:val="00B6264F"/>
    <w:rsid w:val="00B635C5"/>
    <w:rsid w:val="00B66AC3"/>
    <w:rsid w:val="00B67803"/>
    <w:rsid w:val="00B67C42"/>
    <w:rsid w:val="00B768E5"/>
    <w:rsid w:val="00B77371"/>
    <w:rsid w:val="00B8075F"/>
    <w:rsid w:val="00B85B30"/>
    <w:rsid w:val="00B9119A"/>
    <w:rsid w:val="00B92D3A"/>
    <w:rsid w:val="00BA0B47"/>
    <w:rsid w:val="00BA1845"/>
    <w:rsid w:val="00BA5537"/>
    <w:rsid w:val="00BA6306"/>
    <w:rsid w:val="00BB3CA3"/>
    <w:rsid w:val="00BB551C"/>
    <w:rsid w:val="00BB6E01"/>
    <w:rsid w:val="00BC0C5A"/>
    <w:rsid w:val="00BD655E"/>
    <w:rsid w:val="00BE09D4"/>
    <w:rsid w:val="00BE2529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202FE"/>
    <w:rsid w:val="00C24FB6"/>
    <w:rsid w:val="00C25374"/>
    <w:rsid w:val="00C26020"/>
    <w:rsid w:val="00C27E2E"/>
    <w:rsid w:val="00C36123"/>
    <w:rsid w:val="00C36E67"/>
    <w:rsid w:val="00C37456"/>
    <w:rsid w:val="00C47AE7"/>
    <w:rsid w:val="00C50083"/>
    <w:rsid w:val="00C61457"/>
    <w:rsid w:val="00C66733"/>
    <w:rsid w:val="00C67DB8"/>
    <w:rsid w:val="00C735EA"/>
    <w:rsid w:val="00C81F7D"/>
    <w:rsid w:val="00C83D68"/>
    <w:rsid w:val="00C844E7"/>
    <w:rsid w:val="00C846F6"/>
    <w:rsid w:val="00C85F12"/>
    <w:rsid w:val="00C867E8"/>
    <w:rsid w:val="00C870BF"/>
    <w:rsid w:val="00C91731"/>
    <w:rsid w:val="00C920A2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2184"/>
    <w:rsid w:val="00CD2494"/>
    <w:rsid w:val="00CD3267"/>
    <w:rsid w:val="00CD3FF6"/>
    <w:rsid w:val="00CE0B23"/>
    <w:rsid w:val="00CE463B"/>
    <w:rsid w:val="00CE6D2B"/>
    <w:rsid w:val="00CF17FC"/>
    <w:rsid w:val="00CF2CEA"/>
    <w:rsid w:val="00CF3272"/>
    <w:rsid w:val="00D07B61"/>
    <w:rsid w:val="00D10860"/>
    <w:rsid w:val="00D11AE5"/>
    <w:rsid w:val="00D204C3"/>
    <w:rsid w:val="00D22CA7"/>
    <w:rsid w:val="00D31CA5"/>
    <w:rsid w:val="00D339D0"/>
    <w:rsid w:val="00D41A29"/>
    <w:rsid w:val="00D46805"/>
    <w:rsid w:val="00D476F7"/>
    <w:rsid w:val="00D50589"/>
    <w:rsid w:val="00D52AFE"/>
    <w:rsid w:val="00D57C8E"/>
    <w:rsid w:val="00D65E5A"/>
    <w:rsid w:val="00D70BBF"/>
    <w:rsid w:val="00D7222F"/>
    <w:rsid w:val="00D747DB"/>
    <w:rsid w:val="00D76597"/>
    <w:rsid w:val="00D77681"/>
    <w:rsid w:val="00D839DF"/>
    <w:rsid w:val="00D84156"/>
    <w:rsid w:val="00D85300"/>
    <w:rsid w:val="00D8714E"/>
    <w:rsid w:val="00D87CAF"/>
    <w:rsid w:val="00D9013D"/>
    <w:rsid w:val="00D91502"/>
    <w:rsid w:val="00D95F38"/>
    <w:rsid w:val="00DA1152"/>
    <w:rsid w:val="00DA11AD"/>
    <w:rsid w:val="00DB68B3"/>
    <w:rsid w:val="00DC0EB4"/>
    <w:rsid w:val="00DC1268"/>
    <w:rsid w:val="00DC2B68"/>
    <w:rsid w:val="00DC335B"/>
    <w:rsid w:val="00DC3B4E"/>
    <w:rsid w:val="00DC4435"/>
    <w:rsid w:val="00DC5B5C"/>
    <w:rsid w:val="00DE07A4"/>
    <w:rsid w:val="00DE1DB1"/>
    <w:rsid w:val="00DE61F4"/>
    <w:rsid w:val="00DE69BA"/>
    <w:rsid w:val="00DE715E"/>
    <w:rsid w:val="00DF41BC"/>
    <w:rsid w:val="00DF6946"/>
    <w:rsid w:val="00E007F8"/>
    <w:rsid w:val="00E015AD"/>
    <w:rsid w:val="00E044DE"/>
    <w:rsid w:val="00E05474"/>
    <w:rsid w:val="00E11C71"/>
    <w:rsid w:val="00E13705"/>
    <w:rsid w:val="00E143E3"/>
    <w:rsid w:val="00E16F37"/>
    <w:rsid w:val="00E21323"/>
    <w:rsid w:val="00E22718"/>
    <w:rsid w:val="00E256C0"/>
    <w:rsid w:val="00E342EA"/>
    <w:rsid w:val="00E372E6"/>
    <w:rsid w:val="00E4117D"/>
    <w:rsid w:val="00E42F0E"/>
    <w:rsid w:val="00E46ABC"/>
    <w:rsid w:val="00E52F84"/>
    <w:rsid w:val="00E559D2"/>
    <w:rsid w:val="00E56EC5"/>
    <w:rsid w:val="00E5776C"/>
    <w:rsid w:val="00E62C25"/>
    <w:rsid w:val="00E62FDD"/>
    <w:rsid w:val="00E65C10"/>
    <w:rsid w:val="00E66D9A"/>
    <w:rsid w:val="00E7759E"/>
    <w:rsid w:val="00E865EF"/>
    <w:rsid w:val="00E96518"/>
    <w:rsid w:val="00E971CB"/>
    <w:rsid w:val="00EA0129"/>
    <w:rsid w:val="00EA16D8"/>
    <w:rsid w:val="00EA1DB3"/>
    <w:rsid w:val="00EA6272"/>
    <w:rsid w:val="00EA66EE"/>
    <w:rsid w:val="00EA6B0C"/>
    <w:rsid w:val="00EA73A7"/>
    <w:rsid w:val="00EB5397"/>
    <w:rsid w:val="00EC62C9"/>
    <w:rsid w:val="00ED631E"/>
    <w:rsid w:val="00ED742A"/>
    <w:rsid w:val="00EE081E"/>
    <w:rsid w:val="00EE2189"/>
    <w:rsid w:val="00EE6FF3"/>
    <w:rsid w:val="00EF0CE6"/>
    <w:rsid w:val="00EF206F"/>
    <w:rsid w:val="00EF3AC8"/>
    <w:rsid w:val="00F142D2"/>
    <w:rsid w:val="00F200F4"/>
    <w:rsid w:val="00F20F82"/>
    <w:rsid w:val="00F26D97"/>
    <w:rsid w:val="00F30A4D"/>
    <w:rsid w:val="00F30DA9"/>
    <w:rsid w:val="00F31A7C"/>
    <w:rsid w:val="00F3556C"/>
    <w:rsid w:val="00F3726C"/>
    <w:rsid w:val="00F42ED0"/>
    <w:rsid w:val="00F449E2"/>
    <w:rsid w:val="00F44CE8"/>
    <w:rsid w:val="00F52CFE"/>
    <w:rsid w:val="00F53528"/>
    <w:rsid w:val="00F53F10"/>
    <w:rsid w:val="00F55B23"/>
    <w:rsid w:val="00F56DE8"/>
    <w:rsid w:val="00F61953"/>
    <w:rsid w:val="00F674D5"/>
    <w:rsid w:val="00F74D99"/>
    <w:rsid w:val="00F7524B"/>
    <w:rsid w:val="00F80D0D"/>
    <w:rsid w:val="00F82D22"/>
    <w:rsid w:val="00F847F7"/>
    <w:rsid w:val="00F910EE"/>
    <w:rsid w:val="00F97B49"/>
    <w:rsid w:val="00FA0950"/>
    <w:rsid w:val="00FA2DE5"/>
    <w:rsid w:val="00FA5E96"/>
    <w:rsid w:val="00FA68C3"/>
    <w:rsid w:val="00FB0F02"/>
    <w:rsid w:val="00FB2E97"/>
    <w:rsid w:val="00FB7BFB"/>
    <w:rsid w:val="00FC1C57"/>
    <w:rsid w:val="00FC44F3"/>
    <w:rsid w:val="00FC6E01"/>
    <w:rsid w:val="00FC6FB6"/>
    <w:rsid w:val="00FC738B"/>
    <w:rsid w:val="00FD224A"/>
    <w:rsid w:val="00FD270B"/>
    <w:rsid w:val="00FD6040"/>
    <w:rsid w:val="00FD6787"/>
    <w:rsid w:val="00FD70F5"/>
    <w:rsid w:val="00FE4EFE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865A-E6AE-4515-8D02-4C2ECB11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0</TotalTime>
  <Pages>4</Pages>
  <Words>503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2</cp:revision>
  <cp:lastPrinted>2016-12-27T17:45:00Z</cp:lastPrinted>
  <dcterms:created xsi:type="dcterms:W3CDTF">2017-05-24T19:12:00Z</dcterms:created>
  <dcterms:modified xsi:type="dcterms:W3CDTF">2017-05-24T19:12:00Z</dcterms:modified>
</cp:coreProperties>
</file>