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DB" w:rsidRDefault="008636DB" w:rsidP="00335153">
      <w:pPr>
        <w:jc w:val="both"/>
        <w:rPr>
          <w:rFonts w:asciiTheme="minorHAnsi" w:hAnsiTheme="minorHAnsi" w:cstheme="minorHAnsi"/>
          <w:sz w:val="20"/>
        </w:rPr>
      </w:pPr>
    </w:p>
    <w:p w:rsidR="008636DB" w:rsidRDefault="008636DB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Přítomni</w:t>
      </w:r>
      <w:r w:rsidRPr="006015D6">
        <w:rPr>
          <w:rFonts w:asciiTheme="minorHAnsi" w:hAnsiTheme="minorHAnsi" w:cstheme="minorHAnsi"/>
          <w:sz w:val="20"/>
        </w:rPr>
        <w:t>:</w:t>
      </w:r>
      <w:r>
        <w:rPr>
          <w:rFonts w:asciiTheme="minorHAnsi" w:hAnsiTheme="minorHAnsi" w:cstheme="minorHAnsi"/>
          <w:sz w:val="20"/>
        </w:rPr>
        <w:t xml:space="preserve"> Ing. František Polák, Ing. Miroslav Kratochvíl, Ing. Marek Pátek</w:t>
      </w:r>
      <w:r w:rsidR="005F6BC1">
        <w:rPr>
          <w:rFonts w:asciiTheme="minorHAnsi" w:hAnsiTheme="minorHAnsi" w:cstheme="minorHAnsi"/>
          <w:sz w:val="20"/>
        </w:rPr>
        <w:t xml:space="preserve">, Petr </w:t>
      </w:r>
      <w:proofErr w:type="spellStart"/>
      <w:r w:rsidR="005F6BC1">
        <w:rPr>
          <w:rFonts w:asciiTheme="minorHAnsi" w:hAnsiTheme="minorHAnsi" w:cstheme="minorHAnsi"/>
          <w:sz w:val="20"/>
        </w:rPr>
        <w:t>Jandoš</w:t>
      </w:r>
      <w:proofErr w:type="spellEnd"/>
      <w:r w:rsidR="007D3A85">
        <w:rPr>
          <w:rFonts w:asciiTheme="minorHAnsi" w:hAnsiTheme="minorHAnsi" w:cstheme="minorHAnsi"/>
          <w:sz w:val="20"/>
        </w:rPr>
        <w:t>, Tomáš Svoboda</w:t>
      </w:r>
      <w:r w:rsidR="00887EF0">
        <w:rPr>
          <w:rFonts w:asciiTheme="minorHAnsi" w:hAnsiTheme="minorHAnsi" w:cstheme="minorHAnsi"/>
          <w:sz w:val="20"/>
        </w:rPr>
        <w:t>, Bc. David Šebo</w:t>
      </w:r>
    </w:p>
    <w:p w:rsidR="00335153" w:rsidRPr="006015D6" w:rsidRDefault="003A5F1B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Ing. </w:t>
      </w:r>
      <w:r w:rsidR="005F6BC1">
        <w:rPr>
          <w:rFonts w:asciiTheme="minorHAnsi" w:hAnsiTheme="minorHAnsi" w:cstheme="minorHAnsi"/>
          <w:sz w:val="20"/>
        </w:rPr>
        <w:t>Eva Mikešová</w:t>
      </w: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  <w:r>
        <w:rPr>
          <w:rFonts w:asciiTheme="minorHAnsi" w:hAnsiTheme="minorHAnsi" w:cstheme="minorHAnsi"/>
          <w:b/>
          <w:sz w:val="20"/>
          <w:u w:val="single"/>
        </w:rPr>
        <w:t>Program zasedání</w:t>
      </w:r>
    </w:p>
    <w:p w:rsidR="00C24BF0" w:rsidRDefault="00C24BF0" w:rsidP="00C24BF0">
      <w:pPr>
        <w:rPr>
          <w:rFonts w:asciiTheme="minorHAnsi" w:hAnsiTheme="minorHAnsi" w:cstheme="minorHAnsi"/>
          <w:sz w:val="20"/>
        </w:rPr>
      </w:pPr>
    </w:p>
    <w:p w:rsidR="00C24BF0" w:rsidRDefault="00C24B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C24BF0">
        <w:rPr>
          <w:rFonts w:asciiTheme="minorHAnsi" w:hAnsiTheme="minorHAnsi" w:cstheme="minorHAnsi"/>
          <w:sz w:val="20"/>
        </w:rPr>
        <w:t xml:space="preserve">Volba zapisovatele a ověřovatele </w:t>
      </w:r>
    </w:p>
    <w:p w:rsidR="007D3A85" w:rsidRPr="00887EF0" w:rsidRDefault="00887E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Opatření obecné povahy -</w:t>
      </w:r>
      <w:r w:rsidRPr="00887EF0">
        <w:rPr>
          <w:rFonts w:asciiTheme="minorHAnsi" w:hAnsiTheme="minorHAnsi" w:cstheme="minorHAnsi"/>
          <w:sz w:val="20"/>
        </w:rPr>
        <w:t xml:space="preserve"> územní opatření o stavební uzávěře  v </w:t>
      </w:r>
      <w:proofErr w:type="spellStart"/>
      <w:proofErr w:type="gramStart"/>
      <w:r w:rsidRPr="00887EF0">
        <w:rPr>
          <w:rFonts w:asciiTheme="minorHAnsi" w:hAnsiTheme="minorHAnsi" w:cstheme="minorHAnsi"/>
          <w:sz w:val="20"/>
        </w:rPr>
        <w:t>k.ú.Zlonín</w:t>
      </w:r>
      <w:proofErr w:type="spellEnd"/>
      <w:proofErr w:type="gramEnd"/>
    </w:p>
    <w:p w:rsidR="007D3A85" w:rsidRPr="00887EF0" w:rsidRDefault="00887E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887EF0">
        <w:rPr>
          <w:rFonts w:asciiTheme="minorHAnsi" w:hAnsiTheme="minorHAnsi" w:cstheme="minorHAnsi"/>
          <w:sz w:val="20"/>
        </w:rPr>
        <w:t xml:space="preserve">Smlouva o úvěru ve výši 4 500 000, </w:t>
      </w:r>
      <w:proofErr w:type="gramStart"/>
      <w:r w:rsidRPr="00887EF0">
        <w:rPr>
          <w:rFonts w:asciiTheme="minorHAnsi" w:hAnsiTheme="minorHAnsi" w:cstheme="minorHAnsi"/>
          <w:sz w:val="20"/>
        </w:rPr>
        <w:t>Kč  s Komerční</w:t>
      </w:r>
      <w:proofErr w:type="gramEnd"/>
      <w:r w:rsidRPr="00887EF0">
        <w:rPr>
          <w:rFonts w:asciiTheme="minorHAnsi" w:hAnsiTheme="minorHAnsi" w:cstheme="minorHAnsi"/>
          <w:sz w:val="20"/>
        </w:rPr>
        <w:t xml:space="preserve"> bankou  a.s.</w:t>
      </w:r>
    </w:p>
    <w:p w:rsidR="007D3A85" w:rsidRPr="00887EF0" w:rsidRDefault="00887E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887EF0">
        <w:rPr>
          <w:rFonts w:asciiTheme="minorHAnsi" w:hAnsiTheme="minorHAnsi" w:cstheme="minorHAnsi"/>
          <w:sz w:val="20"/>
        </w:rPr>
        <w:t>Závěrečný účet obce za rok 2018, včetně zprávy o přezkumu hospodaření za rok 2018</w:t>
      </w:r>
    </w:p>
    <w:p w:rsidR="007D3A85" w:rsidRPr="00887EF0" w:rsidRDefault="00887E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887EF0">
        <w:rPr>
          <w:rFonts w:asciiTheme="minorHAnsi" w:hAnsiTheme="minorHAnsi" w:cstheme="minorHAnsi"/>
          <w:sz w:val="20"/>
        </w:rPr>
        <w:t>Účetní uzávěrka obce Zlonín za rok 2018</w:t>
      </w:r>
    </w:p>
    <w:p w:rsidR="007D3A85" w:rsidRDefault="007D3A85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Informace k navýšení kapacity MŠ Zlonín – nástavba</w:t>
      </w:r>
    </w:p>
    <w:p w:rsidR="00C24BF0" w:rsidRPr="00C24BF0" w:rsidRDefault="00C24BF0" w:rsidP="00C24BF0">
      <w:pPr>
        <w:pStyle w:val="Odstavecseseznamem"/>
        <w:numPr>
          <w:ilvl w:val="0"/>
          <w:numId w:val="24"/>
        </w:numPr>
        <w:rPr>
          <w:rFonts w:asciiTheme="minorHAnsi" w:hAnsiTheme="minorHAnsi" w:cstheme="minorHAnsi"/>
          <w:sz w:val="20"/>
        </w:rPr>
      </w:pPr>
      <w:r w:rsidRPr="00C24BF0">
        <w:rPr>
          <w:rFonts w:asciiTheme="minorHAnsi" w:hAnsiTheme="minorHAnsi" w:cstheme="minorHAnsi"/>
          <w:sz w:val="20"/>
        </w:rPr>
        <w:t>Diskuse</w:t>
      </w:r>
    </w:p>
    <w:p w:rsidR="00C24BF0" w:rsidRDefault="00C24BF0" w:rsidP="00C24BF0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</w:rPr>
      </w:pPr>
      <w:r w:rsidRPr="0038078E">
        <w:rPr>
          <w:rFonts w:asciiTheme="minorHAnsi" w:hAnsiTheme="minorHAnsi" w:cstheme="minorHAnsi"/>
          <w:b/>
          <w:sz w:val="20"/>
        </w:rPr>
        <w:t>Zastupitelstvo s</w:t>
      </w:r>
      <w:r w:rsidR="00887EF0">
        <w:rPr>
          <w:rFonts w:asciiTheme="minorHAnsi" w:hAnsiTheme="minorHAnsi" w:cstheme="minorHAnsi"/>
          <w:b/>
          <w:sz w:val="20"/>
        </w:rPr>
        <w:t xml:space="preserve">chválilo program zasedání: </w:t>
      </w:r>
      <w:proofErr w:type="gramStart"/>
      <w:r w:rsidR="00887EF0">
        <w:rPr>
          <w:rFonts w:asciiTheme="minorHAnsi" w:hAnsiTheme="minorHAnsi" w:cstheme="minorHAnsi"/>
          <w:b/>
          <w:sz w:val="20"/>
        </w:rPr>
        <w:t xml:space="preserve">Pro </w:t>
      </w:r>
      <w:r w:rsidR="009B3227">
        <w:rPr>
          <w:rFonts w:asciiTheme="minorHAnsi" w:hAnsiTheme="minorHAnsi" w:cstheme="minorHAnsi"/>
          <w:b/>
          <w:sz w:val="20"/>
        </w:rPr>
        <w:t>7</w:t>
      </w:r>
      <w:r w:rsidRPr="0038078E">
        <w:rPr>
          <w:rFonts w:asciiTheme="minorHAnsi" w:hAnsiTheme="minorHAnsi" w:cstheme="minorHAnsi"/>
          <w:b/>
          <w:sz w:val="20"/>
        </w:rPr>
        <w:t xml:space="preserve"> ; Proti</w:t>
      </w:r>
      <w:proofErr w:type="gramEnd"/>
      <w:r w:rsidRPr="0038078E">
        <w:rPr>
          <w:rFonts w:asciiTheme="minorHAnsi" w:hAnsiTheme="minorHAnsi" w:cstheme="minorHAnsi"/>
          <w:b/>
          <w:sz w:val="20"/>
        </w:rPr>
        <w:t xml:space="preserve"> 0</w:t>
      </w:r>
    </w:p>
    <w:p w:rsidR="00335153" w:rsidRPr="0038078E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Pr="0038078E" w:rsidRDefault="00335153" w:rsidP="00335153">
      <w:pPr>
        <w:ind w:left="57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38078E">
        <w:rPr>
          <w:rFonts w:asciiTheme="minorHAnsi" w:hAnsiTheme="minorHAnsi" w:cstheme="minorHAnsi"/>
          <w:b/>
          <w:sz w:val="20"/>
          <w:u w:val="single"/>
        </w:rPr>
        <w:t xml:space="preserve">Jednání: </w:t>
      </w:r>
    </w:p>
    <w:p w:rsidR="00335153" w:rsidRDefault="00335153" w:rsidP="00335153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335153" w:rsidRDefault="00AA5A39" w:rsidP="0033515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Řídícím zasedání zastupitelstva je Ing. František Polák. </w:t>
      </w:r>
      <w:r w:rsidR="00335153">
        <w:rPr>
          <w:rFonts w:asciiTheme="minorHAnsi" w:hAnsiTheme="minorHAnsi" w:cstheme="minorHAnsi"/>
          <w:sz w:val="20"/>
        </w:rPr>
        <w:t xml:space="preserve">Zapisovatelem byl zvolen Ing. Miroslav Kratochvíl, ověřovatelem </w:t>
      </w:r>
      <w:proofErr w:type="spellStart"/>
      <w:r w:rsidR="007D3A85">
        <w:rPr>
          <w:rFonts w:asciiTheme="minorHAnsi" w:hAnsiTheme="minorHAnsi" w:cstheme="minorHAnsi"/>
          <w:sz w:val="20"/>
        </w:rPr>
        <w:t>p.</w:t>
      </w:r>
      <w:r w:rsidR="00887EF0">
        <w:rPr>
          <w:rFonts w:asciiTheme="minorHAnsi" w:hAnsiTheme="minorHAnsi" w:cstheme="minorHAnsi"/>
          <w:sz w:val="20"/>
        </w:rPr>
        <w:t>Tomáš</w:t>
      </w:r>
      <w:proofErr w:type="spellEnd"/>
      <w:r w:rsidR="00887EF0">
        <w:rPr>
          <w:rFonts w:asciiTheme="minorHAnsi" w:hAnsiTheme="minorHAnsi" w:cstheme="minorHAnsi"/>
          <w:sz w:val="20"/>
        </w:rPr>
        <w:t xml:space="preserve"> Svoboda.</w:t>
      </w:r>
      <w:r w:rsidR="00335153">
        <w:rPr>
          <w:rFonts w:asciiTheme="minorHAnsi" w:hAnsiTheme="minorHAnsi" w:cstheme="minorHAnsi"/>
          <w:sz w:val="20"/>
        </w:rPr>
        <w:t xml:space="preserve"> Zastupitelstvo je usnášení schopné.</w:t>
      </w:r>
    </w:p>
    <w:p w:rsidR="00724665" w:rsidRDefault="00724665" w:rsidP="00724665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3A5F1B">
        <w:rPr>
          <w:rFonts w:asciiTheme="minorHAnsi" w:hAnsiTheme="minorHAnsi" w:cstheme="minorHAnsi"/>
          <w:b/>
          <w:sz w:val="20"/>
        </w:rPr>
        <w:t xml:space="preserve"> </w:t>
      </w:r>
      <w:r w:rsidR="009B3227">
        <w:rPr>
          <w:rFonts w:asciiTheme="minorHAnsi" w:hAnsiTheme="minorHAnsi" w:cstheme="minorHAnsi"/>
          <w:b/>
          <w:sz w:val="20"/>
        </w:rPr>
        <w:t>7</w:t>
      </w:r>
      <w:r w:rsidR="00C24BF0">
        <w:rPr>
          <w:rFonts w:asciiTheme="minorHAnsi" w:hAnsiTheme="minorHAnsi" w:cstheme="minorHAnsi"/>
          <w:b/>
          <w:sz w:val="20"/>
        </w:rPr>
        <w:t xml:space="preserve">;  Proti </w:t>
      </w:r>
      <w:r w:rsidR="003A5F1B">
        <w:rPr>
          <w:rFonts w:asciiTheme="minorHAnsi" w:hAnsiTheme="minorHAnsi" w:cstheme="minorHAnsi"/>
          <w:b/>
          <w:sz w:val="20"/>
        </w:rPr>
        <w:t>0</w:t>
      </w:r>
    </w:p>
    <w:p w:rsidR="00335153" w:rsidRDefault="00335153" w:rsidP="00335153">
      <w:pPr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Pr="00F56DE8" w:rsidRDefault="00335153" w:rsidP="0033515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335153" w:rsidRPr="00770938" w:rsidRDefault="00335153" w:rsidP="00335153">
      <w:p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Zastupitelstvo </w:t>
      </w:r>
      <w:r w:rsidRPr="00897AA4">
        <w:rPr>
          <w:rFonts w:asciiTheme="minorHAnsi" w:hAnsiTheme="minorHAnsi" w:cstheme="minorHAnsi"/>
          <w:b/>
          <w:sz w:val="20"/>
        </w:rPr>
        <w:t>schvaluj</w:t>
      </w:r>
      <w:r>
        <w:rPr>
          <w:rFonts w:asciiTheme="minorHAnsi" w:hAnsiTheme="minorHAnsi" w:cstheme="minorHAnsi"/>
          <w:sz w:val="20"/>
        </w:rPr>
        <w:t>e zapisovatele a ověřovatele zápisu.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AA2D34" w:rsidRPr="00347C35" w:rsidRDefault="00AA2D34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887EF0" w:rsidRPr="00EC3038" w:rsidRDefault="006C67A8" w:rsidP="00EC303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EC3038">
        <w:rPr>
          <w:rFonts w:asciiTheme="minorHAnsi" w:hAnsiTheme="minorHAnsi" w:cstheme="minorHAnsi"/>
          <w:sz w:val="20"/>
        </w:rPr>
        <w:t xml:space="preserve">Zastupitelstvo obce projednalo </w:t>
      </w:r>
      <w:r w:rsidR="00887EF0" w:rsidRPr="00EC3038">
        <w:rPr>
          <w:rFonts w:asciiTheme="minorHAnsi" w:hAnsiTheme="minorHAnsi" w:cstheme="minorHAnsi"/>
          <w:sz w:val="20"/>
        </w:rPr>
        <w:t xml:space="preserve">Opatření obecné povahy - územní opatření o stavební uzávěře  v </w:t>
      </w:r>
      <w:proofErr w:type="spellStart"/>
      <w:proofErr w:type="gramStart"/>
      <w:r w:rsidR="00887EF0" w:rsidRPr="00EC3038">
        <w:rPr>
          <w:rFonts w:asciiTheme="minorHAnsi" w:hAnsiTheme="minorHAnsi" w:cstheme="minorHAnsi"/>
          <w:sz w:val="20"/>
        </w:rPr>
        <w:t>k.ú</w:t>
      </w:r>
      <w:proofErr w:type="spellEnd"/>
      <w:r w:rsidR="00887EF0" w:rsidRPr="00EC3038">
        <w:rPr>
          <w:rFonts w:asciiTheme="minorHAnsi" w:hAnsiTheme="minorHAnsi" w:cstheme="minorHAnsi"/>
          <w:sz w:val="20"/>
        </w:rPr>
        <w:t>.</w:t>
      </w:r>
      <w:proofErr w:type="gramEnd"/>
      <w:r w:rsidR="00EC3038">
        <w:rPr>
          <w:rFonts w:asciiTheme="minorHAnsi" w:hAnsiTheme="minorHAnsi" w:cstheme="minorHAnsi"/>
          <w:sz w:val="20"/>
        </w:rPr>
        <w:t xml:space="preserve"> </w:t>
      </w:r>
      <w:r w:rsidR="00887EF0" w:rsidRPr="00EC3038">
        <w:rPr>
          <w:rFonts w:asciiTheme="minorHAnsi" w:hAnsiTheme="minorHAnsi" w:cstheme="minorHAnsi"/>
          <w:sz w:val="20"/>
        </w:rPr>
        <w:t xml:space="preserve">Zlonín. </w:t>
      </w:r>
      <w:r w:rsidR="00EC3038" w:rsidRPr="00EC3038">
        <w:rPr>
          <w:rFonts w:asciiTheme="minorHAnsi" w:hAnsiTheme="minorHAnsi" w:cstheme="minorHAnsi"/>
          <w:color w:val="000000"/>
          <w:sz w:val="20"/>
        </w:rPr>
        <w:t>Územní opa</w:t>
      </w:r>
      <w:r w:rsidR="00EC3038">
        <w:rPr>
          <w:rFonts w:asciiTheme="minorHAnsi" w:hAnsiTheme="minorHAnsi" w:cstheme="minorHAnsi"/>
          <w:color w:val="000000"/>
          <w:sz w:val="20"/>
        </w:rPr>
        <w:t xml:space="preserve">tření o stavební uzávěře, </w:t>
      </w:r>
      <w:r w:rsidR="00EC3038" w:rsidRPr="00EC3038">
        <w:rPr>
          <w:rFonts w:asciiTheme="minorHAnsi" w:hAnsiTheme="minorHAnsi" w:cstheme="minorHAnsi"/>
          <w:color w:val="000000"/>
          <w:sz w:val="20"/>
        </w:rPr>
        <w:t>se vydává</w:t>
      </w:r>
      <w:r w:rsidR="00EC3038">
        <w:rPr>
          <w:rFonts w:asciiTheme="minorHAnsi" w:hAnsiTheme="minorHAnsi" w:cstheme="minorHAnsi"/>
          <w:color w:val="000000"/>
          <w:sz w:val="20"/>
        </w:rPr>
        <w:t xml:space="preserve"> v souladu se Zákonem 183/2006 (Stavební zákon) dle § 97</w:t>
      </w:r>
      <w:r w:rsidR="00EC3038" w:rsidRPr="00EC3038">
        <w:rPr>
          <w:rFonts w:asciiTheme="minorHAnsi" w:hAnsiTheme="minorHAnsi" w:cstheme="minorHAnsi"/>
          <w:color w:val="000000"/>
          <w:sz w:val="20"/>
        </w:rPr>
        <w:t xml:space="preserve"> jako opatření obe</w:t>
      </w:r>
      <w:r w:rsidR="00EC3038">
        <w:rPr>
          <w:rFonts w:asciiTheme="minorHAnsi" w:hAnsiTheme="minorHAnsi" w:cstheme="minorHAnsi"/>
          <w:color w:val="000000"/>
          <w:sz w:val="20"/>
        </w:rPr>
        <w:t>cné povahy podle správního řádu a</w:t>
      </w:r>
      <w:r w:rsidR="00EC3038" w:rsidRPr="00EC3038">
        <w:rPr>
          <w:rFonts w:asciiTheme="minorHAnsi" w:hAnsiTheme="minorHAnsi" w:cstheme="minorHAnsi"/>
          <w:color w:val="000000"/>
          <w:sz w:val="20"/>
        </w:rPr>
        <w:t xml:space="preserve"> omezuje nebo zakazuje v nezbytném rozsahu stavební činnost ve vymezeném území, pokud by mohla ztížit nebo znemožnit budoucí využití území podle připravované územně plánovací dokumentace, jestliže bylo rozhodnuto o jejím pořízení nebo o pořízení její změny</w:t>
      </w:r>
      <w:r w:rsidR="00EC3038">
        <w:rPr>
          <w:rFonts w:asciiTheme="minorHAnsi" w:hAnsiTheme="minorHAnsi" w:cstheme="minorHAnsi"/>
          <w:color w:val="000000"/>
          <w:sz w:val="20"/>
        </w:rPr>
        <w:t>.</w:t>
      </w:r>
      <w:r w:rsidR="009B3227">
        <w:rPr>
          <w:rFonts w:asciiTheme="minorHAnsi" w:hAnsiTheme="minorHAnsi" w:cstheme="minorHAnsi"/>
          <w:color w:val="000000"/>
          <w:sz w:val="20"/>
        </w:rPr>
        <w:t xml:space="preserve">  O Návrhu Opatření obecné povahy budou informovány úřady státní zprávy a po uplynutí termínu 30 dní bude tento dokument vyvěšen na úřední desce obce k vyjádření obyvatelům.</w:t>
      </w:r>
    </w:p>
    <w:p w:rsidR="00887EF0" w:rsidRPr="00EC3038" w:rsidRDefault="00887EF0" w:rsidP="00887EF0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5257A9">
        <w:rPr>
          <w:rFonts w:asciiTheme="minorHAnsi" w:hAnsiTheme="minorHAnsi" w:cstheme="minorHAnsi"/>
          <w:b/>
          <w:sz w:val="20"/>
        </w:rPr>
        <w:t xml:space="preserve"> </w:t>
      </w:r>
      <w:r w:rsidR="009B3227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 w:rsidR="005257A9"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897AA4" w:rsidRDefault="00335153" w:rsidP="00335153">
      <w:pPr>
        <w:ind w:firstLine="708"/>
        <w:jc w:val="both"/>
        <w:rPr>
          <w:rFonts w:asciiTheme="minorHAnsi" w:hAnsiTheme="minorHAnsi" w:cstheme="minorHAnsi"/>
          <w:b/>
          <w:sz w:val="20"/>
        </w:rPr>
      </w:pPr>
      <w:r w:rsidRPr="00F56DE8">
        <w:rPr>
          <w:rFonts w:asciiTheme="minorHAnsi" w:hAnsiTheme="minorHAnsi" w:cstheme="minorHAnsi"/>
          <w:b/>
          <w:u w:val="single"/>
        </w:rPr>
        <w:t>Usnesení:</w:t>
      </w:r>
    </w:p>
    <w:p w:rsidR="00335153" w:rsidRPr="009B3227" w:rsidRDefault="001B4D8B" w:rsidP="009B3227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>Z</w:t>
      </w:r>
      <w:r w:rsidR="00335153" w:rsidRPr="009B3227">
        <w:rPr>
          <w:rFonts w:asciiTheme="minorHAnsi" w:hAnsiTheme="minorHAnsi" w:cstheme="minorHAnsi"/>
          <w:sz w:val="20"/>
        </w:rPr>
        <w:t>astupitelstvo</w:t>
      </w:r>
      <w:r w:rsidR="003A5F1B" w:rsidRPr="009B3227">
        <w:rPr>
          <w:rFonts w:asciiTheme="minorHAnsi" w:hAnsiTheme="minorHAnsi" w:cstheme="minorHAnsi"/>
          <w:sz w:val="20"/>
        </w:rPr>
        <w:t xml:space="preserve"> obce</w:t>
      </w:r>
      <w:r w:rsidR="009B3227">
        <w:rPr>
          <w:rFonts w:asciiTheme="minorHAnsi" w:hAnsiTheme="minorHAnsi" w:cstheme="minorHAnsi"/>
          <w:sz w:val="20"/>
        </w:rPr>
        <w:t xml:space="preserve">, jako orgán příslušný dle </w:t>
      </w:r>
      <w:r w:rsidR="00EC3038" w:rsidRPr="009B3227">
        <w:rPr>
          <w:rFonts w:asciiTheme="minorHAnsi" w:hAnsiTheme="minorHAnsi" w:cstheme="minorHAnsi"/>
          <w:sz w:val="20"/>
        </w:rPr>
        <w:t xml:space="preserve">§ </w:t>
      </w:r>
      <w:r w:rsidR="009B3227">
        <w:rPr>
          <w:rFonts w:asciiTheme="minorHAnsi" w:hAnsiTheme="minorHAnsi" w:cstheme="minorHAnsi"/>
          <w:sz w:val="20"/>
        </w:rPr>
        <w:t xml:space="preserve">6 </w:t>
      </w:r>
      <w:proofErr w:type="gramStart"/>
      <w:r w:rsidR="00EC3038" w:rsidRPr="009B3227">
        <w:rPr>
          <w:rFonts w:asciiTheme="minorHAnsi" w:hAnsiTheme="minorHAnsi" w:cstheme="minorHAnsi"/>
          <w:sz w:val="20"/>
        </w:rPr>
        <w:t>odst.</w:t>
      </w:r>
      <w:r w:rsidR="009B3227">
        <w:rPr>
          <w:rFonts w:asciiTheme="minorHAnsi" w:hAnsiTheme="minorHAnsi" w:cstheme="minorHAnsi"/>
          <w:sz w:val="20"/>
        </w:rPr>
        <w:t xml:space="preserve">(6), </w:t>
      </w:r>
      <w:r w:rsidR="00EC3038" w:rsidRPr="009B3227">
        <w:rPr>
          <w:rFonts w:asciiTheme="minorHAnsi" w:hAnsiTheme="minorHAnsi" w:cstheme="minorHAnsi"/>
          <w:sz w:val="20"/>
        </w:rPr>
        <w:t>zákona</w:t>
      </w:r>
      <w:proofErr w:type="gramEnd"/>
      <w:r w:rsidR="009B3227">
        <w:rPr>
          <w:rFonts w:asciiTheme="minorHAnsi" w:hAnsiTheme="minorHAnsi" w:cstheme="minorHAnsi"/>
          <w:sz w:val="20"/>
        </w:rPr>
        <w:t xml:space="preserve"> č. </w:t>
      </w:r>
      <w:r w:rsidR="00B71563" w:rsidRPr="009B3227">
        <w:rPr>
          <w:rFonts w:asciiTheme="minorHAnsi" w:hAnsiTheme="minorHAnsi" w:cstheme="minorHAnsi"/>
          <w:sz w:val="20"/>
        </w:rPr>
        <w:t>183/2006</w:t>
      </w:r>
      <w:r w:rsidR="009B3227">
        <w:rPr>
          <w:rFonts w:asciiTheme="minorHAnsi" w:hAnsiTheme="minorHAnsi" w:cstheme="minorHAnsi"/>
          <w:sz w:val="20"/>
        </w:rPr>
        <w:t xml:space="preserve"> (stavební zákon)</w:t>
      </w:r>
      <w:r w:rsidR="00EC3038" w:rsidRPr="009B3227">
        <w:rPr>
          <w:rFonts w:asciiTheme="minorHAnsi" w:hAnsiTheme="minorHAnsi" w:cstheme="minorHAnsi"/>
          <w:sz w:val="20"/>
        </w:rPr>
        <w:t xml:space="preserve">, </w:t>
      </w:r>
      <w:r w:rsidR="009B3227">
        <w:rPr>
          <w:rFonts w:asciiTheme="minorHAnsi" w:hAnsiTheme="minorHAnsi" w:cstheme="minorHAnsi"/>
          <w:sz w:val="20"/>
        </w:rPr>
        <w:t>rozhodlo o pořízení územního opatření o stavební uzávěře pro celé katastrální území obce Zlonín</w:t>
      </w:r>
      <w:r w:rsidR="00EC3038" w:rsidRPr="009B3227">
        <w:rPr>
          <w:rFonts w:asciiTheme="minorHAnsi" w:hAnsiTheme="minorHAnsi" w:cstheme="minorHAnsi"/>
          <w:sz w:val="20"/>
        </w:rPr>
        <w:t>.</w:t>
      </w:r>
    </w:p>
    <w:p w:rsidR="009B3227" w:rsidRPr="009B3227" w:rsidRDefault="009B3227" w:rsidP="009B3227">
      <w:pPr>
        <w:pStyle w:val="Odstavecseseznamem"/>
        <w:numPr>
          <w:ilvl w:val="0"/>
          <w:numId w:val="35"/>
        </w:numPr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sz w:val="20"/>
        </w:rPr>
        <w:t xml:space="preserve">Územní </w:t>
      </w:r>
      <w:r w:rsidR="001B4D8B">
        <w:rPr>
          <w:rFonts w:asciiTheme="minorHAnsi" w:hAnsiTheme="minorHAnsi" w:cstheme="minorHAnsi"/>
          <w:sz w:val="20"/>
        </w:rPr>
        <w:t>opatření o stavební uzávěře platí do doby nabytí účinnosti opatření obecné povahy – územního plánu Zlonín, který komplexně prověří problematiku využití tohoto území.</w:t>
      </w:r>
    </w:p>
    <w:p w:rsidR="00335153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347C35" w:rsidRDefault="00335153" w:rsidP="00335153">
      <w:pPr>
        <w:pStyle w:val="Odstavecseseznamem"/>
        <w:ind w:left="1440"/>
        <w:jc w:val="both"/>
        <w:rPr>
          <w:rFonts w:asciiTheme="minorHAnsi" w:hAnsiTheme="minorHAnsi" w:cstheme="minorHAnsi"/>
          <w:b/>
          <w:sz w:val="20"/>
        </w:rPr>
      </w:pPr>
    </w:p>
    <w:p w:rsidR="00335153" w:rsidRPr="007B54B8" w:rsidRDefault="00335153" w:rsidP="00335153">
      <w:pPr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105763" w:rsidRPr="00724665" w:rsidRDefault="00105763" w:rsidP="007E1DFC">
      <w:pPr>
        <w:pStyle w:val="Odstavecseseznamem"/>
        <w:numPr>
          <w:ilvl w:val="0"/>
          <w:numId w:val="10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481998">
        <w:rPr>
          <w:rFonts w:asciiTheme="minorHAnsi" w:hAnsiTheme="minorHAnsi" w:cstheme="minorHAnsi"/>
          <w:sz w:val="20"/>
        </w:rPr>
        <w:t xml:space="preserve">Zastupitelstvo obce projednalo </w:t>
      </w:r>
      <w:r w:rsidR="00F12BD1">
        <w:rPr>
          <w:rFonts w:asciiTheme="minorHAnsi" w:hAnsiTheme="minorHAnsi" w:cstheme="minorHAnsi"/>
          <w:sz w:val="20"/>
        </w:rPr>
        <w:t>Smlouvu s Komerční bankou a.s. na čerpání úvěru ve výši 4 500 000,- Kč s úrokovou sazbou 1,81 %, se splatností 10 roků s možností předčasného splacení</w:t>
      </w:r>
      <w:r w:rsidR="00AA5A39">
        <w:rPr>
          <w:rFonts w:asciiTheme="minorHAnsi" w:hAnsiTheme="minorHAnsi" w:cstheme="minorHAnsi"/>
          <w:sz w:val="20"/>
        </w:rPr>
        <w:t xml:space="preserve"> bez sankcí</w:t>
      </w:r>
      <w:r w:rsidR="00F12BD1">
        <w:rPr>
          <w:rFonts w:asciiTheme="minorHAnsi" w:hAnsiTheme="minorHAnsi" w:cstheme="minorHAnsi"/>
          <w:sz w:val="20"/>
        </w:rPr>
        <w:t>. Tento úvěr bude sloužit k financování akce Nástavba Mateřské školy – Zlonín.</w:t>
      </w:r>
    </w:p>
    <w:p w:rsidR="00724665" w:rsidRPr="00481998" w:rsidRDefault="00724665" w:rsidP="00724665">
      <w:pPr>
        <w:pStyle w:val="Odstavecseseznamem"/>
        <w:tabs>
          <w:tab w:val="left" w:pos="426"/>
        </w:tabs>
        <w:ind w:left="786"/>
        <w:jc w:val="both"/>
        <w:rPr>
          <w:rFonts w:asciiTheme="minorHAnsi" w:hAnsiTheme="minorHAnsi" w:cstheme="minorHAnsi"/>
          <w:b/>
          <w:sz w:val="20"/>
        </w:rPr>
      </w:pPr>
    </w:p>
    <w:p w:rsidR="00105763" w:rsidRPr="00637850" w:rsidRDefault="00105763" w:rsidP="00637850">
      <w:pPr>
        <w:pStyle w:val="Odstavecseseznamem"/>
        <w:numPr>
          <w:ilvl w:val="0"/>
          <w:numId w:val="32"/>
        </w:numPr>
        <w:tabs>
          <w:tab w:val="left" w:pos="426"/>
        </w:tabs>
        <w:jc w:val="both"/>
        <w:rPr>
          <w:rFonts w:asciiTheme="minorHAnsi" w:hAnsiTheme="minorHAnsi" w:cstheme="minorHAnsi"/>
          <w:b/>
          <w:sz w:val="20"/>
        </w:rPr>
      </w:pPr>
      <w:r w:rsidRPr="00637850">
        <w:rPr>
          <w:rFonts w:asciiTheme="minorHAnsi" w:hAnsiTheme="minorHAnsi" w:cstheme="minorHAnsi"/>
          <w:b/>
          <w:sz w:val="20"/>
        </w:rPr>
        <w:t>Zastupitelstvo tento bod schválilo: Pro</w:t>
      </w:r>
      <w:r w:rsidR="009E11E0" w:rsidRPr="00637850">
        <w:rPr>
          <w:rFonts w:asciiTheme="minorHAnsi" w:hAnsiTheme="minorHAnsi" w:cstheme="minorHAnsi"/>
          <w:b/>
          <w:sz w:val="20"/>
        </w:rPr>
        <w:t xml:space="preserve"> </w:t>
      </w:r>
      <w:r w:rsidR="001B4D8B">
        <w:rPr>
          <w:rFonts w:asciiTheme="minorHAnsi" w:hAnsiTheme="minorHAnsi" w:cstheme="minorHAnsi"/>
          <w:b/>
          <w:sz w:val="20"/>
        </w:rPr>
        <w:t>7</w:t>
      </w:r>
      <w:r w:rsidRPr="00637850">
        <w:rPr>
          <w:rFonts w:asciiTheme="minorHAnsi" w:hAnsiTheme="minorHAnsi" w:cstheme="minorHAnsi"/>
          <w:b/>
          <w:sz w:val="20"/>
        </w:rPr>
        <w:t xml:space="preserve">;  </w:t>
      </w:r>
      <w:proofErr w:type="gramStart"/>
      <w:r w:rsidRPr="00637850">
        <w:rPr>
          <w:rFonts w:asciiTheme="minorHAnsi" w:hAnsiTheme="minorHAnsi" w:cstheme="minorHAnsi"/>
          <w:b/>
          <w:sz w:val="20"/>
        </w:rPr>
        <w:t>Proti</w:t>
      </w:r>
      <w:r w:rsidR="009E11E0" w:rsidRPr="00637850">
        <w:rPr>
          <w:rFonts w:asciiTheme="minorHAnsi" w:hAnsiTheme="minorHAnsi" w:cstheme="minorHAnsi"/>
          <w:b/>
          <w:sz w:val="20"/>
        </w:rPr>
        <w:t xml:space="preserve">  0</w:t>
      </w:r>
      <w:proofErr w:type="gramEnd"/>
      <w:r w:rsidRPr="00637850">
        <w:rPr>
          <w:rFonts w:asciiTheme="minorHAnsi" w:hAnsiTheme="minorHAnsi" w:cstheme="minorHAnsi"/>
          <w:b/>
          <w:sz w:val="20"/>
        </w:rPr>
        <w:t xml:space="preserve"> </w:t>
      </w:r>
    </w:p>
    <w:p w:rsidR="00105763" w:rsidRDefault="00105763" w:rsidP="00105763">
      <w:pPr>
        <w:jc w:val="both"/>
        <w:rPr>
          <w:rFonts w:asciiTheme="minorHAnsi" w:hAnsiTheme="minorHAnsi" w:cstheme="minorHAnsi"/>
          <w:sz w:val="20"/>
        </w:rPr>
      </w:pPr>
    </w:p>
    <w:p w:rsidR="007E1DFC" w:rsidRDefault="007E1DFC" w:rsidP="00105763">
      <w:pPr>
        <w:jc w:val="both"/>
        <w:rPr>
          <w:rFonts w:asciiTheme="minorHAnsi" w:hAnsiTheme="minorHAnsi" w:cstheme="minorHAnsi"/>
          <w:sz w:val="20"/>
        </w:rPr>
      </w:pPr>
    </w:p>
    <w:p w:rsidR="00105763" w:rsidRPr="00F56DE8" w:rsidRDefault="00105763" w:rsidP="00105763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                </w:t>
      </w: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7E1DFC" w:rsidRDefault="009E11E0" w:rsidP="007E1DFC">
      <w:pPr>
        <w:pStyle w:val="Normlnweb"/>
        <w:ind w:left="705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000000"/>
          <w:sz w:val="20"/>
        </w:rPr>
        <w:t xml:space="preserve">Zastupitelstvo </w:t>
      </w:r>
      <w:proofErr w:type="gramStart"/>
      <w:r w:rsidRPr="00897AA4">
        <w:rPr>
          <w:rFonts w:asciiTheme="minorHAnsi" w:hAnsiTheme="minorHAnsi" w:cstheme="minorHAnsi"/>
          <w:b/>
          <w:sz w:val="20"/>
        </w:rPr>
        <w:t>schvaluj</w:t>
      </w:r>
      <w:r w:rsidRPr="00897AA4">
        <w:rPr>
          <w:rFonts w:asciiTheme="minorHAnsi" w:hAnsiTheme="minorHAnsi" w:cstheme="minorHAnsi"/>
          <w:sz w:val="20"/>
        </w:rPr>
        <w:t xml:space="preserve">e </w:t>
      </w:r>
      <w:r>
        <w:rPr>
          <w:rFonts w:asciiTheme="minorHAnsi" w:hAnsiTheme="minorHAnsi" w:cstheme="minorHAnsi"/>
          <w:sz w:val="20"/>
        </w:rPr>
        <w:t xml:space="preserve"> </w:t>
      </w:r>
      <w:r w:rsidR="00F12BD1">
        <w:rPr>
          <w:rFonts w:asciiTheme="minorHAnsi" w:hAnsiTheme="minorHAnsi" w:cstheme="minorHAnsi"/>
          <w:sz w:val="20"/>
        </w:rPr>
        <w:t>Smlouvu</w:t>
      </w:r>
      <w:proofErr w:type="gramEnd"/>
      <w:r w:rsidR="00F12BD1">
        <w:rPr>
          <w:rFonts w:asciiTheme="minorHAnsi" w:hAnsiTheme="minorHAnsi" w:cstheme="minorHAnsi"/>
          <w:sz w:val="20"/>
        </w:rPr>
        <w:t xml:space="preserve"> s Komerční bankou a.s. </w:t>
      </w:r>
      <w:r w:rsidR="00CD671E">
        <w:rPr>
          <w:rFonts w:asciiTheme="minorHAnsi" w:hAnsiTheme="minorHAnsi" w:cstheme="minorHAnsi"/>
          <w:sz w:val="20"/>
        </w:rPr>
        <w:t>a pověřuje starostu obce k podpisu smlouvy.</w:t>
      </w:r>
    </w:p>
    <w:p w:rsidR="00AA2D34" w:rsidRDefault="00AA2D34" w:rsidP="007E1DFC">
      <w:pPr>
        <w:pStyle w:val="Normlnweb"/>
        <w:ind w:left="705"/>
        <w:jc w:val="both"/>
        <w:rPr>
          <w:rFonts w:asciiTheme="minorHAnsi" w:hAnsiTheme="minorHAnsi" w:cstheme="minorHAnsi"/>
          <w:sz w:val="20"/>
        </w:rPr>
      </w:pPr>
    </w:p>
    <w:p w:rsidR="004D2669" w:rsidRPr="00E331D3" w:rsidRDefault="00CD671E" w:rsidP="00E331D3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 w:rsidRPr="00724665">
        <w:rPr>
          <w:rFonts w:asciiTheme="minorHAnsi" w:hAnsiTheme="minorHAnsi" w:cstheme="minorHAnsi"/>
          <w:sz w:val="20"/>
        </w:rPr>
        <w:t xml:space="preserve">Zastupitelstvo obce </w:t>
      </w:r>
      <w:proofErr w:type="gramStart"/>
      <w:r w:rsidRPr="00724665">
        <w:rPr>
          <w:rFonts w:asciiTheme="minorHAnsi" w:hAnsiTheme="minorHAnsi" w:cstheme="minorHAnsi"/>
          <w:sz w:val="20"/>
        </w:rPr>
        <w:t xml:space="preserve">projednalo </w:t>
      </w:r>
      <w:r w:rsidR="0051651D" w:rsidRPr="00724665">
        <w:rPr>
          <w:rFonts w:asciiTheme="minorHAnsi" w:hAnsiTheme="minorHAnsi" w:cstheme="minorHAnsi"/>
          <w:sz w:val="20"/>
        </w:rPr>
        <w:t xml:space="preserve"> </w:t>
      </w:r>
      <w:r w:rsidR="00F12BD1" w:rsidRPr="00724665">
        <w:rPr>
          <w:rFonts w:asciiTheme="minorHAnsi" w:hAnsiTheme="minorHAnsi" w:cstheme="minorHAnsi"/>
          <w:sz w:val="20"/>
        </w:rPr>
        <w:t>Závěrečný</w:t>
      </w:r>
      <w:proofErr w:type="gramEnd"/>
      <w:r w:rsidR="00F12BD1" w:rsidRPr="00724665">
        <w:rPr>
          <w:rFonts w:asciiTheme="minorHAnsi" w:hAnsiTheme="minorHAnsi" w:cstheme="minorHAnsi"/>
          <w:sz w:val="20"/>
        </w:rPr>
        <w:t xml:space="preserve"> účet obce za rok 2018, včetně zprávy o přezkumu hospodaření za rok 2018</w:t>
      </w:r>
      <w:r w:rsidR="004D2669" w:rsidRPr="00724665">
        <w:rPr>
          <w:rFonts w:asciiTheme="minorHAnsi" w:hAnsiTheme="minorHAnsi" w:cstheme="minorHAnsi"/>
          <w:sz w:val="20"/>
        </w:rPr>
        <w:t>.</w:t>
      </w:r>
      <w:r w:rsidR="00724665">
        <w:rPr>
          <w:rFonts w:asciiTheme="minorHAnsi" w:hAnsiTheme="minorHAnsi" w:cstheme="minorHAnsi"/>
          <w:sz w:val="20"/>
        </w:rPr>
        <w:t xml:space="preserve"> </w:t>
      </w:r>
      <w:r w:rsidR="004D2669" w:rsidRPr="00724665">
        <w:rPr>
          <w:rFonts w:asciiTheme="minorHAnsi" w:hAnsiTheme="minorHAnsi" w:cstheme="minorHAnsi"/>
          <w:sz w:val="20"/>
        </w:rPr>
        <w:t xml:space="preserve">Zastupitelstvo obce schvaluje podle § 17 zákona č. 250/2000 Sb., závěrečný účet obce Zlonín za rok 2018, </w:t>
      </w:r>
      <w:bookmarkStart w:id="0" w:name="_GoBack"/>
      <w:bookmarkEnd w:id="0"/>
      <w:r w:rsidR="004D2669" w:rsidRPr="00E331D3">
        <w:rPr>
          <w:rFonts w:asciiTheme="minorHAnsi" w:hAnsiTheme="minorHAnsi" w:cstheme="minorHAnsi"/>
          <w:sz w:val="20"/>
        </w:rPr>
        <w:t>jehož součástí je i zpráva o přezkumu hospodaření obce Zlonín a vyjadřuje souhlas s celoročním hospodařením bez výhrad.</w:t>
      </w:r>
    </w:p>
    <w:p w:rsidR="004D2669" w:rsidRDefault="004D2669" w:rsidP="004D2669">
      <w:pPr>
        <w:pStyle w:val="Odstavecseseznamem"/>
        <w:ind w:left="786"/>
        <w:jc w:val="both"/>
        <w:rPr>
          <w:rFonts w:asciiTheme="minorHAnsi" w:hAnsiTheme="minorHAnsi" w:cstheme="minorHAnsi"/>
          <w:sz w:val="20"/>
        </w:rPr>
      </w:pPr>
    </w:p>
    <w:p w:rsidR="00335153" w:rsidRPr="00444B99" w:rsidRDefault="00335153" w:rsidP="00CD671E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 xml:space="preserve">Zastupitelstvo tento bod schválilo: Pro </w:t>
      </w:r>
      <w:r w:rsidR="001B4D8B">
        <w:rPr>
          <w:rFonts w:asciiTheme="minorHAnsi" w:hAnsiTheme="minorHAnsi" w:cstheme="minorHAnsi"/>
          <w:b/>
          <w:sz w:val="20"/>
        </w:rPr>
        <w:t>7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 w:rsidR="00CD671E">
        <w:rPr>
          <w:rFonts w:asciiTheme="minorHAnsi" w:hAnsiTheme="minorHAnsi" w:cstheme="minorHAnsi"/>
          <w:b/>
          <w:sz w:val="20"/>
        </w:rPr>
        <w:t xml:space="preserve"> </w:t>
      </w:r>
      <w:r w:rsidR="004D2669">
        <w:rPr>
          <w:rFonts w:asciiTheme="minorHAnsi" w:hAnsiTheme="minorHAnsi" w:cstheme="minorHAnsi"/>
          <w:b/>
          <w:sz w:val="20"/>
        </w:rPr>
        <w:t>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335153" w:rsidRDefault="00335153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4D2669" w:rsidRDefault="004D2669" w:rsidP="004D2669">
      <w:pPr>
        <w:pStyle w:val="Odstavecseseznamem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podle § 17 zákona č. 250/2000 Sb., závěrečný účet obce Zlonín</w:t>
      </w:r>
      <w:r w:rsidR="005A5850">
        <w:rPr>
          <w:rFonts w:asciiTheme="minorHAnsi" w:hAnsiTheme="minorHAnsi" w:cstheme="minorHAnsi"/>
          <w:sz w:val="20"/>
        </w:rPr>
        <w:t xml:space="preserve"> za rok 2018, včetně zprávy o přezkumu hospodaření obce za rok 2018 bez výhrad.</w:t>
      </w:r>
    </w:p>
    <w:p w:rsidR="00335153" w:rsidRDefault="00335153" w:rsidP="00335153">
      <w:pPr>
        <w:tabs>
          <w:tab w:val="left" w:pos="426"/>
        </w:tabs>
        <w:ind w:left="720"/>
        <w:jc w:val="both"/>
        <w:rPr>
          <w:sz w:val="20"/>
        </w:rPr>
      </w:pPr>
    </w:p>
    <w:p w:rsidR="00BB1A91" w:rsidRPr="00444B99" w:rsidRDefault="00BB1A91" w:rsidP="00335153">
      <w:pPr>
        <w:tabs>
          <w:tab w:val="left" w:pos="426"/>
        </w:tabs>
        <w:ind w:left="720"/>
        <w:jc w:val="both"/>
        <w:rPr>
          <w:sz w:val="20"/>
        </w:rPr>
      </w:pPr>
    </w:p>
    <w:p w:rsidR="00335153" w:rsidRPr="00444B99" w:rsidRDefault="00335153" w:rsidP="00335153">
      <w:pPr>
        <w:tabs>
          <w:tab w:val="left" w:pos="426"/>
        </w:tabs>
        <w:jc w:val="both"/>
        <w:rPr>
          <w:sz w:val="20"/>
        </w:rPr>
      </w:pPr>
    </w:p>
    <w:p w:rsidR="00724665" w:rsidRDefault="00724665" w:rsidP="00724665">
      <w:pPr>
        <w:pStyle w:val="Odstavecseseznamem"/>
        <w:numPr>
          <w:ilvl w:val="0"/>
          <w:numId w:val="10"/>
        </w:numPr>
        <w:ind w:left="720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schvaluje dle vyhlášky č. 220/2013 Sb. účetní závěrku obce Zlonín sestavenou k 31.12.2018</w:t>
      </w:r>
    </w:p>
    <w:p w:rsidR="00724665" w:rsidRDefault="00724665" w:rsidP="00724665">
      <w:pPr>
        <w:pStyle w:val="Odstavecseseznamem"/>
        <w:jc w:val="both"/>
        <w:rPr>
          <w:rFonts w:asciiTheme="minorHAnsi" w:hAnsiTheme="minorHAnsi" w:cstheme="minorHAnsi"/>
          <w:sz w:val="20"/>
        </w:rPr>
      </w:pPr>
    </w:p>
    <w:p w:rsidR="008E18A0" w:rsidRPr="00444B99" w:rsidRDefault="008E18A0" w:rsidP="008E18A0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b/>
          <w:sz w:val="20"/>
        </w:rPr>
      </w:pPr>
      <w:r w:rsidRPr="00347C35">
        <w:rPr>
          <w:rFonts w:asciiTheme="minorHAnsi" w:hAnsiTheme="minorHAnsi" w:cstheme="minorHAnsi"/>
          <w:b/>
          <w:sz w:val="20"/>
        </w:rPr>
        <w:t>Zastupitelstvo tento bod schválilo: Pro</w:t>
      </w:r>
      <w:r w:rsidR="001B4D8B">
        <w:rPr>
          <w:rFonts w:asciiTheme="minorHAnsi" w:hAnsiTheme="minorHAnsi" w:cstheme="minorHAnsi"/>
          <w:b/>
          <w:sz w:val="20"/>
        </w:rPr>
        <w:t xml:space="preserve"> 7</w:t>
      </w:r>
      <w:r w:rsidRPr="00347C35">
        <w:rPr>
          <w:rFonts w:asciiTheme="minorHAnsi" w:hAnsiTheme="minorHAnsi" w:cstheme="minorHAnsi"/>
          <w:b/>
          <w:sz w:val="20"/>
        </w:rPr>
        <w:t>;  Proti</w:t>
      </w:r>
      <w:r>
        <w:rPr>
          <w:rFonts w:asciiTheme="minorHAnsi" w:hAnsiTheme="minorHAnsi" w:cstheme="minorHAnsi"/>
          <w:b/>
          <w:sz w:val="20"/>
        </w:rPr>
        <w:t xml:space="preserve"> 0</w:t>
      </w:r>
      <w:r w:rsidRPr="00347C35">
        <w:rPr>
          <w:rFonts w:asciiTheme="minorHAnsi" w:hAnsiTheme="minorHAnsi" w:cstheme="minorHAnsi"/>
          <w:b/>
          <w:sz w:val="20"/>
        </w:rPr>
        <w:t xml:space="preserve"> </w:t>
      </w:r>
    </w:p>
    <w:p w:rsidR="00CD07CE" w:rsidRDefault="00CD07CE" w:rsidP="00335153">
      <w:pPr>
        <w:ind w:firstLine="708"/>
        <w:jc w:val="both"/>
        <w:rPr>
          <w:rFonts w:asciiTheme="minorHAnsi" w:hAnsiTheme="minorHAnsi" w:cstheme="minorHAnsi"/>
          <w:b/>
          <w:u w:val="single"/>
        </w:rPr>
      </w:pPr>
    </w:p>
    <w:p w:rsidR="008E18A0" w:rsidRDefault="00335153" w:rsidP="008E18A0">
      <w:pPr>
        <w:ind w:firstLine="708"/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724665" w:rsidRDefault="00724665" w:rsidP="00724665">
      <w:pPr>
        <w:pStyle w:val="Odstavecseseznamem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</w:t>
      </w:r>
      <w:r>
        <w:rPr>
          <w:rFonts w:asciiTheme="minorHAnsi" w:hAnsiTheme="minorHAnsi" w:cstheme="minorHAnsi"/>
          <w:b/>
          <w:sz w:val="20"/>
        </w:rPr>
        <w:t xml:space="preserve">schvaluje </w:t>
      </w:r>
      <w:r>
        <w:rPr>
          <w:rFonts w:asciiTheme="minorHAnsi" w:hAnsiTheme="minorHAnsi" w:cstheme="minorHAnsi"/>
          <w:sz w:val="20"/>
        </w:rPr>
        <w:t>dle vyhlášky č. 220/2013 Sb. účetní závěrku obce Zlonín</w:t>
      </w:r>
      <w:r w:rsidR="005A5850">
        <w:rPr>
          <w:rFonts w:asciiTheme="minorHAnsi" w:hAnsiTheme="minorHAnsi" w:cstheme="minorHAnsi"/>
          <w:sz w:val="20"/>
        </w:rPr>
        <w:t xml:space="preserve"> za rok 2018 bez výhrad.</w:t>
      </w:r>
    </w:p>
    <w:p w:rsidR="008E18A0" w:rsidRDefault="008E18A0" w:rsidP="008E18A0">
      <w:pPr>
        <w:ind w:firstLine="708"/>
        <w:jc w:val="both"/>
        <w:rPr>
          <w:rFonts w:asciiTheme="minorHAnsi" w:hAnsiTheme="minorHAnsi" w:cstheme="minorHAnsi"/>
          <w:sz w:val="20"/>
        </w:rPr>
      </w:pPr>
    </w:p>
    <w:p w:rsidR="00BB1A91" w:rsidRDefault="00BB1A91" w:rsidP="008E18A0">
      <w:pPr>
        <w:ind w:firstLine="708"/>
        <w:jc w:val="both"/>
        <w:rPr>
          <w:rFonts w:asciiTheme="minorHAnsi" w:hAnsiTheme="minorHAnsi" w:cstheme="minorHAnsi"/>
          <w:sz w:val="20"/>
        </w:rPr>
      </w:pPr>
    </w:p>
    <w:p w:rsidR="00724665" w:rsidRPr="00C264A3" w:rsidRDefault="00724665" w:rsidP="008E18A0">
      <w:pPr>
        <w:ind w:firstLine="708"/>
        <w:jc w:val="both"/>
        <w:rPr>
          <w:rFonts w:asciiTheme="minorHAnsi" w:hAnsiTheme="minorHAnsi" w:cstheme="minorHAnsi"/>
          <w:sz w:val="20"/>
        </w:rPr>
      </w:pPr>
    </w:p>
    <w:p w:rsidR="008E18A0" w:rsidRPr="00BB1A91" w:rsidRDefault="008E18A0" w:rsidP="00335153">
      <w:pPr>
        <w:pStyle w:val="Odstavecseseznamem"/>
        <w:numPr>
          <w:ilvl w:val="0"/>
          <w:numId w:val="10"/>
        </w:numPr>
        <w:tabs>
          <w:tab w:val="left" w:pos="426"/>
        </w:tabs>
        <w:ind w:left="720"/>
        <w:jc w:val="both"/>
        <w:rPr>
          <w:rFonts w:asciiTheme="minorHAnsi" w:hAnsiTheme="minorHAnsi" w:cstheme="minorHAnsi"/>
          <w:color w:val="000000"/>
          <w:sz w:val="20"/>
        </w:rPr>
      </w:pPr>
      <w:r w:rsidRPr="008E18A0">
        <w:rPr>
          <w:rFonts w:asciiTheme="minorHAnsi" w:hAnsiTheme="minorHAnsi" w:cstheme="minorHAnsi"/>
          <w:sz w:val="20"/>
        </w:rPr>
        <w:t>Informace k navýšení kapacity Mateřské školy Zlonín</w:t>
      </w:r>
    </w:p>
    <w:p w:rsidR="00BB1A91" w:rsidRPr="008E18A0" w:rsidRDefault="00BB1A91" w:rsidP="00BB1A91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color w:val="000000"/>
          <w:sz w:val="20"/>
        </w:rPr>
      </w:pPr>
    </w:p>
    <w:p w:rsidR="008E18A0" w:rsidRDefault="008E18A0" w:rsidP="008E18A0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informovalo spoluobčany o dalším postupu ohledně navýšení kapacity MŠ</w:t>
      </w:r>
    </w:p>
    <w:p w:rsidR="00BB1A91" w:rsidRDefault="00BB1A91" w:rsidP="008E18A0">
      <w:pPr>
        <w:pStyle w:val="Odstavecseseznamem"/>
        <w:tabs>
          <w:tab w:val="left" w:pos="426"/>
        </w:tabs>
        <w:jc w:val="both"/>
        <w:rPr>
          <w:rFonts w:asciiTheme="minorHAnsi" w:hAnsiTheme="minorHAnsi" w:cstheme="minorHAnsi"/>
          <w:sz w:val="20"/>
        </w:rPr>
      </w:pPr>
    </w:p>
    <w:p w:rsidR="00335153" w:rsidRPr="00BB1A91" w:rsidRDefault="00673144" w:rsidP="00673144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color w:val="000000"/>
          <w:sz w:val="20"/>
        </w:rPr>
        <w:t xml:space="preserve">Na základě výsledků VZ byla podepsána smlouva se </w:t>
      </w:r>
      <w:r>
        <w:rPr>
          <w:rFonts w:asciiTheme="minorHAnsi" w:hAnsiTheme="minorHAnsi" w:cstheme="minorHAnsi"/>
          <w:sz w:val="20"/>
        </w:rPr>
        <w:t xml:space="preserve">společností POHL </w:t>
      </w:r>
      <w:proofErr w:type="spellStart"/>
      <w:r>
        <w:rPr>
          <w:rFonts w:asciiTheme="minorHAnsi" w:hAnsiTheme="minorHAnsi" w:cstheme="minorHAnsi"/>
          <w:sz w:val="20"/>
        </w:rPr>
        <w:t>cz</w:t>
      </w:r>
      <w:proofErr w:type="spellEnd"/>
      <w:r>
        <w:rPr>
          <w:rFonts w:asciiTheme="minorHAnsi" w:hAnsiTheme="minorHAnsi" w:cstheme="minorHAnsi"/>
          <w:sz w:val="20"/>
        </w:rPr>
        <w:t>, a.s., IČ 2560646</w:t>
      </w:r>
    </w:p>
    <w:p w:rsidR="00BB1A91" w:rsidRPr="00673144" w:rsidRDefault="00BB1A91" w:rsidP="00BB1A91">
      <w:pPr>
        <w:pStyle w:val="Odstavecseseznamem"/>
        <w:tabs>
          <w:tab w:val="left" w:pos="426"/>
        </w:tabs>
        <w:ind w:left="1506"/>
        <w:jc w:val="both"/>
        <w:rPr>
          <w:rFonts w:asciiTheme="minorHAnsi" w:hAnsiTheme="minorHAnsi" w:cstheme="minorHAnsi"/>
          <w:b/>
          <w:u w:val="single"/>
        </w:rPr>
      </w:pPr>
    </w:p>
    <w:p w:rsidR="00673144" w:rsidRPr="00BB1A91" w:rsidRDefault="00673144" w:rsidP="00673144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>Výstavba bude probíhat v termínu květen – srpen 2019</w:t>
      </w:r>
    </w:p>
    <w:p w:rsidR="00BB1A91" w:rsidRPr="00BB1A91" w:rsidRDefault="00BB1A91" w:rsidP="00BB1A91">
      <w:pPr>
        <w:pStyle w:val="Odstavecseseznamem"/>
        <w:rPr>
          <w:rFonts w:asciiTheme="minorHAnsi" w:hAnsiTheme="minorHAnsi" w:cstheme="minorHAnsi"/>
          <w:b/>
          <w:u w:val="single"/>
        </w:rPr>
      </w:pPr>
    </w:p>
    <w:p w:rsidR="00673144" w:rsidRPr="00BB1A91" w:rsidRDefault="00673144" w:rsidP="00673144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 xml:space="preserve">V době výstavby (červen) bude MŠ přemístěna do provizorních podmínek v I. patře restaurace u </w:t>
      </w:r>
      <w:proofErr w:type="gramStart"/>
      <w:r>
        <w:rPr>
          <w:rFonts w:asciiTheme="minorHAnsi" w:hAnsiTheme="minorHAnsi" w:cstheme="minorHAnsi"/>
          <w:sz w:val="20"/>
        </w:rPr>
        <w:t>Jezera ( zasedací</w:t>
      </w:r>
      <w:proofErr w:type="gramEnd"/>
      <w:r>
        <w:rPr>
          <w:rFonts w:asciiTheme="minorHAnsi" w:hAnsiTheme="minorHAnsi" w:cstheme="minorHAnsi"/>
          <w:sz w:val="20"/>
        </w:rPr>
        <w:t xml:space="preserve"> místnost, herna)</w:t>
      </w:r>
      <w:r w:rsidR="001B4D8B">
        <w:rPr>
          <w:rFonts w:asciiTheme="minorHAnsi" w:hAnsiTheme="minorHAnsi" w:cstheme="minorHAnsi"/>
          <w:sz w:val="20"/>
        </w:rPr>
        <w:t xml:space="preserve">.  Zastupitelstvo obce děkuje p. Chvalovskému za přípravu a provedení </w:t>
      </w:r>
      <w:proofErr w:type="gramStart"/>
      <w:r w:rsidR="001B4D8B">
        <w:rPr>
          <w:rFonts w:asciiTheme="minorHAnsi" w:hAnsiTheme="minorHAnsi" w:cstheme="minorHAnsi"/>
          <w:sz w:val="20"/>
        </w:rPr>
        <w:t>rekonstrukce  hygienických</w:t>
      </w:r>
      <w:proofErr w:type="gramEnd"/>
      <w:r w:rsidR="001B4D8B">
        <w:rPr>
          <w:rFonts w:asciiTheme="minorHAnsi" w:hAnsiTheme="minorHAnsi" w:cstheme="minorHAnsi"/>
          <w:sz w:val="20"/>
        </w:rPr>
        <w:t xml:space="preserve"> prostor  v I. patře</w:t>
      </w:r>
    </w:p>
    <w:p w:rsidR="00BB1A91" w:rsidRPr="00BB1A91" w:rsidRDefault="00BB1A91" w:rsidP="00BB1A91">
      <w:pPr>
        <w:pStyle w:val="Odstavecseseznamem"/>
        <w:rPr>
          <w:rFonts w:asciiTheme="minorHAnsi" w:hAnsiTheme="minorHAnsi" w:cstheme="minorHAnsi"/>
          <w:b/>
          <w:u w:val="single"/>
        </w:rPr>
      </w:pPr>
    </w:p>
    <w:p w:rsidR="00673144" w:rsidRPr="00BB1A91" w:rsidRDefault="00673144" w:rsidP="00673144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>V měsíci červenec – srpen bude MŠ Zlonín uzavřena</w:t>
      </w:r>
      <w:r w:rsidR="00BB1A91">
        <w:rPr>
          <w:rFonts w:asciiTheme="minorHAnsi" w:hAnsiTheme="minorHAnsi" w:cstheme="minorHAnsi"/>
          <w:sz w:val="20"/>
        </w:rPr>
        <w:t>, kolaudace prostor by měla být k </w:t>
      </w:r>
      <w:proofErr w:type="gramStart"/>
      <w:r w:rsidR="00BB1A91">
        <w:rPr>
          <w:rFonts w:asciiTheme="minorHAnsi" w:hAnsiTheme="minorHAnsi" w:cstheme="minorHAnsi"/>
          <w:sz w:val="20"/>
        </w:rPr>
        <w:t>31.8.2019</w:t>
      </w:r>
      <w:proofErr w:type="gramEnd"/>
      <w:r w:rsidR="00BB1A91">
        <w:rPr>
          <w:rFonts w:asciiTheme="minorHAnsi" w:hAnsiTheme="minorHAnsi" w:cstheme="minorHAnsi"/>
          <w:sz w:val="20"/>
        </w:rPr>
        <w:t xml:space="preserve"> a následně po provedené kolaudaci bude vyhlášen dodatečný zápis.</w:t>
      </w:r>
    </w:p>
    <w:p w:rsidR="00BB1A91" w:rsidRPr="00BB1A91" w:rsidRDefault="00BB1A91" w:rsidP="00BB1A91">
      <w:pPr>
        <w:pStyle w:val="Odstavecseseznamem"/>
        <w:rPr>
          <w:rFonts w:asciiTheme="minorHAnsi" w:hAnsiTheme="minorHAnsi" w:cstheme="minorHAnsi"/>
          <w:b/>
          <w:u w:val="single"/>
        </w:rPr>
      </w:pPr>
    </w:p>
    <w:p w:rsidR="00673144" w:rsidRPr="00673144" w:rsidRDefault="00673144" w:rsidP="00673144">
      <w:pPr>
        <w:pStyle w:val="Odstavecseseznamem"/>
        <w:numPr>
          <w:ilvl w:val="0"/>
          <w:numId w:val="29"/>
        </w:numPr>
        <w:tabs>
          <w:tab w:val="left" w:pos="426"/>
        </w:tabs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sz w:val="20"/>
        </w:rPr>
        <w:t>Obec ve spolupráci s ředitelkou MŠ nechala připravit nabídky na vybavení nábytkem. Tento nábytek a další vybavení bude objednán tak aby byl k dispozici k 31.8. 2019</w:t>
      </w:r>
    </w:p>
    <w:p w:rsidR="00673144" w:rsidRDefault="00673144" w:rsidP="001B4D8B">
      <w:pPr>
        <w:pStyle w:val="Odstavecseseznamem"/>
        <w:tabs>
          <w:tab w:val="left" w:pos="426"/>
        </w:tabs>
        <w:ind w:left="1506"/>
        <w:jc w:val="both"/>
        <w:rPr>
          <w:rFonts w:asciiTheme="minorHAnsi" w:hAnsiTheme="minorHAnsi" w:cstheme="minorHAnsi"/>
          <w:b/>
          <w:u w:val="single"/>
        </w:rPr>
      </w:pPr>
    </w:p>
    <w:p w:rsidR="00655989" w:rsidRPr="00B26379" w:rsidRDefault="00655989" w:rsidP="0075493E">
      <w:pPr>
        <w:pStyle w:val="Odstavecseseznamem"/>
        <w:numPr>
          <w:ilvl w:val="0"/>
          <w:numId w:val="31"/>
        </w:numPr>
        <w:rPr>
          <w:rFonts w:asciiTheme="minorHAnsi" w:hAnsiTheme="minorHAnsi" w:cstheme="minorHAnsi"/>
          <w:b/>
          <w:sz w:val="20"/>
        </w:rPr>
      </w:pPr>
      <w:r w:rsidRPr="00B26379">
        <w:rPr>
          <w:rFonts w:asciiTheme="minorHAnsi" w:hAnsiTheme="minorHAnsi" w:cstheme="minorHAnsi"/>
          <w:b/>
          <w:sz w:val="20"/>
        </w:rPr>
        <w:t xml:space="preserve">Zastupitelstvo tento bod </w:t>
      </w:r>
      <w:r w:rsidR="00673144">
        <w:rPr>
          <w:rFonts w:asciiTheme="minorHAnsi" w:hAnsiTheme="minorHAnsi" w:cstheme="minorHAnsi"/>
          <w:b/>
          <w:sz w:val="20"/>
        </w:rPr>
        <w:t>bere na vědomí</w:t>
      </w:r>
    </w:p>
    <w:p w:rsidR="00141518" w:rsidRDefault="00141518" w:rsidP="00141518">
      <w:pPr>
        <w:pStyle w:val="Zkladntext"/>
        <w:ind w:left="786"/>
        <w:contextualSpacing/>
        <w:rPr>
          <w:rFonts w:asciiTheme="minorHAnsi" w:hAnsiTheme="minorHAnsi" w:cstheme="minorHAnsi"/>
          <w:iCs/>
          <w:sz w:val="20"/>
          <w:szCs w:val="20"/>
        </w:rPr>
      </w:pPr>
    </w:p>
    <w:p w:rsidR="00BB1A91" w:rsidRPr="008B49A6" w:rsidRDefault="00BB1A91" w:rsidP="008B49A6">
      <w:pPr>
        <w:ind w:left="786"/>
        <w:rPr>
          <w:rFonts w:asciiTheme="minorHAnsi" w:hAnsiTheme="minorHAnsi" w:cstheme="minorHAnsi"/>
          <w:sz w:val="20"/>
        </w:rPr>
      </w:pPr>
    </w:p>
    <w:p w:rsidR="00127C05" w:rsidRDefault="00127C05" w:rsidP="00127C05">
      <w:pPr>
        <w:pStyle w:val="Odstavecseseznamem"/>
        <w:ind w:left="1506"/>
        <w:rPr>
          <w:rFonts w:asciiTheme="minorHAnsi" w:hAnsiTheme="minorHAnsi" w:cstheme="minorHAnsi"/>
          <w:b/>
          <w:sz w:val="20"/>
        </w:rPr>
      </w:pPr>
    </w:p>
    <w:p w:rsidR="00127C05" w:rsidRDefault="00127C05" w:rsidP="00127C05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proofErr w:type="gramStart"/>
      <w:r>
        <w:rPr>
          <w:rFonts w:asciiTheme="minorHAnsi" w:hAnsiTheme="minorHAnsi" w:cstheme="minorHAnsi"/>
          <w:sz w:val="20"/>
        </w:rPr>
        <w:t>Diskuse :</w:t>
      </w:r>
      <w:proofErr w:type="gramEnd"/>
    </w:p>
    <w:p w:rsidR="00D778A9" w:rsidRDefault="00D778A9" w:rsidP="00754C12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 w:rsidRPr="00BB1A91">
        <w:rPr>
          <w:rFonts w:asciiTheme="minorHAnsi" w:hAnsiTheme="minorHAnsi" w:cstheme="minorHAnsi"/>
          <w:sz w:val="20"/>
        </w:rPr>
        <w:t>Zastupitelstvo obce informovalo spoluobčany o dalším vývoji ohledně znečištění Zlonínského potoka a rybníka.  Byla zaslána žádost na ČIŽP s cílem vyvolat místní šetření za účasti všech dotčených stran.</w:t>
      </w:r>
    </w:p>
    <w:p w:rsidR="00BB1A91" w:rsidRPr="00BB1A91" w:rsidRDefault="00BB1A91" w:rsidP="00BB1A91">
      <w:pPr>
        <w:pStyle w:val="Odstavecseseznamem"/>
        <w:ind w:left="1278"/>
        <w:jc w:val="both"/>
        <w:rPr>
          <w:rFonts w:asciiTheme="minorHAnsi" w:hAnsiTheme="minorHAnsi" w:cstheme="minorHAnsi"/>
          <w:sz w:val="20"/>
        </w:rPr>
      </w:pPr>
    </w:p>
    <w:p w:rsidR="00D778A9" w:rsidRDefault="00D778A9" w:rsidP="00D778A9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 w:rsidRPr="00D778A9">
        <w:rPr>
          <w:rFonts w:asciiTheme="minorHAnsi" w:hAnsiTheme="minorHAnsi" w:cstheme="minorHAnsi"/>
          <w:sz w:val="20"/>
        </w:rPr>
        <w:t xml:space="preserve">Byly zprovozněny nové webové stránky obce Zlonín ( </w:t>
      </w:r>
      <w:hyperlink r:id="rId9" w:history="1">
        <w:r w:rsidRPr="00D778A9">
          <w:rPr>
            <w:rStyle w:val="Hypertextovodkaz"/>
            <w:rFonts w:asciiTheme="minorHAnsi" w:hAnsiTheme="minorHAnsi" w:cstheme="minorHAnsi"/>
            <w:sz w:val="20"/>
          </w:rPr>
          <w:t>www.zlonin.cz</w:t>
        </w:r>
      </w:hyperlink>
      <w:r w:rsidRPr="00D778A9">
        <w:rPr>
          <w:rFonts w:asciiTheme="minorHAnsi" w:hAnsiTheme="minorHAnsi" w:cstheme="minorHAnsi"/>
          <w:sz w:val="20"/>
        </w:rPr>
        <w:t xml:space="preserve">). Zastupitelstvo obce nabízí občanům možnost poskytování informací pomocí e-mailových zpráv o aktuálním dění v obci. Žádá proto občany, kteří mají zájem, (včetně těch kteří se již registrovali v minulosti) aby se registrovali na adrese </w:t>
      </w:r>
      <w:hyperlink r:id="rId10" w:history="1">
        <w:r w:rsidRPr="00D778A9">
          <w:rPr>
            <w:rStyle w:val="Hypertextovodkaz"/>
            <w:rFonts w:asciiTheme="minorHAnsi" w:hAnsiTheme="minorHAnsi" w:cstheme="minorHAnsi"/>
            <w:sz w:val="20"/>
          </w:rPr>
          <w:t>https://www.zlonin.cz/urad</w:t>
        </w:r>
      </w:hyperlink>
      <w:r w:rsidRPr="00D778A9">
        <w:rPr>
          <w:rFonts w:asciiTheme="minorHAnsi" w:hAnsiTheme="minorHAnsi" w:cstheme="minorHAnsi"/>
          <w:sz w:val="20"/>
        </w:rPr>
        <w:t xml:space="preserve">     - informace e-mailem. Do konce měsíce března by webové stránky měli být plně funkční.</w:t>
      </w:r>
      <w:r w:rsidRPr="00D778A9">
        <w:rPr>
          <w:rFonts w:asciiTheme="minorHAnsi" w:hAnsiTheme="minorHAnsi" w:cstheme="minorHAnsi"/>
          <w:sz w:val="20"/>
        </w:rPr>
        <w:cr/>
      </w:r>
      <w:r w:rsidRPr="00D778A9">
        <w:rPr>
          <w:rFonts w:asciiTheme="minorHAnsi" w:hAnsiTheme="minorHAnsi" w:cstheme="minorHAnsi"/>
          <w:sz w:val="20"/>
        </w:rPr>
        <w:lastRenderedPageBreak/>
        <w:t xml:space="preserve">                                                </w:t>
      </w:r>
    </w:p>
    <w:p w:rsidR="00AA2D34" w:rsidRPr="00AA2D34" w:rsidRDefault="00AA2D34" w:rsidP="00AA2D34">
      <w:pPr>
        <w:pStyle w:val="Odstavecseseznamem"/>
        <w:rPr>
          <w:rFonts w:asciiTheme="minorHAnsi" w:hAnsiTheme="minorHAnsi" w:cstheme="minorHAnsi"/>
          <w:sz w:val="20"/>
        </w:rPr>
      </w:pPr>
    </w:p>
    <w:p w:rsidR="00AA2D34" w:rsidRPr="00D778A9" w:rsidRDefault="00AA2D34" w:rsidP="00AA2D34">
      <w:pPr>
        <w:pStyle w:val="Odstavecseseznamem"/>
        <w:ind w:left="1278"/>
        <w:jc w:val="both"/>
        <w:rPr>
          <w:rFonts w:asciiTheme="minorHAnsi" w:hAnsiTheme="minorHAnsi" w:cstheme="minorHAnsi"/>
          <w:sz w:val="20"/>
        </w:rPr>
      </w:pPr>
    </w:p>
    <w:p w:rsidR="00BB1A91" w:rsidRDefault="00D778A9" w:rsidP="00D778A9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6.dubna se obec připojí k celostátní akci „Ukliďme Česko“. V rámci této akce proběhne brigáda na úklid a zvelebení obce. V centru obce budou přistaveny velkoobjemové kontejnery na odpad a na bioodpad. </w:t>
      </w:r>
    </w:p>
    <w:p w:rsidR="00BB1A91" w:rsidRDefault="00BB1A91" w:rsidP="00BB1A91">
      <w:pPr>
        <w:pStyle w:val="Odstavecseseznamem"/>
        <w:ind w:left="1278"/>
        <w:jc w:val="both"/>
        <w:rPr>
          <w:rFonts w:asciiTheme="minorHAnsi" w:hAnsiTheme="minorHAnsi" w:cstheme="minorHAnsi"/>
          <w:sz w:val="20"/>
        </w:rPr>
      </w:pPr>
    </w:p>
    <w:p w:rsidR="00BB1A91" w:rsidRDefault="00BB1A91" w:rsidP="00BB1A91">
      <w:pPr>
        <w:pStyle w:val="Odstavecseseznamem"/>
        <w:ind w:left="1278"/>
        <w:jc w:val="both"/>
        <w:rPr>
          <w:rFonts w:asciiTheme="minorHAnsi" w:hAnsiTheme="minorHAnsi" w:cstheme="minorHAnsi"/>
          <w:sz w:val="20"/>
        </w:rPr>
      </w:pPr>
    </w:p>
    <w:p w:rsidR="00127C05" w:rsidRDefault="00D778A9" w:rsidP="00BB1A91">
      <w:pPr>
        <w:pStyle w:val="Odstavecseseznamem"/>
        <w:ind w:left="1278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Zároveň proběhne svoz nebezpečného odpadu, který se bude soustřeďovat samostatně. </w:t>
      </w:r>
    </w:p>
    <w:p w:rsidR="00BB1A91" w:rsidRDefault="00BB1A91" w:rsidP="00BB1A91">
      <w:pPr>
        <w:jc w:val="both"/>
        <w:rPr>
          <w:rFonts w:asciiTheme="minorHAnsi" w:hAnsiTheme="minorHAnsi" w:cstheme="minorHAnsi"/>
          <w:sz w:val="20"/>
        </w:rPr>
      </w:pPr>
    </w:p>
    <w:p w:rsidR="00BB1A91" w:rsidRDefault="00BB1A91" w:rsidP="00BB1A91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Pravidelný svoz bioodpadu bude zahájen ve čtvrtek 4. dubna a bude prováděn 1x za 14 dní</w:t>
      </w:r>
    </w:p>
    <w:p w:rsidR="00BB1A91" w:rsidRPr="00BB1A91" w:rsidRDefault="00BB1A91" w:rsidP="00BB1A91">
      <w:pPr>
        <w:pStyle w:val="Odstavecseseznamem"/>
        <w:rPr>
          <w:rFonts w:asciiTheme="minorHAnsi" w:hAnsiTheme="minorHAnsi" w:cstheme="minorHAnsi"/>
          <w:sz w:val="20"/>
        </w:rPr>
      </w:pPr>
    </w:p>
    <w:p w:rsidR="00BB1A91" w:rsidRDefault="00BB1A91" w:rsidP="00BB1A91">
      <w:pPr>
        <w:pStyle w:val="Odstavecseseznamem"/>
        <w:numPr>
          <w:ilvl w:val="0"/>
          <w:numId w:val="37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obce zve občany v sobotu 13. dubna od 09.00 na pomoc při přípravě prostor pro „pálení čarodějnic“ dne 30. dubna. Sraz bude na začátku „Aleje republiky“ směrem na Skala.</w:t>
      </w:r>
    </w:p>
    <w:p w:rsidR="00BB1A91" w:rsidRPr="00BB1A91" w:rsidRDefault="00BB1A91" w:rsidP="00BB1A91">
      <w:pPr>
        <w:pStyle w:val="Odstavecseseznamem"/>
        <w:rPr>
          <w:rFonts w:asciiTheme="minorHAnsi" w:hAnsiTheme="minorHAnsi" w:cstheme="minorHAnsi"/>
          <w:sz w:val="20"/>
        </w:rPr>
      </w:pPr>
    </w:p>
    <w:p w:rsidR="00BB1A91" w:rsidRPr="00BB1A91" w:rsidRDefault="00BB1A91" w:rsidP="00BB1A91">
      <w:pPr>
        <w:pStyle w:val="Odstavecseseznamem"/>
        <w:ind w:left="1278"/>
        <w:jc w:val="both"/>
        <w:rPr>
          <w:rFonts w:asciiTheme="minorHAnsi" w:hAnsiTheme="minorHAnsi" w:cstheme="minorHAnsi"/>
          <w:sz w:val="20"/>
        </w:rPr>
      </w:pPr>
    </w:p>
    <w:p w:rsidR="00BB1A91" w:rsidRPr="00BB1A91" w:rsidRDefault="00BB1A91" w:rsidP="00BB1A91">
      <w:pPr>
        <w:jc w:val="both"/>
        <w:rPr>
          <w:rFonts w:asciiTheme="minorHAnsi" w:hAnsiTheme="minorHAnsi" w:cstheme="minorHAnsi"/>
          <w:sz w:val="20"/>
        </w:rPr>
      </w:pPr>
    </w:p>
    <w:p w:rsidR="008B49A6" w:rsidRDefault="008B49A6" w:rsidP="008B49A6">
      <w:pPr>
        <w:pStyle w:val="Odstavecseseznamem"/>
        <w:ind w:left="786"/>
        <w:rPr>
          <w:rFonts w:asciiTheme="minorHAnsi" w:hAnsiTheme="minorHAnsi" w:cstheme="minorHAnsi"/>
          <w:b/>
          <w:sz w:val="20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C638F" w:rsidRDefault="00BC638F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B1A91" w:rsidRDefault="00BB1A91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BB1A91" w:rsidRDefault="00BB1A91" w:rsidP="004676D0">
      <w:pPr>
        <w:pStyle w:val="Odstavecseseznamem"/>
        <w:ind w:left="1506"/>
        <w:rPr>
          <w:rFonts w:ascii="inherit" w:hAnsi="inherit" w:cs="Helvetica"/>
          <w:color w:val="1D2129"/>
          <w:sz w:val="20"/>
          <w:shd w:val="clear" w:color="auto" w:fill="EFF1F3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p w:rsidR="00335153" w:rsidRPr="006015D6" w:rsidRDefault="00335153" w:rsidP="00335153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POLÁK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335153" w:rsidRPr="006015D6" w:rsidTr="00C41C20">
        <w:trPr>
          <w:trHeight w:val="534"/>
        </w:trPr>
        <w:tc>
          <w:tcPr>
            <w:tcW w:w="1843" w:type="dxa"/>
            <w:vAlign w:val="center"/>
          </w:tcPr>
          <w:p w:rsidR="00335153" w:rsidRPr="006015D6" w:rsidRDefault="00335153" w:rsidP="00C41C20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335153" w:rsidRPr="006015D6" w:rsidRDefault="00673144" w:rsidP="00034994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SVOBODA</w:t>
            </w:r>
          </w:p>
        </w:tc>
        <w:tc>
          <w:tcPr>
            <w:tcW w:w="2268" w:type="dxa"/>
            <w:vAlign w:val="center"/>
          </w:tcPr>
          <w:p w:rsidR="00335153" w:rsidRPr="006015D6" w:rsidRDefault="00335153" w:rsidP="00C41C20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335153" w:rsidRDefault="00335153" w:rsidP="00335153">
      <w:pPr>
        <w:widowControl/>
        <w:rPr>
          <w:rFonts w:asciiTheme="minorHAnsi" w:hAnsiTheme="minorHAnsi" w:cstheme="minorHAnsi"/>
          <w:sz w:val="20"/>
        </w:rPr>
      </w:pPr>
    </w:p>
    <w:p w:rsidR="006169BE" w:rsidRPr="00571334" w:rsidRDefault="006169BE" w:rsidP="00F76788">
      <w:pPr>
        <w:pStyle w:val="Normlnweb"/>
        <w:shd w:val="clear" w:color="auto" w:fill="FFFFFF"/>
        <w:spacing w:before="0" w:beforeAutospacing="0" w:after="160" w:afterAutospacing="0"/>
        <w:jc w:val="center"/>
        <w:rPr>
          <w:rFonts w:asciiTheme="minorHAnsi" w:hAnsiTheme="minorHAnsi" w:cstheme="minorHAnsi"/>
          <w:sz w:val="20"/>
        </w:rPr>
      </w:pPr>
    </w:p>
    <w:sectPr w:rsidR="006169BE" w:rsidRPr="00571334" w:rsidSect="00740D2F">
      <w:headerReference w:type="default" r:id="rId11"/>
      <w:endnotePr>
        <w:numFmt w:val="decimal"/>
        <w:numStart w:val="0"/>
      </w:endnotePr>
      <w:pgSz w:w="11906" w:h="16838"/>
      <w:pgMar w:top="1418" w:right="991" w:bottom="568" w:left="1080" w:header="426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E8A" w:rsidRDefault="00CF4E8A">
      <w:r>
        <w:separator/>
      </w:r>
    </w:p>
  </w:endnote>
  <w:endnote w:type="continuationSeparator" w:id="0">
    <w:p w:rsidR="00CF4E8A" w:rsidRDefault="00CF4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E8A" w:rsidRDefault="00CF4E8A">
      <w:r>
        <w:separator/>
      </w:r>
    </w:p>
  </w:footnote>
  <w:footnote w:type="continuationSeparator" w:id="0">
    <w:p w:rsidR="00CF4E8A" w:rsidRDefault="00CF4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063AA8" w:rsidRPr="006015D6" w:rsidTr="00F30A4D">
      <w:trPr>
        <w:trHeight w:val="1408"/>
      </w:trPr>
      <w:tc>
        <w:tcPr>
          <w:tcW w:w="2445" w:type="dxa"/>
          <w:vAlign w:val="center"/>
        </w:tcPr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063AA8" w:rsidRPr="006015D6" w:rsidRDefault="00063AA8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063AA8" w:rsidRPr="006015D6" w:rsidRDefault="00063AA8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063AA8" w:rsidRPr="005D623F" w:rsidRDefault="00063AA8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 201</w:t>
          </w:r>
          <w:r w:rsidR="005F6BC1">
            <w:rPr>
              <w:rFonts w:asciiTheme="minorHAnsi" w:hAnsiTheme="minorHAnsi" w:cstheme="minorHAnsi"/>
              <w:sz w:val="22"/>
            </w:rPr>
            <w:t>9</w:t>
          </w:r>
          <w:r w:rsidRPr="005D623F">
            <w:rPr>
              <w:rFonts w:asciiTheme="minorHAnsi" w:hAnsiTheme="minorHAnsi" w:cstheme="minorHAnsi"/>
              <w:sz w:val="22"/>
            </w:rPr>
            <w:t>-</w:t>
          </w:r>
          <w:r w:rsidR="00887EF0">
            <w:rPr>
              <w:rFonts w:asciiTheme="minorHAnsi" w:hAnsiTheme="minorHAnsi" w:cstheme="minorHAnsi"/>
              <w:sz w:val="22"/>
            </w:rPr>
            <w:t>03</w:t>
          </w:r>
        </w:p>
        <w:p w:rsidR="00063AA8" w:rsidRPr="006015D6" w:rsidRDefault="00063AA8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Zastupitelstva obce Zlonín</w:t>
          </w:r>
        </w:p>
        <w:p w:rsidR="00063AA8" w:rsidRPr="00157728" w:rsidRDefault="00CF4E8A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615364200" r:id="rId2"/>
            </w:pic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r w:rsidR="00887EF0">
            <w:rPr>
              <w:rStyle w:val="slostrnky"/>
              <w:rFonts w:asciiTheme="minorHAnsi" w:hAnsiTheme="minorHAnsi" w:cstheme="minorHAnsi"/>
              <w:sz w:val="22"/>
            </w:rPr>
            <w:t>19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887EF0">
            <w:rPr>
              <w:rStyle w:val="slostrnky"/>
              <w:rFonts w:asciiTheme="minorHAnsi" w:hAnsiTheme="minorHAnsi" w:cstheme="minorHAnsi"/>
              <w:sz w:val="22"/>
            </w:rPr>
            <w:t>3</w:t>
          </w:r>
          <w:r w:rsidR="00063AA8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5F6BC1">
            <w:rPr>
              <w:rStyle w:val="slostrnky"/>
              <w:rFonts w:asciiTheme="minorHAnsi" w:hAnsiTheme="minorHAnsi" w:cstheme="minorHAnsi"/>
              <w:sz w:val="22"/>
            </w:rPr>
            <w:t>9</w:t>
          </w:r>
        </w:p>
        <w:p w:rsidR="00063AA8" w:rsidRPr="006015D6" w:rsidRDefault="00063AA8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E331D3">
            <w:rPr>
              <w:rStyle w:val="slostrnky"/>
              <w:rFonts w:asciiTheme="minorHAnsi" w:hAnsiTheme="minorHAnsi" w:cstheme="minorHAnsi"/>
              <w:noProof/>
              <w:sz w:val="20"/>
            </w:rPr>
            <w:t>2</w:t>
          </w:r>
          <w:r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063AA8" w:rsidRPr="006015D6" w:rsidRDefault="00063AA8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FB"/>
    <w:multiLevelType w:val="hybridMultilevel"/>
    <w:tmpl w:val="AFF2750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96119"/>
    <w:multiLevelType w:val="hybridMultilevel"/>
    <w:tmpl w:val="8D86F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0D1E68D8"/>
    <w:multiLevelType w:val="hybridMultilevel"/>
    <w:tmpl w:val="D26E6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A7BF6"/>
    <w:multiLevelType w:val="hybridMultilevel"/>
    <w:tmpl w:val="A6BAC30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103B57D7"/>
    <w:multiLevelType w:val="hybridMultilevel"/>
    <w:tmpl w:val="913664FC"/>
    <w:lvl w:ilvl="0" w:tplc="CC6A7582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0431AD6"/>
    <w:multiLevelType w:val="hybridMultilevel"/>
    <w:tmpl w:val="69F2FC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56492"/>
    <w:multiLevelType w:val="hybridMultilevel"/>
    <w:tmpl w:val="1390D622"/>
    <w:lvl w:ilvl="0" w:tplc="E57EA8B8">
      <w:start w:val="1"/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6CB293B"/>
    <w:multiLevelType w:val="hybridMultilevel"/>
    <w:tmpl w:val="3BA211B4"/>
    <w:lvl w:ilvl="0" w:tplc="4CBE793A">
      <w:start w:val="6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61D6A2F"/>
    <w:multiLevelType w:val="hybridMultilevel"/>
    <w:tmpl w:val="BA9465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EE7087C"/>
    <w:multiLevelType w:val="hybridMultilevel"/>
    <w:tmpl w:val="511292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272FBA"/>
    <w:multiLevelType w:val="hybridMultilevel"/>
    <w:tmpl w:val="5928D9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>
    <w:nsid w:val="391C237D"/>
    <w:multiLevelType w:val="hybridMultilevel"/>
    <w:tmpl w:val="5C2EB270"/>
    <w:lvl w:ilvl="0" w:tplc="040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2">
    <w:nsid w:val="3975795F"/>
    <w:multiLevelType w:val="hybridMultilevel"/>
    <w:tmpl w:val="ECE23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74B60"/>
    <w:multiLevelType w:val="hybridMultilevel"/>
    <w:tmpl w:val="542A21F4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412A3473"/>
    <w:multiLevelType w:val="hybridMultilevel"/>
    <w:tmpl w:val="937EE94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723" w:hanging="360"/>
      </w:pPr>
    </w:lvl>
    <w:lvl w:ilvl="2" w:tplc="0405001B" w:tentative="1">
      <w:start w:val="1"/>
      <w:numFmt w:val="lowerRoman"/>
      <w:lvlText w:val="%3."/>
      <w:lvlJc w:val="right"/>
      <w:pPr>
        <w:ind w:left="2443" w:hanging="180"/>
      </w:pPr>
    </w:lvl>
    <w:lvl w:ilvl="3" w:tplc="0405000F" w:tentative="1">
      <w:start w:val="1"/>
      <w:numFmt w:val="decimal"/>
      <w:lvlText w:val="%4."/>
      <w:lvlJc w:val="left"/>
      <w:pPr>
        <w:ind w:left="3163" w:hanging="360"/>
      </w:pPr>
    </w:lvl>
    <w:lvl w:ilvl="4" w:tplc="04050019" w:tentative="1">
      <w:start w:val="1"/>
      <w:numFmt w:val="lowerLetter"/>
      <w:lvlText w:val="%5."/>
      <w:lvlJc w:val="left"/>
      <w:pPr>
        <w:ind w:left="3883" w:hanging="360"/>
      </w:pPr>
    </w:lvl>
    <w:lvl w:ilvl="5" w:tplc="0405001B" w:tentative="1">
      <w:start w:val="1"/>
      <w:numFmt w:val="lowerRoman"/>
      <w:lvlText w:val="%6."/>
      <w:lvlJc w:val="right"/>
      <w:pPr>
        <w:ind w:left="4603" w:hanging="180"/>
      </w:pPr>
    </w:lvl>
    <w:lvl w:ilvl="6" w:tplc="0405000F" w:tentative="1">
      <w:start w:val="1"/>
      <w:numFmt w:val="decimal"/>
      <w:lvlText w:val="%7."/>
      <w:lvlJc w:val="left"/>
      <w:pPr>
        <w:ind w:left="5323" w:hanging="360"/>
      </w:pPr>
    </w:lvl>
    <w:lvl w:ilvl="7" w:tplc="04050019" w:tentative="1">
      <w:start w:val="1"/>
      <w:numFmt w:val="lowerLetter"/>
      <w:lvlText w:val="%8."/>
      <w:lvlJc w:val="left"/>
      <w:pPr>
        <w:ind w:left="6043" w:hanging="360"/>
      </w:pPr>
    </w:lvl>
    <w:lvl w:ilvl="8" w:tplc="040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5">
    <w:nsid w:val="466A15EC"/>
    <w:multiLevelType w:val="hybridMultilevel"/>
    <w:tmpl w:val="1BC6E484"/>
    <w:lvl w:ilvl="0" w:tplc="DC683DD4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C4387"/>
    <w:multiLevelType w:val="hybridMultilevel"/>
    <w:tmpl w:val="9D682900"/>
    <w:lvl w:ilvl="0" w:tplc="FAB809CE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0121A3"/>
    <w:multiLevelType w:val="hybridMultilevel"/>
    <w:tmpl w:val="3768F9D4"/>
    <w:lvl w:ilvl="0" w:tplc="04050003">
      <w:start w:val="1"/>
      <w:numFmt w:val="bullet"/>
      <w:lvlText w:val="o"/>
      <w:lvlJc w:val="left"/>
      <w:pPr>
        <w:ind w:left="127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28">
    <w:nsid w:val="54B9097D"/>
    <w:multiLevelType w:val="hybridMultilevel"/>
    <w:tmpl w:val="79DC8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4B0CDC4">
      <w:start w:val="1"/>
      <w:numFmt w:val="lowerLetter"/>
      <w:lvlText w:val="%2."/>
      <w:lvlJc w:val="left"/>
      <w:pPr>
        <w:ind w:left="1440" w:hanging="360"/>
      </w:pPr>
      <w:rPr>
        <w:b/>
        <w:sz w:val="18"/>
        <w:szCs w:val="18"/>
      </w:rPr>
    </w:lvl>
    <w:lvl w:ilvl="2" w:tplc="8AE4E288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0C499B"/>
    <w:multiLevelType w:val="hybridMultilevel"/>
    <w:tmpl w:val="03D8D514"/>
    <w:lvl w:ilvl="0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0">
    <w:nsid w:val="5CDA6991"/>
    <w:multiLevelType w:val="hybridMultilevel"/>
    <w:tmpl w:val="E552F740"/>
    <w:lvl w:ilvl="0" w:tplc="6294540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6466718B"/>
    <w:multiLevelType w:val="hybridMultilevel"/>
    <w:tmpl w:val="84FAD52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6A7047"/>
    <w:multiLevelType w:val="hybridMultilevel"/>
    <w:tmpl w:val="7FF4550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ACCECEBA">
      <w:start w:val="1"/>
      <w:numFmt w:val="lowerLetter"/>
      <w:lvlText w:val="%3)"/>
      <w:lvlJc w:val="right"/>
      <w:pPr>
        <w:ind w:left="2160" w:hanging="180"/>
      </w:pPr>
      <w:rPr>
        <w:rFonts w:asciiTheme="minorHAnsi" w:eastAsia="Times New Roman" w:hAnsiTheme="minorHAnsi" w:cstheme="minorHAnsi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42077"/>
    <w:multiLevelType w:val="hybridMultilevel"/>
    <w:tmpl w:val="74404378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4">
    <w:nsid w:val="7B9B44B1"/>
    <w:multiLevelType w:val="hybridMultilevel"/>
    <w:tmpl w:val="1B2CEF02"/>
    <w:lvl w:ilvl="0" w:tplc="8398CF44">
      <w:numFmt w:val="bullet"/>
      <w:lvlText w:val="-"/>
      <w:lvlJc w:val="left"/>
      <w:pPr>
        <w:ind w:left="1905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20"/>
  </w:num>
  <w:num w:numId="5">
    <w:abstractNumId w:val="4"/>
  </w:num>
  <w:num w:numId="6">
    <w:abstractNumId w:val="12"/>
  </w:num>
  <w:num w:numId="7">
    <w:abstractNumId w:val="17"/>
  </w:num>
  <w:num w:numId="8">
    <w:abstractNumId w:val="1"/>
  </w:num>
  <w:num w:numId="9">
    <w:abstractNumId w:val="16"/>
  </w:num>
  <w:num w:numId="10">
    <w:abstractNumId w:val="25"/>
  </w:num>
  <w:num w:numId="11">
    <w:abstractNumId w:val="2"/>
  </w:num>
  <w:num w:numId="12">
    <w:abstractNumId w:val="22"/>
  </w:num>
  <w:num w:numId="13">
    <w:abstractNumId w:val="30"/>
  </w:num>
  <w:num w:numId="14">
    <w:abstractNumId w:val="24"/>
  </w:num>
  <w:num w:numId="15">
    <w:abstractNumId w:val="7"/>
  </w:num>
  <w:num w:numId="16">
    <w:abstractNumId w:val="5"/>
  </w:num>
  <w:num w:numId="17">
    <w:abstractNumId w:val="28"/>
  </w:num>
  <w:num w:numId="18">
    <w:abstractNumId w:val="21"/>
  </w:num>
  <w:num w:numId="19">
    <w:abstractNumId w:val="34"/>
  </w:num>
  <w:num w:numId="20">
    <w:abstractNumId w:val="32"/>
  </w:num>
  <w:num w:numId="21">
    <w:abstractNumId w:val="33"/>
  </w:num>
  <w:num w:numId="22">
    <w:abstractNumId w:val="8"/>
  </w:num>
  <w:num w:numId="23">
    <w:abstractNumId w:val="3"/>
  </w:num>
  <w:num w:numId="24">
    <w:abstractNumId w:val="15"/>
  </w:num>
  <w:num w:numId="25">
    <w:abstractNumId w:val="19"/>
  </w:num>
  <w:num w:numId="26">
    <w:abstractNumId w:val="18"/>
  </w:num>
  <w:num w:numId="27">
    <w:abstractNumId w:val="31"/>
  </w:num>
  <w:num w:numId="28">
    <w:abstractNumId w:val="0"/>
  </w:num>
  <w:num w:numId="29">
    <w:abstractNumId w:val="29"/>
  </w:num>
  <w:num w:numId="30">
    <w:abstractNumId w:val="11"/>
  </w:num>
  <w:num w:numId="31">
    <w:abstractNumId w:val="23"/>
  </w:num>
  <w:num w:numId="32">
    <w:abstractNumId w:val="6"/>
  </w:num>
  <w:num w:numId="33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9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09"/>
    <w:rsid w:val="00006BAA"/>
    <w:rsid w:val="00012A6F"/>
    <w:rsid w:val="00013680"/>
    <w:rsid w:val="00017518"/>
    <w:rsid w:val="00017E23"/>
    <w:rsid w:val="000247AF"/>
    <w:rsid w:val="00024BAB"/>
    <w:rsid w:val="000270BC"/>
    <w:rsid w:val="00030736"/>
    <w:rsid w:val="00032512"/>
    <w:rsid w:val="00034994"/>
    <w:rsid w:val="000359F3"/>
    <w:rsid w:val="000362BB"/>
    <w:rsid w:val="000363AF"/>
    <w:rsid w:val="00036A04"/>
    <w:rsid w:val="00037D1B"/>
    <w:rsid w:val="00040B96"/>
    <w:rsid w:val="00047112"/>
    <w:rsid w:val="000473CF"/>
    <w:rsid w:val="0005141B"/>
    <w:rsid w:val="000537BB"/>
    <w:rsid w:val="000573D8"/>
    <w:rsid w:val="000573FD"/>
    <w:rsid w:val="0005781B"/>
    <w:rsid w:val="00057A88"/>
    <w:rsid w:val="0006037E"/>
    <w:rsid w:val="00060FA3"/>
    <w:rsid w:val="00061171"/>
    <w:rsid w:val="00063AA8"/>
    <w:rsid w:val="00065E8F"/>
    <w:rsid w:val="000679EA"/>
    <w:rsid w:val="000716E2"/>
    <w:rsid w:val="00072140"/>
    <w:rsid w:val="00072AE1"/>
    <w:rsid w:val="00072CF2"/>
    <w:rsid w:val="00075AF3"/>
    <w:rsid w:val="000807E3"/>
    <w:rsid w:val="000862FF"/>
    <w:rsid w:val="00091B83"/>
    <w:rsid w:val="00092029"/>
    <w:rsid w:val="00092CAA"/>
    <w:rsid w:val="000957A1"/>
    <w:rsid w:val="00096001"/>
    <w:rsid w:val="000979A6"/>
    <w:rsid w:val="000A022C"/>
    <w:rsid w:val="000A0BB6"/>
    <w:rsid w:val="000B301E"/>
    <w:rsid w:val="000B3264"/>
    <w:rsid w:val="000B69FC"/>
    <w:rsid w:val="000C3803"/>
    <w:rsid w:val="000C5837"/>
    <w:rsid w:val="000D1ACB"/>
    <w:rsid w:val="000D3BD9"/>
    <w:rsid w:val="000D71B2"/>
    <w:rsid w:val="000E2188"/>
    <w:rsid w:val="000E4344"/>
    <w:rsid w:val="000E4561"/>
    <w:rsid w:val="000E5402"/>
    <w:rsid w:val="000F3EC5"/>
    <w:rsid w:val="000F4708"/>
    <w:rsid w:val="000F518F"/>
    <w:rsid w:val="000F610D"/>
    <w:rsid w:val="001016EC"/>
    <w:rsid w:val="00102BF0"/>
    <w:rsid w:val="00104AC5"/>
    <w:rsid w:val="001056B6"/>
    <w:rsid w:val="00105763"/>
    <w:rsid w:val="00107F0E"/>
    <w:rsid w:val="00110AF0"/>
    <w:rsid w:val="00111AC4"/>
    <w:rsid w:val="00111D07"/>
    <w:rsid w:val="00112104"/>
    <w:rsid w:val="00113403"/>
    <w:rsid w:val="00116A98"/>
    <w:rsid w:val="00117753"/>
    <w:rsid w:val="0012391A"/>
    <w:rsid w:val="00125717"/>
    <w:rsid w:val="00127C05"/>
    <w:rsid w:val="00127E3B"/>
    <w:rsid w:val="00130BF7"/>
    <w:rsid w:val="00131CC9"/>
    <w:rsid w:val="00140BB7"/>
    <w:rsid w:val="00141518"/>
    <w:rsid w:val="00145B9B"/>
    <w:rsid w:val="001526CA"/>
    <w:rsid w:val="00152744"/>
    <w:rsid w:val="0015409C"/>
    <w:rsid w:val="00154BE7"/>
    <w:rsid w:val="00157728"/>
    <w:rsid w:val="001617E6"/>
    <w:rsid w:val="00161FB0"/>
    <w:rsid w:val="00166EB1"/>
    <w:rsid w:val="00172D35"/>
    <w:rsid w:val="00175EF6"/>
    <w:rsid w:val="00181139"/>
    <w:rsid w:val="00184074"/>
    <w:rsid w:val="00184120"/>
    <w:rsid w:val="0018432C"/>
    <w:rsid w:val="00184864"/>
    <w:rsid w:val="00185B2D"/>
    <w:rsid w:val="001910DA"/>
    <w:rsid w:val="001918B8"/>
    <w:rsid w:val="00195002"/>
    <w:rsid w:val="001952EA"/>
    <w:rsid w:val="0019622E"/>
    <w:rsid w:val="001A5234"/>
    <w:rsid w:val="001B044E"/>
    <w:rsid w:val="001B166F"/>
    <w:rsid w:val="001B265C"/>
    <w:rsid w:val="001B2AEF"/>
    <w:rsid w:val="001B3040"/>
    <w:rsid w:val="001B3D6A"/>
    <w:rsid w:val="001B4D8B"/>
    <w:rsid w:val="001B51EA"/>
    <w:rsid w:val="001B6E9F"/>
    <w:rsid w:val="001B6F71"/>
    <w:rsid w:val="001C048B"/>
    <w:rsid w:val="001D0618"/>
    <w:rsid w:val="001D0ED6"/>
    <w:rsid w:val="001E1D8C"/>
    <w:rsid w:val="001E2594"/>
    <w:rsid w:val="001E27FC"/>
    <w:rsid w:val="001E2E84"/>
    <w:rsid w:val="001E3BBF"/>
    <w:rsid w:val="00201391"/>
    <w:rsid w:val="002029F0"/>
    <w:rsid w:val="0020328B"/>
    <w:rsid w:val="00203F57"/>
    <w:rsid w:val="00207C19"/>
    <w:rsid w:val="00212ABD"/>
    <w:rsid w:val="00212ED7"/>
    <w:rsid w:val="00214CA0"/>
    <w:rsid w:val="002157B8"/>
    <w:rsid w:val="00216984"/>
    <w:rsid w:val="00216D7C"/>
    <w:rsid w:val="002207E4"/>
    <w:rsid w:val="00221F5A"/>
    <w:rsid w:val="002222D0"/>
    <w:rsid w:val="00224348"/>
    <w:rsid w:val="00224F65"/>
    <w:rsid w:val="00225128"/>
    <w:rsid w:val="00231031"/>
    <w:rsid w:val="00234D31"/>
    <w:rsid w:val="00234F3B"/>
    <w:rsid w:val="002401EB"/>
    <w:rsid w:val="00241508"/>
    <w:rsid w:val="002429E2"/>
    <w:rsid w:val="0024567C"/>
    <w:rsid w:val="00251CE6"/>
    <w:rsid w:val="002532EC"/>
    <w:rsid w:val="002533BB"/>
    <w:rsid w:val="00253720"/>
    <w:rsid w:val="0025651A"/>
    <w:rsid w:val="00256F39"/>
    <w:rsid w:val="00263A64"/>
    <w:rsid w:val="00264DA7"/>
    <w:rsid w:val="002661EA"/>
    <w:rsid w:val="002754DD"/>
    <w:rsid w:val="00277F07"/>
    <w:rsid w:val="00280634"/>
    <w:rsid w:val="0028078F"/>
    <w:rsid w:val="00282104"/>
    <w:rsid w:val="002923E1"/>
    <w:rsid w:val="002A6063"/>
    <w:rsid w:val="002A61F9"/>
    <w:rsid w:val="002B1AC2"/>
    <w:rsid w:val="002B4AC5"/>
    <w:rsid w:val="002B5FA9"/>
    <w:rsid w:val="002C6BEF"/>
    <w:rsid w:val="002D2A07"/>
    <w:rsid w:val="002D67B3"/>
    <w:rsid w:val="002E0668"/>
    <w:rsid w:val="002E17A1"/>
    <w:rsid w:val="002E4F52"/>
    <w:rsid w:val="002E6D42"/>
    <w:rsid w:val="002F0BCE"/>
    <w:rsid w:val="002F2E8F"/>
    <w:rsid w:val="002F5909"/>
    <w:rsid w:val="002F6649"/>
    <w:rsid w:val="002F6DC5"/>
    <w:rsid w:val="002F79CD"/>
    <w:rsid w:val="002F7B88"/>
    <w:rsid w:val="0030410B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0EDB"/>
    <w:rsid w:val="00322B56"/>
    <w:rsid w:val="00323389"/>
    <w:rsid w:val="00325920"/>
    <w:rsid w:val="003278B2"/>
    <w:rsid w:val="00327928"/>
    <w:rsid w:val="00327AF5"/>
    <w:rsid w:val="00327C9A"/>
    <w:rsid w:val="00330ACB"/>
    <w:rsid w:val="00332020"/>
    <w:rsid w:val="00332809"/>
    <w:rsid w:val="00334B13"/>
    <w:rsid w:val="00335153"/>
    <w:rsid w:val="0034140C"/>
    <w:rsid w:val="003467A2"/>
    <w:rsid w:val="00347C35"/>
    <w:rsid w:val="00350415"/>
    <w:rsid w:val="0035452D"/>
    <w:rsid w:val="00356493"/>
    <w:rsid w:val="00357C7F"/>
    <w:rsid w:val="003603D5"/>
    <w:rsid w:val="00360EF4"/>
    <w:rsid w:val="003663FB"/>
    <w:rsid w:val="00366E07"/>
    <w:rsid w:val="003677F7"/>
    <w:rsid w:val="0037083C"/>
    <w:rsid w:val="003713E5"/>
    <w:rsid w:val="00372E91"/>
    <w:rsid w:val="00374676"/>
    <w:rsid w:val="00376422"/>
    <w:rsid w:val="00376B10"/>
    <w:rsid w:val="00377F0D"/>
    <w:rsid w:val="00382579"/>
    <w:rsid w:val="0038741F"/>
    <w:rsid w:val="00390BE6"/>
    <w:rsid w:val="00391AD0"/>
    <w:rsid w:val="00391DBD"/>
    <w:rsid w:val="00394600"/>
    <w:rsid w:val="003959F5"/>
    <w:rsid w:val="003A31DC"/>
    <w:rsid w:val="003A5068"/>
    <w:rsid w:val="003A55F8"/>
    <w:rsid w:val="003A5F1B"/>
    <w:rsid w:val="003A685C"/>
    <w:rsid w:val="003A7F3E"/>
    <w:rsid w:val="003B237E"/>
    <w:rsid w:val="003B2FD7"/>
    <w:rsid w:val="003C3789"/>
    <w:rsid w:val="003D34AB"/>
    <w:rsid w:val="003D4431"/>
    <w:rsid w:val="003D4F1B"/>
    <w:rsid w:val="003D74AF"/>
    <w:rsid w:val="003E5A63"/>
    <w:rsid w:val="003E5B81"/>
    <w:rsid w:val="003F206B"/>
    <w:rsid w:val="003F4607"/>
    <w:rsid w:val="00400502"/>
    <w:rsid w:val="00402F7F"/>
    <w:rsid w:val="00402FF0"/>
    <w:rsid w:val="00403C53"/>
    <w:rsid w:val="00404621"/>
    <w:rsid w:val="00405336"/>
    <w:rsid w:val="0040629B"/>
    <w:rsid w:val="00413A48"/>
    <w:rsid w:val="00415735"/>
    <w:rsid w:val="00416557"/>
    <w:rsid w:val="00420232"/>
    <w:rsid w:val="00424757"/>
    <w:rsid w:val="004250D5"/>
    <w:rsid w:val="004255AC"/>
    <w:rsid w:val="004257D4"/>
    <w:rsid w:val="004265B0"/>
    <w:rsid w:val="00432C79"/>
    <w:rsid w:val="00433CBD"/>
    <w:rsid w:val="0044631D"/>
    <w:rsid w:val="004466B1"/>
    <w:rsid w:val="00454B99"/>
    <w:rsid w:val="00455D71"/>
    <w:rsid w:val="0046104F"/>
    <w:rsid w:val="004628AE"/>
    <w:rsid w:val="00465409"/>
    <w:rsid w:val="004676D0"/>
    <w:rsid w:val="00481998"/>
    <w:rsid w:val="00482B34"/>
    <w:rsid w:val="004834E0"/>
    <w:rsid w:val="00487FF5"/>
    <w:rsid w:val="0049056E"/>
    <w:rsid w:val="004918BF"/>
    <w:rsid w:val="0049332B"/>
    <w:rsid w:val="00495860"/>
    <w:rsid w:val="004976D2"/>
    <w:rsid w:val="004A5AED"/>
    <w:rsid w:val="004B1F12"/>
    <w:rsid w:val="004B2BAC"/>
    <w:rsid w:val="004B4569"/>
    <w:rsid w:val="004B6683"/>
    <w:rsid w:val="004C16D0"/>
    <w:rsid w:val="004C2C5A"/>
    <w:rsid w:val="004C3804"/>
    <w:rsid w:val="004C3AEA"/>
    <w:rsid w:val="004C516D"/>
    <w:rsid w:val="004C7AD8"/>
    <w:rsid w:val="004D2669"/>
    <w:rsid w:val="004D3320"/>
    <w:rsid w:val="004D4D81"/>
    <w:rsid w:val="004D4EC4"/>
    <w:rsid w:val="004D526C"/>
    <w:rsid w:val="004D653D"/>
    <w:rsid w:val="004E2EB8"/>
    <w:rsid w:val="004E37E5"/>
    <w:rsid w:val="004E4937"/>
    <w:rsid w:val="004F2538"/>
    <w:rsid w:val="004F59A9"/>
    <w:rsid w:val="004F6B8D"/>
    <w:rsid w:val="004F76D0"/>
    <w:rsid w:val="00500852"/>
    <w:rsid w:val="00502988"/>
    <w:rsid w:val="0050606E"/>
    <w:rsid w:val="00507E29"/>
    <w:rsid w:val="005119E1"/>
    <w:rsid w:val="005122A9"/>
    <w:rsid w:val="0051335A"/>
    <w:rsid w:val="00514B22"/>
    <w:rsid w:val="0051651D"/>
    <w:rsid w:val="00516BD9"/>
    <w:rsid w:val="00522256"/>
    <w:rsid w:val="005257A9"/>
    <w:rsid w:val="005302AB"/>
    <w:rsid w:val="00530BEA"/>
    <w:rsid w:val="00530C4D"/>
    <w:rsid w:val="00533AA2"/>
    <w:rsid w:val="00537AFB"/>
    <w:rsid w:val="00542EE3"/>
    <w:rsid w:val="0055125D"/>
    <w:rsid w:val="005534F5"/>
    <w:rsid w:val="005550AB"/>
    <w:rsid w:val="005559F7"/>
    <w:rsid w:val="00555C5A"/>
    <w:rsid w:val="00557237"/>
    <w:rsid w:val="00557A06"/>
    <w:rsid w:val="005636F8"/>
    <w:rsid w:val="0056677E"/>
    <w:rsid w:val="0056740F"/>
    <w:rsid w:val="00570A0E"/>
    <w:rsid w:val="00571334"/>
    <w:rsid w:val="00571A32"/>
    <w:rsid w:val="00571C58"/>
    <w:rsid w:val="00574AE0"/>
    <w:rsid w:val="00583663"/>
    <w:rsid w:val="00584E9D"/>
    <w:rsid w:val="00585DEE"/>
    <w:rsid w:val="00593AFF"/>
    <w:rsid w:val="00595E1C"/>
    <w:rsid w:val="005A0B00"/>
    <w:rsid w:val="005A2F70"/>
    <w:rsid w:val="005A3261"/>
    <w:rsid w:val="005A46F8"/>
    <w:rsid w:val="005A5850"/>
    <w:rsid w:val="005A7900"/>
    <w:rsid w:val="005A7EF9"/>
    <w:rsid w:val="005A7F8A"/>
    <w:rsid w:val="005B28CA"/>
    <w:rsid w:val="005B3083"/>
    <w:rsid w:val="005B7BE6"/>
    <w:rsid w:val="005C28B7"/>
    <w:rsid w:val="005C5589"/>
    <w:rsid w:val="005D1550"/>
    <w:rsid w:val="005D33B0"/>
    <w:rsid w:val="005D4EED"/>
    <w:rsid w:val="005D623F"/>
    <w:rsid w:val="005E2AC7"/>
    <w:rsid w:val="005F003E"/>
    <w:rsid w:val="005F17EA"/>
    <w:rsid w:val="005F1BF1"/>
    <w:rsid w:val="005F4C26"/>
    <w:rsid w:val="005F51E9"/>
    <w:rsid w:val="005F6836"/>
    <w:rsid w:val="005F6BC1"/>
    <w:rsid w:val="005F7A49"/>
    <w:rsid w:val="005F7B1A"/>
    <w:rsid w:val="006015D6"/>
    <w:rsid w:val="006043AA"/>
    <w:rsid w:val="006069BB"/>
    <w:rsid w:val="00607B31"/>
    <w:rsid w:val="00611105"/>
    <w:rsid w:val="00611946"/>
    <w:rsid w:val="00612443"/>
    <w:rsid w:val="00613F73"/>
    <w:rsid w:val="006169BE"/>
    <w:rsid w:val="0062439B"/>
    <w:rsid w:val="006245FB"/>
    <w:rsid w:val="0062626F"/>
    <w:rsid w:val="00627025"/>
    <w:rsid w:val="00627360"/>
    <w:rsid w:val="00637850"/>
    <w:rsid w:val="00637D0B"/>
    <w:rsid w:val="006409D5"/>
    <w:rsid w:val="00641EF7"/>
    <w:rsid w:val="00646D8F"/>
    <w:rsid w:val="006520D3"/>
    <w:rsid w:val="006527B9"/>
    <w:rsid w:val="00655989"/>
    <w:rsid w:val="00655E43"/>
    <w:rsid w:val="00655E6E"/>
    <w:rsid w:val="0066583F"/>
    <w:rsid w:val="006658D3"/>
    <w:rsid w:val="0067003C"/>
    <w:rsid w:val="00670510"/>
    <w:rsid w:val="006728A0"/>
    <w:rsid w:val="00672A6D"/>
    <w:rsid w:val="00673144"/>
    <w:rsid w:val="00673A98"/>
    <w:rsid w:val="006748DC"/>
    <w:rsid w:val="00675C31"/>
    <w:rsid w:val="006761FE"/>
    <w:rsid w:val="00676C38"/>
    <w:rsid w:val="00676C96"/>
    <w:rsid w:val="00676DB5"/>
    <w:rsid w:val="00677C31"/>
    <w:rsid w:val="00682458"/>
    <w:rsid w:val="00686FAD"/>
    <w:rsid w:val="0068739A"/>
    <w:rsid w:val="00690E3C"/>
    <w:rsid w:val="0069278B"/>
    <w:rsid w:val="00696A2C"/>
    <w:rsid w:val="006A1F56"/>
    <w:rsid w:val="006A2E24"/>
    <w:rsid w:val="006A33A9"/>
    <w:rsid w:val="006A4390"/>
    <w:rsid w:val="006B0120"/>
    <w:rsid w:val="006B18F8"/>
    <w:rsid w:val="006B46AE"/>
    <w:rsid w:val="006B60BA"/>
    <w:rsid w:val="006C15FE"/>
    <w:rsid w:val="006C67A8"/>
    <w:rsid w:val="006D1D0C"/>
    <w:rsid w:val="006E05B8"/>
    <w:rsid w:val="006E3B3B"/>
    <w:rsid w:val="006E61EA"/>
    <w:rsid w:val="006E752F"/>
    <w:rsid w:val="006F06E9"/>
    <w:rsid w:val="00700C39"/>
    <w:rsid w:val="00702934"/>
    <w:rsid w:val="0070347A"/>
    <w:rsid w:val="00704DB3"/>
    <w:rsid w:val="007056BD"/>
    <w:rsid w:val="00715440"/>
    <w:rsid w:val="00724665"/>
    <w:rsid w:val="007265D4"/>
    <w:rsid w:val="0072777B"/>
    <w:rsid w:val="00731019"/>
    <w:rsid w:val="00732501"/>
    <w:rsid w:val="0073569C"/>
    <w:rsid w:val="007356B8"/>
    <w:rsid w:val="00740D2F"/>
    <w:rsid w:val="007505BE"/>
    <w:rsid w:val="0075493E"/>
    <w:rsid w:val="00755B00"/>
    <w:rsid w:val="00756D79"/>
    <w:rsid w:val="00761844"/>
    <w:rsid w:val="00763CE9"/>
    <w:rsid w:val="00765D71"/>
    <w:rsid w:val="007664E1"/>
    <w:rsid w:val="007724AC"/>
    <w:rsid w:val="00776E04"/>
    <w:rsid w:val="007770C6"/>
    <w:rsid w:val="00777468"/>
    <w:rsid w:val="00781703"/>
    <w:rsid w:val="00781B83"/>
    <w:rsid w:val="00782AD3"/>
    <w:rsid w:val="00783120"/>
    <w:rsid w:val="00783668"/>
    <w:rsid w:val="00783F9E"/>
    <w:rsid w:val="007940D9"/>
    <w:rsid w:val="007978B6"/>
    <w:rsid w:val="007A173A"/>
    <w:rsid w:val="007A407C"/>
    <w:rsid w:val="007A7860"/>
    <w:rsid w:val="007B104F"/>
    <w:rsid w:val="007B221F"/>
    <w:rsid w:val="007B3B28"/>
    <w:rsid w:val="007B3E4F"/>
    <w:rsid w:val="007B4F75"/>
    <w:rsid w:val="007B585C"/>
    <w:rsid w:val="007B5FDA"/>
    <w:rsid w:val="007B7134"/>
    <w:rsid w:val="007B7395"/>
    <w:rsid w:val="007C1DD0"/>
    <w:rsid w:val="007C1DD9"/>
    <w:rsid w:val="007C5F3C"/>
    <w:rsid w:val="007D2C5C"/>
    <w:rsid w:val="007D3A85"/>
    <w:rsid w:val="007D459E"/>
    <w:rsid w:val="007D4618"/>
    <w:rsid w:val="007D47B7"/>
    <w:rsid w:val="007D5B57"/>
    <w:rsid w:val="007D5C3D"/>
    <w:rsid w:val="007E0B05"/>
    <w:rsid w:val="007E145C"/>
    <w:rsid w:val="007E1DFC"/>
    <w:rsid w:val="007E4752"/>
    <w:rsid w:val="007E57BE"/>
    <w:rsid w:val="007E7863"/>
    <w:rsid w:val="007F0DBD"/>
    <w:rsid w:val="007F2153"/>
    <w:rsid w:val="007F3797"/>
    <w:rsid w:val="007F5E21"/>
    <w:rsid w:val="007F704A"/>
    <w:rsid w:val="007F78ED"/>
    <w:rsid w:val="0080116F"/>
    <w:rsid w:val="008013CA"/>
    <w:rsid w:val="00806711"/>
    <w:rsid w:val="00813500"/>
    <w:rsid w:val="00814745"/>
    <w:rsid w:val="00814BA7"/>
    <w:rsid w:val="00814D4E"/>
    <w:rsid w:val="00815C5E"/>
    <w:rsid w:val="008164C0"/>
    <w:rsid w:val="00817714"/>
    <w:rsid w:val="00817CCB"/>
    <w:rsid w:val="00827509"/>
    <w:rsid w:val="00830568"/>
    <w:rsid w:val="00830D6D"/>
    <w:rsid w:val="008324B8"/>
    <w:rsid w:val="00836CC0"/>
    <w:rsid w:val="00837387"/>
    <w:rsid w:val="00837B21"/>
    <w:rsid w:val="00843176"/>
    <w:rsid w:val="008444AA"/>
    <w:rsid w:val="008453E6"/>
    <w:rsid w:val="0084697D"/>
    <w:rsid w:val="00847CB2"/>
    <w:rsid w:val="00850200"/>
    <w:rsid w:val="00850E94"/>
    <w:rsid w:val="0085160A"/>
    <w:rsid w:val="008519A1"/>
    <w:rsid w:val="00854308"/>
    <w:rsid w:val="008553AD"/>
    <w:rsid w:val="00857479"/>
    <w:rsid w:val="00860654"/>
    <w:rsid w:val="0086109A"/>
    <w:rsid w:val="00861F99"/>
    <w:rsid w:val="008631E7"/>
    <w:rsid w:val="008636DB"/>
    <w:rsid w:val="008660DD"/>
    <w:rsid w:val="00867870"/>
    <w:rsid w:val="00870CFB"/>
    <w:rsid w:val="0087173C"/>
    <w:rsid w:val="008743D0"/>
    <w:rsid w:val="008773A3"/>
    <w:rsid w:val="0087782A"/>
    <w:rsid w:val="0088390A"/>
    <w:rsid w:val="00884E53"/>
    <w:rsid w:val="00887764"/>
    <w:rsid w:val="00887EF0"/>
    <w:rsid w:val="008915D2"/>
    <w:rsid w:val="00894A3B"/>
    <w:rsid w:val="008A5C67"/>
    <w:rsid w:val="008B1A4C"/>
    <w:rsid w:val="008B49A6"/>
    <w:rsid w:val="008B5C4C"/>
    <w:rsid w:val="008B63D4"/>
    <w:rsid w:val="008C1F17"/>
    <w:rsid w:val="008D002A"/>
    <w:rsid w:val="008D3542"/>
    <w:rsid w:val="008D50FE"/>
    <w:rsid w:val="008E18A0"/>
    <w:rsid w:val="008E6910"/>
    <w:rsid w:val="008E6DBB"/>
    <w:rsid w:val="008F5E59"/>
    <w:rsid w:val="008F6508"/>
    <w:rsid w:val="00901E50"/>
    <w:rsid w:val="0090728F"/>
    <w:rsid w:val="009148E5"/>
    <w:rsid w:val="0091581E"/>
    <w:rsid w:val="00916197"/>
    <w:rsid w:val="00923EDA"/>
    <w:rsid w:val="00925C99"/>
    <w:rsid w:val="00926EB6"/>
    <w:rsid w:val="00930C47"/>
    <w:rsid w:val="00931D6E"/>
    <w:rsid w:val="009354F1"/>
    <w:rsid w:val="00935707"/>
    <w:rsid w:val="00936FC0"/>
    <w:rsid w:val="0094119A"/>
    <w:rsid w:val="0094172C"/>
    <w:rsid w:val="00941788"/>
    <w:rsid w:val="00941A46"/>
    <w:rsid w:val="00946B83"/>
    <w:rsid w:val="00950C06"/>
    <w:rsid w:val="00951F22"/>
    <w:rsid w:val="00952201"/>
    <w:rsid w:val="00955F87"/>
    <w:rsid w:val="0096029A"/>
    <w:rsid w:val="00962BCE"/>
    <w:rsid w:val="0096360A"/>
    <w:rsid w:val="009703D6"/>
    <w:rsid w:val="00970DD1"/>
    <w:rsid w:val="00971227"/>
    <w:rsid w:val="009718E0"/>
    <w:rsid w:val="00971DF5"/>
    <w:rsid w:val="00974721"/>
    <w:rsid w:val="009756D3"/>
    <w:rsid w:val="009802C4"/>
    <w:rsid w:val="00980949"/>
    <w:rsid w:val="00985E15"/>
    <w:rsid w:val="00986764"/>
    <w:rsid w:val="0098739E"/>
    <w:rsid w:val="00987C6F"/>
    <w:rsid w:val="0099296C"/>
    <w:rsid w:val="009950A8"/>
    <w:rsid w:val="009958CF"/>
    <w:rsid w:val="009A05FC"/>
    <w:rsid w:val="009A0BF4"/>
    <w:rsid w:val="009A2633"/>
    <w:rsid w:val="009A2DBC"/>
    <w:rsid w:val="009A4FEA"/>
    <w:rsid w:val="009A5176"/>
    <w:rsid w:val="009B3227"/>
    <w:rsid w:val="009B4D8E"/>
    <w:rsid w:val="009B567A"/>
    <w:rsid w:val="009B6523"/>
    <w:rsid w:val="009B7245"/>
    <w:rsid w:val="009C4162"/>
    <w:rsid w:val="009C432D"/>
    <w:rsid w:val="009C535C"/>
    <w:rsid w:val="009D0DAA"/>
    <w:rsid w:val="009D107B"/>
    <w:rsid w:val="009D39EC"/>
    <w:rsid w:val="009D3C01"/>
    <w:rsid w:val="009D658C"/>
    <w:rsid w:val="009E059A"/>
    <w:rsid w:val="009E079A"/>
    <w:rsid w:val="009E11E0"/>
    <w:rsid w:val="009E1D21"/>
    <w:rsid w:val="009E3E52"/>
    <w:rsid w:val="009E7585"/>
    <w:rsid w:val="009F5D47"/>
    <w:rsid w:val="009F7F78"/>
    <w:rsid w:val="00A005D9"/>
    <w:rsid w:val="00A02609"/>
    <w:rsid w:val="00A06C3B"/>
    <w:rsid w:val="00A06D02"/>
    <w:rsid w:val="00A1169F"/>
    <w:rsid w:val="00A161D1"/>
    <w:rsid w:val="00A232A9"/>
    <w:rsid w:val="00A23D98"/>
    <w:rsid w:val="00A267C7"/>
    <w:rsid w:val="00A278FB"/>
    <w:rsid w:val="00A3009F"/>
    <w:rsid w:val="00A3196F"/>
    <w:rsid w:val="00A41969"/>
    <w:rsid w:val="00A477B5"/>
    <w:rsid w:val="00A53376"/>
    <w:rsid w:val="00A53AF3"/>
    <w:rsid w:val="00A551A2"/>
    <w:rsid w:val="00A55BC6"/>
    <w:rsid w:val="00A57EDE"/>
    <w:rsid w:val="00A619F2"/>
    <w:rsid w:val="00A61F2C"/>
    <w:rsid w:val="00A645EE"/>
    <w:rsid w:val="00A67B6A"/>
    <w:rsid w:val="00A70149"/>
    <w:rsid w:val="00A7073B"/>
    <w:rsid w:val="00A740DD"/>
    <w:rsid w:val="00A75467"/>
    <w:rsid w:val="00A82BE1"/>
    <w:rsid w:val="00A84222"/>
    <w:rsid w:val="00A845B6"/>
    <w:rsid w:val="00A859C6"/>
    <w:rsid w:val="00A93CF9"/>
    <w:rsid w:val="00A9486D"/>
    <w:rsid w:val="00A96AD4"/>
    <w:rsid w:val="00A9740A"/>
    <w:rsid w:val="00A977C4"/>
    <w:rsid w:val="00AA2342"/>
    <w:rsid w:val="00AA2D34"/>
    <w:rsid w:val="00AA2DD5"/>
    <w:rsid w:val="00AA4CB2"/>
    <w:rsid w:val="00AA5A39"/>
    <w:rsid w:val="00AA6D0B"/>
    <w:rsid w:val="00AA6D30"/>
    <w:rsid w:val="00AB02BA"/>
    <w:rsid w:val="00AB4F30"/>
    <w:rsid w:val="00AB5E17"/>
    <w:rsid w:val="00AB74FE"/>
    <w:rsid w:val="00AC151E"/>
    <w:rsid w:val="00AC332F"/>
    <w:rsid w:val="00AC3787"/>
    <w:rsid w:val="00AC3807"/>
    <w:rsid w:val="00AC474B"/>
    <w:rsid w:val="00AC5776"/>
    <w:rsid w:val="00AE0C92"/>
    <w:rsid w:val="00AE1DF1"/>
    <w:rsid w:val="00AE2AC7"/>
    <w:rsid w:val="00AE385A"/>
    <w:rsid w:val="00AE3FAE"/>
    <w:rsid w:val="00AE56D9"/>
    <w:rsid w:val="00AE7ECD"/>
    <w:rsid w:val="00AF0155"/>
    <w:rsid w:val="00AF03FA"/>
    <w:rsid w:val="00AF1C1B"/>
    <w:rsid w:val="00AF2C01"/>
    <w:rsid w:val="00AF32EC"/>
    <w:rsid w:val="00AF45BA"/>
    <w:rsid w:val="00AF6F3A"/>
    <w:rsid w:val="00AF7474"/>
    <w:rsid w:val="00AF7719"/>
    <w:rsid w:val="00AF7ADF"/>
    <w:rsid w:val="00B00B02"/>
    <w:rsid w:val="00B00F3D"/>
    <w:rsid w:val="00B01102"/>
    <w:rsid w:val="00B02387"/>
    <w:rsid w:val="00B03D6E"/>
    <w:rsid w:val="00B04AE7"/>
    <w:rsid w:val="00B064E1"/>
    <w:rsid w:val="00B07B42"/>
    <w:rsid w:val="00B116E4"/>
    <w:rsid w:val="00B2081F"/>
    <w:rsid w:val="00B232D0"/>
    <w:rsid w:val="00B27030"/>
    <w:rsid w:val="00B30E6C"/>
    <w:rsid w:val="00B35D1D"/>
    <w:rsid w:val="00B36FA9"/>
    <w:rsid w:val="00B4029D"/>
    <w:rsid w:val="00B47332"/>
    <w:rsid w:val="00B5598A"/>
    <w:rsid w:val="00B56B73"/>
    <w:rsid w:val="00B5733C"/>
    <w:rsid w:val="00B6098A"/>
    <w:rsid w:val="00B6264F"/>
    <w:rsid w:val="00B635C5"/>
    <w:rsid w:val="00B653DF"/>
    <w:rsid w:val="00B66AC3"/>
    <w:rsid w:val="00B67803"/>
    <w:rsid w:val="00B67C42"/>
    <w:rsid w:val="00B67F8A"/>
    <w:rsid w:val="00B71563"/>
    <w:rsid w:val="00B768E5"/>
    <w:rsid w:val="00B77371"/>
    <w:rsid w:val="00B8075F"/>
    <w:rsid w:val="00B85B30"/>
    <w:rsid w:val="00B879AD"/>
    <w:rsid w:val="00B9119A"/>
    <w:rsid w:val="00B92D3A"/>
    <w:rsid w:val="00B94710"/>
    <w:rsid w:val="00B9693A"/>
    <w:rsid w:val="00BA0B47"/>
    <w:rsid w:val="00BA1845"/>
    <w:rsid w:val="00BA1B52"/>
    <w:rsid w:val="00BA1B70"/>
    <w:rsid w:val="00BA5537"/>
    <w:rsid w:val="00BA6306"/>
    <w:rsid w:val="00BB1A91"/>
    <w:rsid w:val="00BB3CA3"/>
    <w:rsid w:val="00BB551C"/>
    <w:rsid w:val="00BB6E01"/>
    <w:rsid w:val="00BB739A"/>
    <w:rsid w:val="00BC0C5A"/>
    <w:rsid w:val="00BC19E5"/>
    <w:rsid w:val="00BC638F"/>
    <w:rsid w:val="00BC675E"/>
    <w:rsid w:val="00BC7DBD"/>
    <w:rsid w:val="00BD44D3"/>
    <w:rsid w:val="00BD655E"/>
    <w:rsid w:val="00BE09D4"/>
    <w:rsid w:val="00BE2529"/>
    <w:rsid w:val="00BE3828"/>
    <w:rsid w:val="00BE4614"/>
    <w:rsid w:val="00BE543B"/>
    <w:rsid w:val="00BE67D5"/>
    <w:rsid w:val="00BF0D9F"/>
    <w:rsid w:val="00BF51D7"/>
    <w:rsid w:val="00BF5A01"/>
    <w:rsid w:val="00BF742B"/>
    <w:rsid w:val="00C012BE"/>
    <w:rsid w:val="00C03A26"/>
    <w:rsid w:val="00C113F8"/>
    <w:rsid w:val="00C12D78"/>
    <w:rsid w:val="00C202FE"/>
    <w:rsid w:val="00C24BF0"/>
    <w:rsid w:val="00C24FB6"/>
    <w:rsid w:val="00C25374"/>
    <w:rsid w:val="00C26020"/>
    <w:rsid w:val="00C26CFA"/>
    <w:rsid w:val="00C27BBA"/>
    <w:rsid w:val="00C27E2E"/>
    <w:rsid w:val="00C36123"/>
    <w:rsid w:val="00C36E67"/>
    <w:rsid w:val="00C37456"/>
    <w:rsid w:val="00C47AE7"/>
    <w:rsid w:val="00C50083"/>
    <w:rsid w:val="00C53A61"/>
    <w:rsid w:val="00C568DA"/>
    <w:rsid w:val="00C61457"/>
    <w:rsid w:val="00C63BB3"/>
    <w:rsid w:val="00C66733"/>
    <w:rsid w:val="00C67DB8"/>
    <w:rsid w:val="00C67F04"/>
    <w:rsid w:val="00C735EA"/>
    <w:rsid w:val="00C744B8"/>
    <w:rsid w:val="00C81F7D"/>
    <w:rsid w:val="00C82387"/>
    <w:rsid w:val="00C823D0"/>
    <w:rsid w:val="00C83D68"/>
    <w:rsid w:val="00C844E7"/>
    <w:rsid w:val="00C846F6"/>
    <w:rsid w:val="00C85F12"/>
    <w:rsid w:val="00C867E8"/>
    <w:rsid w:val="00C870BF"/>
    <w:rsid w:val="00C91731"/>
    <w:rsid w:val="00C920A2"/>
    <w:rsid w:val="00C928C2"/>
    <w:rsid w:val="00C93E08"/>
    <w:rsid w:val="00C96DBA"/>
    <w:rsid w:val="00C970C9"/>
    <w:rsid w:val="00CA00A1"/>
    <w:rsid w:val="00CA32E1"/>
    <w:rsid w:val="00CA7B16"/>
    <w:rsid w:val="00CB37B6"/>
    <w:rsid w:val="00CB782E"/>
    <w:rsid w:val="00CB78E8"/>
    <w:rsid w:val="00CC25FF"/>
    <w:rsid w:val="00CC2DDA"/>
    <w:rsid w:val="00CC73F9"/>
    <w:rsid w:val="00CD07CE"/>
    <w:rsid w:val="00CD2184"/>
    <w:rsid w:val="00CD2494"/>
    <w:rsid w:val="00CD3267"/>
    <w:rsid w:val="00CD3FF6"/>
    <w:rsid w:val="00CD671E"/>
    <w:rsid w:val="00CE0B23"/>
    <w:rsid w:val="00CE463B"/>
    <w:rsid w:val="00CE6D2B"/>
    <w:rsid w:val="00CF17FC"/>
    <w:rsid w:val="00CF2CEA"/>
    <w:rsid w:val="00CF3272"/>
    <w:rsid w:val="00CF4E8A"/>
    <w:rsid w:val="00CF6A66"/>
    <w:rsid w:val="00D07B61"/>
    <w:rsid w:val="00D10860"/>
    <w:rsid w:val="00D11AE5"/>
    <w:rsid w:val="00D204C3"/>
    <w:rsid w:val="00D22CA7"/>
    <w:rsid w:val="00D25084"/>
    <w:rsid w:val="00D31CA5"/>
    <w:rsid w:val="00D339D0"/>
    <w:rsid w:val="00D41A29"/>
    <w:rsid w:val="00D46805"/>
    <w:rsid w:val="00D4687B"/>
    <w:rsid w:val="00D476F7"/>
    <w:rsid w:val="00D50589"/>
    <w:rsid w:val="00D52AFE"/>
    <w:rsid w:val="00D57C8E"/>
    <w:rsid w:val="00D61AD3"/>
    <w:rsid w:val="00D65E5A"/>
    <w:rsid w:val="00D70BBF"/>
    <w:rsid w:val="00D7191C"/>
    <w:rsid w:val="00D7222F"/>
    <w:rsid w:val="00D747DB"/>
    <w:rsid w:val="00D76597"/>
    <w:rsid w:val="00D77681"/>
    <w:rsid w:val="00D778A9"/>
    <w:rsid w:val="00D839DF"/>
    <w:rsid w:val="00D84156"/>
    <w:rsid w:val="00D85300"/>
    <w:rsid w:val="00D8714E"/>
    <w:rsid w:val="00D87CAF"/>
    <w:rsid w:val="00D9013D"/>
    <w:rsid w:val="00D913E9"/>
    <w:rsid w:val="00D91502"/>
    <w:rsid w:val="00D9157B"/>
    <w:rsid w:val="00D95F38"/>
    <w:rsid w:val="00D97293"/>
    <w:rsid w:val="00DA047B"/>
    <w:rsid w:val="00DA1152"/>
    <w:rsid w:val="00DA11AD"/>
    <w:rsid w:val="00DB431D"/>
    <w:rsid w:val="00DB68B3"/>
    <w:rsid w:val="00DC0395"/>
    <w:rsid w:val="00DC0EB4"/>
    <w:rsid w:val="00DC1268"/>
    <w:rsid w:val="00DC2B68"/>
    <w:rsid w:val="00DC335B"/>
    <w:rsid w:val="00DC3521"/>
    <w:rsid w:val="00DC3B4E"/>
    <w:rsid w:val="00DC4435"/>
    <w:rsid w:val="00DC46BF"/>
    <w:rsid w:val="00DC5B5C"/>
    <w:rsid w:val="00DE07A4"/>
    <w:rsid w:val="00DE1DB1"/>
    <w:rsid w:val="00DE51E1"/>
    <w:rsid w:val="00DE61F4"/>
    <w:rsid w:val="00DE69BA"/>
    <w:rsid w:val="00DE6B5F"/>
    <w:rsid w:val="00DE715E"/>
    <w:rsid w:val="00DF41BC"/>
    <w:rsid w:val="00DF6946"/>
    <w:rsid w:val="00E007F8"/>
    <w:rsid w:val="00E015AD"/>
    <w:rsid w:val="00E044DE"/>
    <w:rsid w:val="00E05474"/>
    <w:rsid w:val="00E11C71"/>
    <w:rsid w:val="00E12F28"/>
    <w:rsid w:val="00E13705"/>
    <w:rsid w:val="00E143E3"/>
    <w:rsid w:val="00E16F37"/>
    <w:rsid w:val="00E21323"/>
    <w:rsid w:val="00E22718"/>
    <w:rsid w:val="00E23BF5"/>
    <w:rsid w:val="00E256C0"/>
    <w:rsid w:val="00E331D3"/>
    <w:rsid w:val="00E342EA"/>
    <w:rsid w:val="00E35E3C"/>
    <w:rsid w:val="00E363E5"/>
    <w:rsid w:val="00E372E6"/>
    <w:rsid w:val="00E4117D"/>
    <w:rsid w:val="00E42F0E"/>
    <w:rsid w:val="00E434E6"/>
    <w:rsid w:val="00E4421C"/>
    <w:rsid w:val="00E46ABC"/>
    <w:rsid w:val="00E46DDB"/>
    <w:rsid w:val="00E52F84"/>
    <w:rsid w:val="00E559D2"/>
    <w:rsid w:val="00E56EC5"/>
    <w:rsid w:val="00E5776C"/>
    <w:rsid w:val="00E57C27"/>
    <w:rsid w:val="00E62C25"/>
    <w:rsid w:val="00E62FDD"/>
    <w:rsid w:val="00E65C10"/>
    <w:rsid w:val="00E66D9A"/>
    <w:rsid w:val="00E7759E"/>
    <w:rsid w:val="00E817C0"/>
    <w:rsid w:val="00E865EF"/>
    <w:rsid w:val="00E91327"/>
    <w:rsid w:val="00E96518"/>
    <w:rsid w:val="00E971CB"/>
    <w:rsid w:val="00EA0129"/>
    <w:rsid w:val="00EA0723"/>
    <w:rsid w:val="00EA16D8"/>
    <w:rsid w:val="00EA1DB3"/>
    <w:rsid w:val="00EA53F4"/>
    <w:rsid w:val="00EA6272"/>
    <w:rsid w:val="00EA66EE"/>
    <w:rsid w:val="00EA6B0C"/>
    <w:rsid w:val="00EA73A7"/>
    <w:rsid w:val="00EB1B63"/>
    <w:rsid w:val="00EB5397"/>
    <w:rsid w:val="00EB6FA3"/>
    <w:rsid w:val="00EB76A0"/>
    <w:rsid w:val="00EC3038"/>
    <w:rsid w:val="00EC62C9"/>
    <w:rsid w:val="00ED2ACB"/>
    <w:rsid w:val="00ED631E"/>
    <w:rsid w:val="00ED742A"/>
    <w:rsid w:val="00EE081E"/>
    <w:rsid w:val="00EE2189"/>
    <w:rsid w:val="00EE26A1"/>
    <w:rsid w:val="00EE6FF3"/>
    <w:rsid w:val="00EF0CE6"/>
    <w:rsid w:val="00EF206F"/>
    <w:rsid w:val="00EF3AC8"/>
    <w:rsid w:val="00EF467F"/>
    <w:rsid w:val="00F03366"/>
    <w:rsid w:val="00F12BD1"/>
    <w:rsid w:val="00F142D2"/>
    <w:rsid w:val="00F1591B"/>
    <w:rsid w:val="00F200F4"/>
    <w:rsid w:val="00F20F82"/>
    <w:rsid w:val="00F26D97"/>
    <w:rsid w:val="00F27BC7"/>
    <w:rsid w:val="00F30A4D"/>
    <w:rsid w:val="00F30DA9"/>
    <w:rsid w:val="00F31A7C"/>
    <w:rsid w:val="00F34145"/>
    <w:rsid w:val="00F3556C"/>
    <w:rsid w:val="00F36F4D"/>
    <w:rsid w:val="00F3726C"/>
    <w:rsid w:val="00F42ED0"/>
    <w:rsid w:val="00F44643"/>
    <w:rsid w:val="00F449E2"/>
    <w:rsid w:val="00F44CE8"/>
    <w:rsid w:val="00F46C04"/>
    <w:rsid w:val="00F52CFE"/>
    <w:rsid w:val="00F530D3"/>
    <w:rsid w:val="00F53528"/>
    <w:rsid w:val="00F53F10"/>
    <w:rsid w:val="00F55B23"/>
    <w:rsid w:val="00F56DE8"/>
    <w:rsid w:val="00F61953"/>
    <w:rsid w:val="00F6701E"/>
    <w:rsid w:val="00F674D5"/>
    <w:rsid w:val="00F7104D"/>
    <w:rsid w:val="00F74D99"/>
    <w:rsid w:val="00F751DF"/>
    <w:rsid w:val="00F7524B"/>
    <w:rsid w:val="00F76788"/>
    <w:rsid w:val="00F77684"/>
    <w:rsid w:val="00F80D0D"/>
    <w:rsid w:val="00F82D22"/>
    <w:rsid w:val="00F847F7"/>
    <w:rsid w:val="00F87377"/>
    <w:rsid w:val="00F910EE"/>
    <w:rsid w:val="00F948F3"/>
    <w:rsid w:val="00F97B49"/>
    <w:rsid w:val="00FA0950"/>
    <w:rsid w:val="00FA1621"/>
    <w:rsid w:val="00FA2DE5"/>
    <w:rsid w:val="00FA5E96"/>
    <w:rsid w:val="00FA68C3"/>
    <w:rsid w:val="00FB0F02"/>
    <w:rsid w:val="00FB2D78"/>
    <w:rsid w:val="00FB2E97"/>
    <w:rsid w:val="00FB7BFB"/>
    <w:rsid w:val="00FC1C57"/>
    <w:rsid w:val="00FC1E74"/>
    <w:rsid w:val="00FC44F3"/>
    <w:rsid w:val="00FC6E01"/>
    <w:rsid w:val="00FC6FB6"/>
    <w:rsid w:val="00FC738B"/>
    <w:rsid w:val="00FD224A"/>
    <w:rsid w:val="00FD270B"/>
    <w:rsid w:val="00FD4185"/>
    <w:rsid w:val="00FD4877"/>
    <w:rsid w:val="00FD6040"/>
    <w:rsid w:val="00FD6787"/>
    <w:rsid w:val="00FD70F5"/>
    <w:rsid w:val="00FE13E7"/>
    <w:rsid w:val="00FE307C"/>
    <w:rsid w:val="00FE4EFE"/>
    <w:rsid w:val="00FE532B"/>
    <w:rsid w:val="00FF6A83"/>
    <w:rsid w:val="00FF7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B9693A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B9693A"/>
    <w:rPr>
      <w:b/>
      <w:bCs/>
      <w:sz w:val="27"/>
      <w:szCs w:val="27"/>
    </w:rPr>
  </w:style>
  <w:style w:type="paragraph" w:customStyle="1" w:styleId="l4">
    <w:name w:val="l4"/>
    <w:basedOn w:val="Normln"/>
    <w:rsid w:val="00B9693A"/>
    <w:pPr>
      <w:widowControl/>
      <w:spacing w:before="100" w:beforeAutospacing="1" w:after="100" w:afterAutospacing="1"/>
    </w:pPr>
    <w:rPr>
      <w:szCs w:val="24"/>
    </w:rPr>
  </w:style>
  <w:style w:type="paragraph" w:customStyle="1" w:styleId="l5">
    <w:name w:val="l5"/>
    <w:basedOn w:val="Normln"/>
    <w:rsid w:val="00B9693A"/>
    <w:pPr>
      <w:widowControl/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9693A"/>
    <w:rPr>
      <w:i/>
      <w:iCs/>
    </w:rPr>
  </w:style>
  <w:style w:type="paragraph" w:customStyle="1" w:styleId="l3">
    <w:name w:val="l3"/>
    <w:basedOn w:val="Normln"/>
    <w:rsid w:val="00EC3038"/>
    <w:pPr>
      <w:widowControl/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78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paragraph" w:styleId="Nadpis3">
    <w:name w:val="heading 3"/>
    <w:basedOn w:val="Normln"/>
    <w:link w:val="Nadpis3Char"/>
    <w:uiPriority w:val="9"/>
    <w:qFormat/>
    <w:rsid w:val="00B9693A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76788"/>
    <w:pPr>
      <w:widowControl/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link w:val="ZkladntextChar"/>
    <w:rsid w:val="00335153"/>
    <w:pPr>
      <w:suppressAutoHyphens/>
      <w:spacing w:after="120"/>
    </w:pPr>
    <w:rPr>
      <w:rFonts w:eastAsia="Lucida Sans Unicode" w:cs="Mangal"/>
      <w:kern w:val="1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335153"/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Nadpis3Char">
    <w:name w:val="Nadpis 3 Char"/>
    <w:basedOn w:val="Standardnpsmoodstavce"/>
    <w:link w:val="Nadpis3"/>
    <w:uiPriority w:val="9"/>
    <w:rsid w:val="00B9693A"/>
    <w:rPr>
      <w:b/>
      <w:bCs/>
      <w:sz w:val="27"/>
      <w:szCs w:val="27"/>
    </w:rPr>
  </w:style>
  <w:style w:type="paragraph" w:customStyle="1" w:styleId="l4">
    <w:name w:val="l4"/>
    <w:basedOn w:val="Normln"/>
    <w:rsid w:val="00B9693A"/>
    <w:pPr>
      <w:widowControl/>
      <w:spacing w:before="100" w:beforeAutospacing="1" w:after="100" w:afterAutospacing="1"/>
    </w:pPr>
    <w:rPr>
      <w:szCs w:val="24"/>
    </w:rPr>
  </w:style>
  <w:style w:type="paragraph" w:customStyle="1" w:styleId="l5">
    <w:name w:val="l5"/>
    <w:basedOn w:val="Normln"/>
    <w:rsid w:val="00B9693A"/>
    <w:pPr>
      <w:widowControl/>
      <w:spacing w:before="100" w:beforeAutospacing="1" w:after="100" w:afterAutospacing="1"/>
    </w:pPr>
    <w:rPr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B9693A"/>
    <w:rPr>
      <w:i/>
      <w:iCs/>
    </w:rPr>
  </w:style>
  <w:style w:type="paragraph" w:customStyle="1" w:styleId="l3">
    <w:name w:val="l3"/>
    <w:basedOn w:val="Normln"/>
    <w:rsid w:val="00EC3038"/>
    <w:pPr>
      <w:widowControl/>
      <w:spacing w:before="100" w:beforeAutospacing="1" w:after="100" w:afterAutospacing="1"/>
    </w:pPr>
    <w:rPr>
      <w:szCs w:val="24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778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9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zlonin.cz/ura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lonin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.000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92729-07A2-41AC-9490-B8AC251C3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0</TotalTime>
  <Pages>3</Pages>
  <Words>819</Words>
  <Characters>4833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OUZlonin</cp:lastModifiedBy>
  <cp:revision>3</cp:revision>
  <cp:lastPrinted>2018-06-26T18:23:00Z</cp:lastPrinted>
  <dcterms:created xsi:type="dcterms:W3CDTF">2019-03-29T10:29:00Z</dcterms:created>
  <dcterms:modified xsi:type="dcterms:W3CDTF">2019-03-29T10:30:00Z</dcterms:modified>
</cp:coreProperties>
</file>