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8B" w:rsidRDefault="0006518B" w:rsidP="00C01CA8">
      <w:pPr>
        <w:jc w:val="both"/>
        <w:rPr>
          <w:rFonts w:asciiTheme="minorHAnsi" w:hAnsiTheme="minorHAnsi" w:cstheme="minorHAnsi"/>
          <w:sz w:val="20"/>
        </w:rPr>
      </w:pPr>
    </w:p>
    <w:p w:rsidR="0006518B" w:rsidRPr="004F6148" w:rsidRDefault="0006518B" w:rsidP="00C01CA8">
      <w:pPr>
        <w:jc w:val="both"/>
        <w:rPr>
          <w:rFonts w:asciiTheme="minorHAnsi" w:hAnsiTheme="minorHAnsi" w:cstheme="minorHAnsi"/>
          <w:sz w:val="20"/>
        </w:rPr>
      </w:pPr>
    </w:p>
    <w:p w:rsidR="00C01CA8" w:rsidRPr="004F6148" w:rsidRDefault="00335153" w:rsidP="00C01CA8">
      <w:p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Přítomni: </w:t>
      </w:r>
      <w:r w:rsidR="00AB7EC9">
        <w:rPr>
          <w:rFonts w:asciiTheme="minorHAnsi" w:hAnsiTheme="minorHAnsi" w:cstheme="minorHAnsi"/>
          <w:sz w:val="20"/>
        </w:rPr>
        <w:t>Ing. František Polák,</w:t>
      </w:r>
      <w:r w:rsidR="002621FA" w:rsidRPr="004F6148">
        <w:rPr>
          <w:rFonts w:asciiTheme="minorHAnsi" w:hAnsiTheme="minorHAnsi" w:cstheme="minorHAnsi"/>
          <w:sz w:val="20"/>
        </w:rPr>
        <w:t xml:space="preserve"> </w:t>
      </w:r>
      <w:r w:rsidRPr="004F6148">
        <w:rPr>
          <w:rFonts w:asciiTheme="minorHAnsi" w:hAnsiTheme="minorHAnsi" w:cstheme="minorHAnsi"/>
          <w:sz w:val="20"/>
        </w:rPr>
        <w:t>Ing. Miroslav Kratochvíl, Ing. Marek Pátek</w:t>
      </w:r>
      <w:r w:rsidR="005F6BC1" w:rsidRPr="004F6148">
        <w:rPr>
          <w:rFonts w:asciiTheme="minorHAnsi" w:hAnsiTheme="minorHAnsi" w:cstheme="minorHAnsi"/>
          <w:sz w:val="20"/>
        </w:rPr>
        <w:t xml:space="preserve">, Petr </w:t>
      </w:r>
      <w:proofErr w:type="spellStart"/>
      <w:r w:rsidR="005F6BC1" w:rsidRPr="004F6148">
        <w:rPr>
          <w:rFonts w:asciiTheme="minorHAnsi" w:hAnsiTheme="minorHAnsi" w:cstheme="minorHAnsi"/>
          <w:sz w:val="20"/>
        </w:rPr>
        <w:t>Jandoš</w:t>
      </w:r>
      <w:proofErr w:type="spellEnd"/>
      <w:r w:rsidR="007D3A85" w:rsidRPr="004F6148">
        <w:rPr>
          <w:rFonts w:asciiTheme="minorHAnsi" w:hAnsiTheme="minorHAnsi" w:cstheme="minorHAnsi"/>
          <w:sz w:val="20"/>
        </w:rPr>
        <w:t>,</w:t>
      </w:r>
      <w:r w:rsidR="00C01CA8" w:rsidRPr="004F6148">
        <w:rPr>
          <w:rFonts w:asciiTheme="minorHAnsi" w:hAnsiTheme="minorHAnsi" w:cstheme="minorHAnsi"/>
          <w:sz w:val="20"/>
        </w:rPr>
        <w:t xml:space="preserve"> Ing. Eva Mikešová, </w:t>
      </w:r>
      <w:proofErr w:type="spellStart"/>
      <w:r w:rsidR="00AB7EC9">
        <w:rPr>
          <w:rFonts w:asciiTheme="minorHAnsi" w:hAnsiTheme="minorHAnsi" w:cstheme="minorHAnsi"/>
          <w:sz w:val="20"/>
        </w:rPr>
        <w:t>Bc.David</w:t>
      </w:r>
      <w:proofErr w:type="spellEnd"/>
      <w:r w:rsidR="0092371C" w:rsidRPr="004F6148">
        <w:rPr>
          <w:rFonts w:asciiTheme="minorHAnsi" w:hAnsiTheme="minorHAnsi" w:cstheme="minorHAnsi"/>
          <w:sz w:val="20"/>
        </w:rPr>
        <w:t xml:space="preserve"> Šebo</w:t>
      </w:r>
      <w:r w:rsidR="00405861">
        <w:rPr>
          <w:rFonts w:asciiTheme="minorHAnsi" w:hAnsiTheme="minorHAnsi" w:cstheme="minorHAnsi"/>
          <w:sz w:val="20"/>
        </w:rPr>
        <w:t>, Tomáš Svoboda</w:t>
      </w:r>
    </w:p>
    <w:p w:rsidR="00612B69" w:rsidRPr="004F6148" w:rsidRDefault="00612B69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4F6148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4F6148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4F6148" w:rsidRDefault="00C24BF0" w:rsidP="00C24BF0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4F6148">
        <w:rPr>
          <w:rFonts w:asciiTheme="minorHAnsi" w:hAnsiTheme="minorHAnsi" w:cstheme="minorHAnsi"/>
          <w:b/>
          <w:sz w:val="20"/>
          <w:u w:val="single"/>
        </w:rPr>
        <w:t>Program zasedání</w:t>
      </w:r>
    </w:p>
    <w:p w:rsidR="00C24BF0" w:rsidRPr="004F6148" w:rsidRDefault="00C24BF0" w:rsidP="00C24BF0">
      <w:pPr>
        <w:rPr>
          <w:rFonts w:asciiTheme="minorHAnsi" w:hAnsiTheme="minorHAnsi" w:cstheme="minorHAnsi"/>
          <w:sz w:val="20"/>
        </w:rPr>
      </w:pPr>
    </w:p>
    <w:p w:rsidR="00C01CA8" w:rsidRPr="004F6148" w:rsidRDefault="00C01CA8" w:rsidP="00DA72CF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>Volba zapisovatele a ověřovatele</w:t>
      </w:r>
    </w:p>
    <w:p w:rsidR="00AB7EC9" w:rsidRPr="00AB7EC9" w:rsidRDefault="00AB7EC9" w:rsidP="00AB7EC9">
      <w:pPr>
        <w:pStyle w:val="Odstavecseseznamem"/>
        <w:widowControl/>
        <w:numPr>
          <w:ilvl w:val="0"/>
          <w:numId w:val="2"/>
        </w:numPr>
        <w:spacing w:after="160"/>
        <w:rPr>
          <w:rFonts w:asciiTheme="minorHAnsi" w:hAnsiTheme="minorHAnsi" w:cstheme="minorHAnsi"/>
          <w:sz w:val="20"/>
        </w:rPr>
      </w:pPr>
      <w:r w:rsidRPr="00AB7EC9">
        <w:rPr>
          <w:rFonts w:asciiTheme="minorHAnsi" w:hAnsiTheme="minorHAnsi" w:cstheme="minorHAnsi"/>
          <w:color w:val="000000"/>
          <w:sz w:val="20"/>
        </w:rPr>
        <w:t>Informace k výstavbě 15 RD  Zlonín Jih</w:t>
      </w:r>
    </w:p>
    <w:p w:rsidR="00AB7EC9" w:rsidRPr="00AB7EC9" w:rsidRDefault="00AB7EC9" w:rsidP="00AB7EC9">
      <w:pPr>
        <w:pStyle w:val="Odstavecseseznamem"/>
        <w:widowControl/>
        <w:numPr>
          <w:ilvl w:val="0"/>
          <w:numId w:val="2"/>
        </w:numPr>
        <w:spacing w:after="160"/>
        <w:rPr>
          <w:rFonts w:asciiTheme="minorHAnsi" w:hAnsiTheme="minorHAnsi" w:cstheme="minorHAnsi"/>
          <w:sz w:val="20"/>
        </w:rPr>
      </w:pPr>
      <w:r w:rsidRPr="00AB7EC9">
        <w:rPr>
          <w:rFonts w:asciiTheme="minorHAnsi" w:hAnsiTheme="minorHAnsi" w:cstheme="minorHAnsi"/>
          <w:color w:val="000000"/>
          <w:sz w:val="20"/>
        </w:rPr>
        <w:t>Návrh střednědobého výhledu obce Zlonín 2020-2022</w:t>
      </w:r>
    </w:p>
    <w:p w:rsidR="00AB7EC9" w:rsidRPr="00AB7EC9" w:rsidRDefault="00AB7EC9" w:rsidP="00AB7EC9">
      <w:pPr>
        <w:pStyle w:val="Odstavecseseznamem"/>
        <w:widowControl/>
        <w:numPr>
          <w:ilvl w:val="0"/>
          <w:numId w:val="2"/>
        </w:numPr>
        <w:spacing w:after="160"/>
        <w:rPr>
          <w:rFonts w:asciiTheme="minorHAnsi" w:hAnsiTheme="minorHAnsi" w:cstheme="minorHAnsi"/>
          <w:sz w:val="20"/>
        </w:rPr>
      </w:pPr>
      <w:r w:rsidRPr="00AB7EC9">
        <w:rPr>
          <w:rFonts w:asciiTheme="minorHAnsi" w:hAnsiTheme="minorHAnsi" w:cstheme="minorHAnsi"/>
          <w:color w:val="000000"/>
          <w:sz w:val="20"/>
        </w:rPr>
        <w:t>Návrh rozpočtu na rok 2020</w:t>
      </w:r>
    </w:p>
    <w:p w:rsidR="00AB7EC9" w:rsidRPr="00AB7EC9" w:rsidRDefault="00AB7EC9" w:rsidP="00AB7EC9">
      <w:pPr>
        <w:pStyle w:val="Odstavecseseznamem"/>
        <w:widowControl/>
        <w:numPr>
          <w:ilvl w:val="0"/>
          <w:numId w:val="2"/>
        </w:numPr>
        <w:spacing w:after="160"/>
        <w:rPr>
          <w:rFonts w:asciiTheme="minorHAnsi" w:hAnsiTheme="minorHAnsi" w:cstheme="minorHAnsi"/>
          <w:sz w:val="20"/>
        </w:rPr>
      </w:pPr>
      <w:r w:rsidRPr="00AB7EC9">
        <w:rPr>
          <w:rFonts w:asciiTheme="minorHAnsi" w:hAnsiTheme="minorHAnsi" w:cstheme="minorHAnsi"/>
          <w:color w:val="000000"/>
          <w:sz w:val="20"/>
        </w:rPr>
        <w:t>Rozpočtová změna č. 10</w:t>
      </w:r>
    </w:p>
    <w:p w:rsidR="00AB7EC9" w:rsidRPr="00AB7EC9" w:rsidRDefault="00AB7EC9" w:rsidP="00AB7EC9">
      <w:pPr>
        <w:pStyle w:val="Odstavecseseznamem"/>
        <w:widowControl/>
        <w:numPr>
          <w:ilvl w:val="0"/>
          <w:numId w:val="2"/>
        </w:numPr>
        <w:spacing w:after="160"/>
        <w:rPr>
          <w:rFonts w:asciiTheme="minorHAnsi" w:hAnsiTheme="minorHAnsi" w:cstheme="minorHAnsi"/>
          <w:sz w:val="20"/>
        </w:rPr>
      </w:pPr>
      <w:r w:rsidRPr="00AB7EC9">
        <w:rPr>
          <w:rFonts w:asciiTheme="minorHAnsi" w:hAnsiTheme="minorHAnsi" w:cstheme="minorHAnsi"/>
          <w:color w:val="000000"/>
          <w:sz w:val="20"/>
        </w:rPr>
        <w:t>Rozpočtová změna č. 11</w:t>
      </w:r>
    </w:p>
    <w:p w:rsidR="00AB7EC9" w:rsidRPr="00AB7EC9" w:rsidRDefault="00AB7EC9" w:rsidP="00AB7EC9">
      <w:pPr>
        <w:pStyle w:val="Odstavecseseznamem"/>
        <w:widowControl/>
        <w:numPr>
          <w:ilvl w:val="0"/>
          <w:numId w:val="2"/>
        </w:numPr>
        <w:spacing w:after="160"/>
        <w:rPr>
          <w:rFonts w:asciiTheme="minorHAnsi" w:hAnsiTheme="minorHAnsi" w:cstheme="minorHAnsi"/>
          <w:sz w:val="20"/>
        </w:rPr>
      </w:pPr>
      <w:r w:rsidRPr="00AB7EC9">
        <w:rPr>
          <w:rFonts w:asciiTheme="minorHAnsi" w:hAnsiTheme="minorHAnsi" w:cstheme="minorHAnsi"/>
          <w:color w:val="000000"/>
          <w:sz w:val="20"/>
        </w:rPr>
        <w:t xml:space="preserve">Darovací smlouva na </w:t>
      </w:r>
      <w:proofErr w:type="gramStart"/>
      <w:r w:rsidRPr="00AB7EC9">
        <w:rPr>
          <w:rFonts w:asciiTheme="minorHAnsi" w:hAnsiTheme="minorHAnsi" w:cstheme="minorHAnsi"/>
          <w:color w:val="000000"/>
          <w:sz w:val="20"/>
        </w:rPr>
        <w:t>infrastrukturu v  lokalitě</w:t>
      </w:r>
      <w:proofErr w:type="gramEnd"/>
      <w:r w:rsidRPr="00AB7EC9">
        <w:rPr>
          <w:rFonts w:asciiTheme="minorHAnsi" w:hAnsiTheme="minorHAnsi" w:cstheme="minorHAnsi"/>
          <w:color w:val="000000"/>
          <w:sz w:val="20"/>
        </w:rPr>
        <w:t xml:space="preserve"> Zlonín-východ</w:t>
      </w:r>
    </w:p>
    <w:p w:rsidR="00AB7EC9" w:rsidRPr="00AB7EC9" w:rsidRDefault="00AB7EC9" w:rsidP="00AB7EC9">
      <w:pPr>
        <w:pStyle w:val="Odstavecseseznamem"/>
        <w:widowControl/>
        <w:numPr>
          <w:ilvl w:val="0"/>
          <w:numId w:val="2"/>
        </w:numPr>
        <w:spacing w:after="160"/>
        <w:rPr>
          <w:rFonts w:asciiTheme="minorHAnsi" w:hAnsiTheme="minorHAnsi" w:cstheme="minorHAnsi"/>
          <w:sz w:val="20"/>
        </w:rPr>
      </w:pPr>
      <w:r w:rsidRPr="00AB7EC9">
        <w:rPr>
          <w:rFonts w:asciiTheme="minorHAnsi" w:hAnsiTheme="minorHAnsi" w:cstheme="minorHAnsi"/>
          <w:color w:val="000000"/>
          <w:sz w:val="20"/>
        </w:rPr>
        <w:t>Darovací smlouva na pozemek 145/6.</w:t>
      </w:r>
    </w:p>
    <w:p w:rsidR="00AB7EC9" w:rsidRPr="00AB7EC9" w:rsidRDefault="00AB7EC9" w:rsidP="00AB7EC9">
      <w:pPr>
        <w:pStyle w:val="Odstavecseseznamem"/>
        <w:widowControl/>
        <w:numPr>
          <w:ilvl w:val="0"/>
          <w:numId w:val="2"/>
        </w:numPr>
        <w:spacing w:after="160"/>
        <w:rPr>
          <w:rFonts w:asciiTheme="minorHAnsi" w:hAnsiTheme="minorHAnsi" w:cstheme="minorHAnsi"/>
          <w:sz w:val="20"/>
        </w:rPr>
      </w:pPr>
      <w:r w:rsidRPr="00AB7EC9">
        <w:rPr>
          <w:rFonts w:asciiTheme="minorHAnsi" w:hAnsiTheme="minorHAnsi" w:cstheme="minorHAnsi"/>
          <w:color w:val="000000"/>
          <w:sz w:val="20"/>
        </w:rPr>
        <w:t>Sazebník úhrad za zřizování věcného břemene na pozemcích obce</w:t>
      </w:r>
    </w:p>
    <w:p w:rsidR="00AB7EC9" w:rsidRPr="00AB7EC9" w:rsidRDefault="00AB7EC9" w:rsidP="00AB7EC9">
      <w:pPr>
        <w:pStyle w:val="Odstavecseseznamem"/>
        <w:widowControl/>
        <w:numPr>
          <w:ilvl w:val="0"/>
          <w:numId w:val="2"/>
        </w:numPr>
        <w:spacing w:after="160"/>
        <w:rPr>
          <w:rFonts w:asciiTheme="minorHAnsi" w:hAnsiTheme="minorHAnsi" w:cstheme="minorHAnsi"/>
          <w:sz w:val="20"/>
        </w:rPr>
      </w:pPr>
      <w:r w:rsidRPr="00AB7EC9">
        <w:rPr>
          <w:rFonts w:asciiTheme="minorHAnsi" w:hAnsiTheme="minorHAnsi" w:cstheme="minorHAnsi"/>
          <w:color w:val="000000"/>
          <w:sz w:val="20"/>
        </w:rPr>
        <w:t>Plány Kontrolního a Finančního výboru na rok 2020</w:t>
      </w:r>
      <w:r w:rsidR="00405861">
        <w:rPr>
          <w:rFonts w:asciiTheme="minorHAnsi" w:hAnsiTheme="minorHAnsi" w:cstheme="minorHAnsi"/>
          <w:color w:val="000000"/>
          <w:sz w:val="20"/>
        </w:rPr>
        <w:t xml:space="preserve"> </w:t>
      </w:r>
      <w:r w:rsidR="00405861" w:rsidRPr="00405861">
        <w:rPr>
          <w:rFonts w:asciiTheme="minorHAnsi" w:hAnsiTheme="minorHAnsi" w:cstheme="minorHAnsi"/>
          <w:i/>
          <w:color w:val="000000"/>
          <w:sz w:val="20"/>
        </w:rPr>
        <w:t>- vypuštěno</w:t>
      </w:r>
    </w:p>
    <w:p w:rsidR="00AB7EC9" w:rsidRPr="00AB7EC9" w:rsidRDefault="00AB7EC9" w:rsidP="00AB7EC9">
      <w:pPr>
        <w:pStyle w:val="Odstavecseseznamem"/>
        <w:widowControl/>
        <w:numPr>
          <w:ilvl w:val="0"/>
          <w:numId w:val="2"/>
        </w:numPr>
        <w:spacing w:after="160"/>
        <w:rPr>
          <w:rFonts w:asciiTheme="minorHAnsi" w:hAnsiTheme="minorHAnsi" w:cstheme="minorHAnsi"/>
          <w:sz w:val="20"/>
        </w:rPr>
      </w:pPr>
      <w:r w:rsidRPr="00AB7EC9">
        <w:rPr>
          <w:rFonts w:asciiTheme="minorHAnsi" w:hAnsiTheme="minorHAnsi" w:cstheme="minorHAnsi"/>
          <w:color w:val="000000"/>
          <w:sz w:val="20"/>
        </w:rPr>
        <w:t xml:space="preserve">Veřejná soutěž na </w:t>
      </w:r>
      <w:proofErr w:type="gramStart"/>
      <w:r w:rsidRPr="00AB7EC9">
        <w:rPr>
          <w:rFonts w:asciiTheme="minorHAnsi" w:hAnsiTheme="minorHAnsi" w:cstheme="minorHAnsi"/>
          <w:color w:val="000000"/>
          <w:sz w:val="20"/>
        </w:rPr>
        <w:t>dodavatele  chodníků</w:t>
      </w:r>
      <w:proofErr w:type="gramEnd"/>
      <w:r w:rsidRPr="00AB7EC9">
        <w:rPr>
          <w:rFonts w:asciiTheme="minorHAnsi" w:hAnsiTheme="minorHAnsi" w:cstheme="minorHAnsi"/>
          <w:color w:val="000000"/>
          <w:sz w:val="20"/>
        </w:rPr>
        <w:t xml:space="preserve"> III/93 a III/94</w:t>
      </w:r>
    </w:p>
    <w:p w:rsidR="00AB7EC9" w:rsidRPr="00AB7EC9" w:rsidRDefault="00AB7EC9" w:rsidP="00AB7EC9">
      <w:pPr>
        <w:pStyle w:val="Odstavecseseznamem"/>
        <w:widowControl/>
        <w:numPr>
          <w:ilvl w:val="0"/>
          <w:numId w:val="2"/>
        </w:numPr>
        <w:spacing w:after="160"/>
        <w:rPr>
          <w:rFonts w:asciiTheme="minorHAnsi" w:hAnsiTheme="minorHAnsi" w:cstheme="minorHAnsi"/>
          <w:sz w:val="20"/>
        </w:rPr>
      </w:pPr>
      <w:r w:rsidRPr="00AB7EC9">
        <w:rPr>
          <w:rFonts w:asciiTheme="minorHAnsi" w:hAnsiTheme="minorHAnsi" w:cstheme="minorHAnsi"/>
          <w:color w:val="000000"/>
          <w:sz w:val="20"/>
        </w:rPr>
        <w:t>Kupní smlouva na pozemek 145/5 o výměře 250 m2</w:t>
      </w:r>
    </w:p>
    <w:p w:rsidR="00AB7EC9" w:rsidRPr="00AB7EC9" w:rsidRDefault="00AB7EC9" w:rsidP="00AB7EC9">
      <w:pPr>
        <w:pStyle w:val="Odstavecseseznamem"/>
        <w:widowControl/>
        <w:numPr>
          <w:ilvl w:val="0"/>
          <w:numId w:val="2"/>
        </w:numPr>
        <w:spacing w:after="160"/>
        <w:rPr>
          <w:rFonts w:asciiTheme="minorHAnsi" w:hAnsiTheme="minorHAnsi" w:cstheme="minorHAnsi"/>
          <w:sz w:val="20"/>
        </w:rPr>
      </w:pPr>
      <w:r w:rsidRPr="00AB7EC9">
        <w:rPr>
          <w:rFonts w:asciiTheme="minorHAnsi" w:hAnsiTheme="minorHAnsi" w:cstheme="minorHAnsi"/>
          <w:color w:val="000000"/>
          <w:sz w:val="20"/>
        </w:rPr>
        <w:t xml:space="preserve">Zpráva Finančního výboru o kontrole </w:t>
      </w:r>
      <w:proofErr w:type="gramStart"/>
      <w:r w:rsidRPr="00AB7EC9">
        <w:rPr>
          <w:rFonts w:asciiTheme="minorHAnsi" w:hAnsiTheme="minorHAnsi" w:cstheme="minorHAnsi"/>
          <w:color w:val="000000"/>
          <w:sz w:val="20"/>
        </w:rPr>
        <w:t>hospodaření  Mateřské</w:t>
      </w:r>
      <w:proofErr w:type="gramEnd"/>
      <w:r w:rsidRPr="00AB7EC9">
        <w:rPr>
          <w:rFonts w:asciiTheme="minorHAnsi" w:hAnsiTheme="minorHAnsi" w:cstheme="minorHAnsi"/>
          <w:color w:val="000000"/>
          <w:sz w:val="20"/>
        </w:rPr>
        <w:t xml:space="preserve"> školky Zlonín</w:t>
      </w:r>
    </w:p>
    <w:p w:rsidR="00D61AD6" w:rsidRDefault="00D61AD6" w:rsidP="00D61AD6">
      <w:pPr>
        <w:widowControl/>
        <w:spacing w:after="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</w:t>
      </w:r>
      <w:r w:rsidR="002633FB">
        <w:rPr>
          <w:rFonts w:asciiTheme="minorHAnsi" w:hAnsiTheme="minorHAnsi" w:cstheme="minorHAnsi"/>
          <w:sz w:val="20"/>
        </w:rPr>
        <w:t>é</w:t>
      </w:r>
      <w:r>
        <w:rPr>
          <w:rFonts w:asciiTheme="minorHAnsi" w:hAnsiTheme="minorHAnsi" w:cstheme="minorHAnsi"/>
          <w:sz w:val="20"/>
        </w:rPr>
        <w:t xml:space="preserve"> bod</w:t>
      </w:r>
      <w:r w:rsidR="002633FB">
        <w:rPr>
          <w:rFonts w:asciiTheme="minorHAnsi" w:hAnsiTheme="minorHAnsi" w:cstheme="minorHAnsi"/>
          <w:sz w:val="20"/>
        </w:rPr>
        <w:t>y 14 a 15</w:t>
      </w:r>
      <w:r>
        <w:rPr>
          <w:rFonts w:asciiTheme="minorHAnsi" w:hAnsiTheme="minorHAnsi" w:cstheme="minorHAnsi"/>
          <w:sz w:val="20"/>
        </w:rPr>
        <w:t>:</w:t>
      </w:r>
    </w:p>
    <w:p w:rsidR="00D61AD6" w:rsidRDefault="00D61AD6" w:rsidP="00D61AD6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0"/>
        </w:rPr>
      </w:pPr>
      <w:r w:rsidRPr="00D61AD6">
        <w:rPr>
          <w:rFonts w:asciiTheme="minorHAnsi" w:hAnsiTheme="minorHAnsi"/>
          <w:sz w:val="20"/>
        </w:rPr>
        <w:t xml:space="preserve">rozhodnutí o odměnách za výkon funkcí neuvolněných členů </w:t>
      </w:r>
      <w:proofErr w:type="gramStart"/>
      <w:r w:rsidRPr="00D61AD6">
        <w:rPr>
          <w:rFonts w:asciiTheme="minorHAnsi" w:hAnsiTheme="minorHAnsi"/>
          <w:sz w:val="20"/>
        </w:rPr>
        <w:t>zastupitelstva ( §72</w:t>
      </w:r>
      <w:proofErr w:type="gramEnd"/>
      <w:r w:rsidRPr="00D61AD6">
        <w:rPr>
          <w:rFonts w:asciiTheme="minorHAnsi" w:hAnsiTheme="minorHAnsi"/>
          <w:sz w:val="20"/>
        </w:rPr>
        <w:t xml:space="preserve"> zákona o obcích)</w:t>
      </w:r>
      <w:r>
        <w:rPr>
          <w:rFonts w:asciiTheme="minorHAnsi" w:hAnsiTheme="minorHAnsi"/>
          <w:sz w:val="20"/>
        </w:rPr>
        <w:t xml:space="preserve"> dle nařízení vlády </w:t>
      </w:r>
      <w:r w:rsidR="00914AC1">
        <w:rPr>
          <w:rFonts w:asciiTheme="minorHAnsi" w:hAnsiTheme="minorHAnsi"/>
          <w:sz w:val="20"/>
        </w:rPr>
        <w:t>č.318/2017 ve znění nařízení vlády č.202/2018</w:t>
      </w:r>
    </w:p>
    <w:p w:rsidR="00405861" w:rsidRPr="00405861" w:rsidRDefault="00405861" w:rsidP="00D61AD6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405861">
        <w:rPr>
          <w:rFonts w:asciiTheme="minorHAnsi" w:hAnsiTheme="minorHAnsi" w:cstheme="minorHAnsi"/>
          <w:sz w:val="20"/>
        </w:rPr>
        <w:t>Podání žádosti o dotaci z rozpočtu Středočeského kraje ze Středočeského Fondu životního prostředí a zemědělství na akci „Odbahnění a udržovací práce – rybník Zlonín“.</w:t>
      </w:r>
    </w:p>
    <w:p w:rsidR="00C06207" w:rsidRPr="00C06207" w:rsidRDefault="00C06207" w:rsidP="00C06207">
      <w:pPr>
        <w:widowControl/>
        <w:spacing w:after="160"/>
        <w:rPr>
          <w:rFonts w:asciiTheme="minorHAnsi" w:hAnsiTheme="minorHAnsi" w:cstheme="minorHAnsi"/>
          <w:sz w:val="20"/>
        </w:rPr>
      </w:pPr>
      <w:r w:rsidRPr="00C06207">
        <w:rPr>
          <w:rFonts w:asciiTheme="minorHAnsi" w:hAnsiTheme="minorHAnsi" w:cstheme="minorHAnsi"/>
          <w:sz w:val="20"/>
        </w:rPr>
        <w:t xml:space="preserve">       16.</w:t>
      </w:r>
      <w:r w:rsidRPr="00C06207">
        <w:rPr>
          <w:rFonts w:asciiTheme="minorHAnsi" w:hAnsiTheme="minorHAnsi" w:cstheme="minorHAnsi"/>
          <w:color w:val="000000"/>
          <w:sz w:val="20"/>
        </w:rPr>
        <w:t xml:space="preserve"> Diskuze</w:t>
      </w:r>
    </w:p>
    <w:p w:rsidR="00D61AD6" w:rsidRPr="00D61AD6" w:rsidRDefault="00D61AD6" w:rsidP="00D61AD6">
      <w:pPr>
        <w:widowControl/>
        <w:spacing w:after="160"/>
        <w:rPr>
          <w:rFonts w:asciiTheme="minorHAnsi" w:hAnsiTheme="minorHAnsi" w:cstheme="minorHAnsi"/>
          <w:sz w:val="20"/>
        </w:rPr>
      </w:pPr>
    </w:p>
    <w:p w:rsidR="00AB7EC9" w:rsidRPr="00796F23" w:rsidRDefault="00AB7EC9" w:rsidP="00AB7EC9">
      <w:pPr>
        <w:pStyle w:val="Odstavecseseznamem"/>
        <w:ind w:left="1065"/>
        <w:rPr>
          <w:sz w:val="28"/>
          <w:szCs w:val="28"/>
        </w:rPr>
      </w:pPr>
    </w:p>
    <w:p w:rsidR="00C649E5" w:rsidRPr="004F6148" w:rsidRDefault="00C649E5" w:rsidP="00C649E5">
      <w:pPr>
        <w:widowControl/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4F6148">
        <w:rPr>
          <w:rFonts w:asciiTheme="minorHAnsi" w:hAnsiTheme="minorHAnsi" w:cstheme="minorHAnsi"/>
          <w:b/>
          <w:bCs/>
          <w:color w:val="000000"/>
          <w:sz w:val="20"/>
          <w:u w:val="single"/>
        </w:rPr>
        <w:t xml:space="preserve">       </w:t>
      </w:r>
    </w:p>
    <w:p w:rsidR="00335153" w:rsidRPr="004F6148" w:rsidRDefault="00335153" w:rsidP="00335153">
      <w:p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schválilo program zasedání: </w:t>
      </w:r>
      <w:r w:rsidR="00021515" w:rsidRPr="004F6148">
        <w:rPr>
          <w:rFonts w:asciiTheme="minorHAnsi" w:hAnsiTheme="minorHAnsi" w:cstheme="minorHAnsi"/>
          <w:b/>
          <w:sz w:val="20"/>
        </w:rPr>
        <w:t xml:space="preserve">Pro </w:t>
      </w:r>
      <w:r w:rsidR="00405861">
        <w:rPr>
          <w:rFonts w:asciiTheme="minorHAnsi" w:hAnsiTheme="minorHAnsi" w:cstheme="minorHAnsi"/>
          <w:b/>
          <w:sz w:val="20"/>
        </w:rPr>
        <w:t>7</w:t>
      </w:r>
      <w:r w:rsidR="00021515" w:rsidRPr="004F6148">
        <w:rPr>
          <w:rFonts w:asciiTheme="minorHAnsi" w:hAnsiTheme="minorHAnsi" w:cstheme="minorHAnsi"/>
          <w:b/>
          <w:sz w:val="20"/>
        </w:rPr>
        <w:t xml:space="preserve">; Proti 0; </w:t>
      </w:r>
      <w:r w:rsidR="00C55E39" w:rsidRPr="004F6148">
        <w:rPr>
          <w:rFonts w:asciiTheme="minorHAnsi" w:hAnsiTheme="minorHAnsi" w:cstheme="minorHAnsi"/>
          <w:b/>
          <w:sz w:val="20"/>
        </w:rPr>
        <w:t>Zdržel se 0</w:t>
      </w:r>
    </w:p>
    <w:p w:rsidR="00656126" w:rsidRPr="004F6148" w:rsidRDefault="00656126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35153" w:rsidRPr="004F6148" w:rsidRDefault="00335153" w:rsidP="00335153">
      <w:pPr>
        <w:ind w:left="57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4F6148">
        <w:rPr>
          <w:rFonts w:asciiTheme="minorHAnsi" w:hAnsiTheme="minorHAnsi" w:cstheme="minorHAnsi"/>
          <w:b/>
          <w:sz w:val="20"/>
          <w:u w:val="single"/>
        </w:rPr>
        <w:t xml:space="preserve">Jednání: </w:t>
      </w:r>
    </w:p>
    <w:p w:rsidR="00335153" w:rsidRPr="004F6148" w:rsidRDefault="00335153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C55E39" w:rsidRPr="004F6148" w:rsidRDefault="002A0693" w:rsidP="00DA72C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Řídícím zasedání zastupitelstva je </w:t>
      </w:r>
      <w:r w:rsidR="002621FA" w:rsidRPr="004F6148">
        <w:rPr>
          <w:rFonts w:asciiTheme="minorHAnsi" w:hAnsiTheme="minorHAnsi" w:cstheme="minorHAnsi"/>
          <w:sz w:val="20"/>
        </w:rPr>
        <w:t>Ing.</w:t>
      </w:r>
      <w:r w:rsidR="00E90280" w:rsidRPr="004F6148">
        <w:rPr>
          <w:rFonts w:asciiTheme="minorHAnsi" w:hAnsiTheme="minorHAnsi" w:cstheme="minorHAnsi"/>
          <w:sz w:val="20"/>
        </w:rPr>
        <w:t xml:space="preserve"> </w:t>
      </w:r>
      <w:r w:rsidR="00405861">
        <w:rPr>
          <w:rFonts w:asciiTheme="minorHAnsi" w:hAnsiTheme="minorHAnsi" w:cstheme="minorHAnsi"/>
          <w:sz w:val="20"/>
        </w:rPr>
        <w:t>Miroslav Kratochvíl</w:t>
      </w:r>
      <w:r w:rsidR="002621FA" w:rsidRPr="004F6148">
        <w:rPr>
          <w:rFonts w:asciiTheme="minorHAnsi" w:hAnsiTheme="minorHAnsi" w:cstheme="minorHAnsi"/>
          <w:sz w:val="20"/>
        </w:rPr>
        <w:t>.</w:t>
      </w:r>
      <w:r w:rsidRPr="004F6148">
        <w:rPr>
          <w:rFonts w:asciiTheme="minorHAnsi" w:hAnsiTheme="minorHAnsi" w:cstheme="minorHAnsi"/>
          <w:sz w:val="20"/>
        </w:rPr>
        <w:t xml:space="preserve"> </w:t>
      </w:r>
    </w:p>
    <w:p w:rsidR="00C55E39" w:rsidRPr="004F6148" w:rsidRDefault="00335153" w:rsidP="00C55E39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Zapisovatelem byl zvolen </w:t>
      </w:r>
      <w:r w:rsidR="00405861">
        <w:rPr>
          <w:rFonts w:asciiTheme="minorHAnsi" w:hAnsiTheme="minorHAnsi" w:cstheme="minorHAnsi"/>
          <w:sz w:val="20"/>
        </w:rPr>
        <w:t>Tomáš Svoboda</w:t>
      </w:r>
      <w:r w:rsidR="006D4F5A" w:rsidRPr="004F6148">
        <w:rPr>
          <w:rFonts w:asciiTheme="minorHAnsi" w:hAnsiTheme="minorHAnsi" w:cstheme="minorHAnsi"/>
          <w:sz w:val="20"/>
        </w:rPr>
        <w:t>,</w:t>
      </w:r>
      <w:r w:rsidRPr="004F6148">
        <w:rPr>
          <w:rFonts w:asciiTheme="minorHAnsi" w:hAnsiTheme="minorHAnsi" w:cstheme="minorHAnsi"/>
          <w:sz w:val="20"/>
        </w:rPr>
        <w:t xml:space="preserve"> ověřovatelem </w:t>
      </w:r>
      <w:r w:rsidR="00AB7EC9">
        <w:rPr>
          <w:rFonts w:asciiTheme="minorHAnsi" w:hAnsiTheme="minorHAnsi" w:cstheme="minorHAnsi"/>
          <w:sz w:val="20"/>
        </w:rPr>
        <w:t xml:space="preserve">Petr </w:t>
      </w:r>
      <w:proofErr w:type="spellStart"/>
      <w:r w:rsidR="00AB7EC9">
        <w:rPr>
          <w:rFonts w:asciiTheme="minorHAnsi" w:hAnsiTheme="minorHAnsi" w:cstheme="minorHAnsi"/>
          <w:sz w:val="20"/>
        </w:rPr>
        <w:t>Jandoš</w:t>
      </w:r>
      <w:proofErr w:type="spellEnd"/>
      <w:r w:rsidR="007D3A85" w:rsidRPr="004F6148">
        <w:rPr>
          <w:rFonts w:asciiTheme="minorHAnsi" w:hAnsiTheme="minorHAnsi" w:cstheme="minorHAnsi"/>
          <w:sz w:val="20"/>
        </w:rPr>
        <w:t>.</w:t>
      </w:r>
      <w:r w:rsidRPr="004F6148">
        <w:rPr>
          <w:rFonts w:asciiTheme="minorHAnsi" w:hAnsiTheme="minorHAnsi" w:cstheme="minorHAnsi"/>
          <w:sz w:val="20"/>
        </w:rPr>
        <w:t xml:space="preserve"> </w:t>
      </w:r>
    </w:p>
    <w:p w:rsidR="00335153" w:rsidRPr="004F6148" w:rsidRDefault="00335153" w:rsidP="00C55E39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>Zastupitelstvo je usnášení schopné.</w:t>
      </w:r>
    </w:p>
    <w:p w:rsidR="00335153" w:rsidRPr="004F6148" w:rsidRDefault="00335153" w:rsidP="00335153">
      <w:pPr>
        <w:ind w:left="786"/>
        <w:jc w:val="both"/>
        <w:rPr>
          <w:rFonts w:asciiTheme="minorHAnsi" w:hAnsiTheme="minorHAnsi" w:cstheme="minorHAnsi"/>
          <w:sz w:val="20"/>
        </w:rPr>
      </w:pPr>
    </w:p>
    <w:p w:rsidR="00335153" w:rsidRPr="004F6148" w:rsidRDefault="00335153" w:rsidP="00335153">
      <w:pPr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sz w:val="20"/>
        </w:rPr>
        <w:t xml:space="preserve">                </w:t>
      </w:r>
      <w:r w:rsidRPr="004F614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sz w:val="20"/>
        </w:rPr>
        <w:t xml:space="preserve">                Zastupitelstvo </w:t>
      </w:r>
      <w:r w:rsidRPr="004F6148">
        <w:rPr>
          <w:rFonts w:asciiTheme="minorHAnsi" w:hAnsiTheme="minorHAnsi" w:cstheme="minorHAnsi"/>
          <w:b/>
          <w:sz w:val="20"/>
        </w:rPr>
        <w:t>schvaluj</w:t>
      </w:r>
      <w:r w:rsidRPr="004F6148">
        <w:rPr>
          <w:rFonts w:asciiTheme="minorHAnsi" w:hAnsiTheme="minorHAnsi" w:cstheme="minorHAnsi"/>
          <w:sz w:val="20"/>
        </w:rPr>
        <w:t>e zapisovatele a ověřovatele zápisu.</w:t>
      </w:r>
    </w:p>
    <w:p w:rsidR="00232CD8" w:rsidRPr="004F6148" w:rsidRDefault="00232CD8" w:rsidP="00232CD8">
      <w:pPr>
        <w:pStyle w:val="Zkladntext"/>
        <w:contextualSpacing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                U</w:t>
      </w:r>
      <w:r>
        <w:rPr>
          <w:rFonts w:asciiTheme="minorHAnsi" w:hAnsiTheme="minorHAnsi" w:cstheme="minorHAnsi"/>
          <w:b/>
          <w:sz w:val="20"/>
        </w:rPr>
        <w:t>nesení číslo 1</w:t>
      </w:r>
      <w:r w:rsidRPr="004F6148">
        <w:rPr>
          <w:rFonts w:asciiTheme="minorHAnsi" w:hAnsiTheme="minorHAnsi" w:cstheme="minorHAnsi"/>
          <w:b/>
          <w:sz w:val="20"/>
        </w:rPr>
        <w:t xml:space="preserve"> bylo přijato</w:t>
      </w:r>
    </w:p>
    <w:p w:rsidR="00232CD8" w:rsidRPr="004F6148" w:rsidRDefault="00232CD8" w:rsidP="00335153">
      <w:pPr>
        <w:jc w:val="both"/>
        <w:rPr>
          <w:rFonts w:asciiTheme="minorHAnsi" w:hAnsiTheme="minorHAnsi" w:cstheme="minorHAnsi"/>
          <w:sz w:val="20"/>
        </w:rPr>
      </w:pPr>
    </w:p>
    <w:p w:rsidR="00234A06" w:rsidRPr="004F6148" w:rsidRDefault="00234A06" w:rsidP="00335153">
      <w:pPr>
        <w:jc w:val="both"/>
        <w:rPr>
          <w:rFonts w:asciiTheme="minorHAnsi" w:hAnsiTheme="minorHAnsi" w:cstheme="minorHAnsi"/>
          <w:sz w:val="20"/>
        </w:rPr>
      </w:pPr>
    </w:p>
    <w:p w:rsidR="007D396A" w:rsidRPr="004F6148" w:rsidRDefault="007D396A" w:rsidP="007D396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 w:rsidR="00776013">
        <w:rPr>
          <w:rFonts w:asciiTheme="minorHAnsi" w:hAnsiTheme="minorHAnsi" w:cstheme="minorHAnsi"/>
          <w:b/>
          <w:sz w:val="20"/>
        </w:rPr>
        <w:t>7</w:t>
      </w:r>
      <w:r w:rsidRPr="004F6148">
        <w:rPr>
          <w:rFonts w:asciiTheme="minorHAnsi" w:hAnsiTheme="minorHAnsi" w:cstheme="minorHAnsi"/>
          <w:b/>
          <w:sz w:val="20"/>
        </w:rPr>
        <w:t xml:space="preserve">; </w:t>
      </w:r>
      <w:r w:rsidR="002621FA" w:rsidRPr="004F6148">
        <w:rPr>
          <w:rFonts w:asciiTheme="minorHAnsi" w:hAnsiTheme="minorHAnsi" w:cstheme="minorHAnsi"/>
          <w:b/>
          <w:sz w:val="20"/>
        </w:rPr>
        <w:t>Proti 0</w:t>
      </w:r>
      <w:r w:rsidR="00C55E39" w:rsidRPr="004F6148">
        <w:rPr>
          <w:rFonts w:asciiTheme="minorHAnsi" w:hAnsiTheme="minorHAnsi" w:cstheme="minorHAnsi"/>
          <w:b/>
          <w:sz w:val="20"/>
        </w:rPr>
        <w:t>; Zdržel se 0</w:t>
      </w:r>
    </w:p>
    <w:p w:rsidR="006D4F5A" w:rsidRPr="004F6148" w:rsidRDefault="006D4F5A" w:rsidP="00600820">
      <w:pPr>
        <w:pStyle w:val="Odstavecseseznamem"/>
        <w:ind w:left="786"/>
        <w:jc w:val="both"/>
        <w:rPr>
          <w:rFonts w:asciiTheme="minorHAnsi" w:hAnsiTheme="minorHAnsi"/>
          <w:b/>
          <w:sz w:val="28"/>
          <w:szCs w:val="28"/>
        </w:rPr>
      </w:pPr>
    </w:p>
    <w:p w:rsidR="00AB7EC9" w:rsidRPr="00AB7EC9" w:rsidRDefault="00AB7EC9" w:rsidP="00BA4B3C">
      <w:pPr>
        <w:pStyle w:val="Odstavecseseznamem"/>
        <w:widowControl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9A0629" w:rsidRPr="004F6148">
        <w:rPr>
          <w:rFonts w:asciiTheme="minorHAnsi" w:hAnsiTheme="minorHAnsi" w:cstheme="minorHAnsi"/>
          <w:sz w:val="20"/>
        </w:rPr>
        <w:t>Zastupitelstvo obce projednalo návrh</w:t>
      </w:r>
      <w:r>
        <w:rPr>
          <w:rFonts w:asciiTheme="minorHAnsi" w:hAnsiTheme="minorHAnsi" w:cstheme="minorHAnsi"/>
          <w:sz w:val="20"/>
        </w:rPr>
        <w:t xml:space="preserve"> na realizaci developerského </w:t>
      </w:r>
      <w:proofErr w:type="gramStart"/>
      <w:r>
        <w:rPr>
          <w:rFonts w:asciiTheme="minorHAnsi" w:hAnsiTheme="minorHAnsi" w:cstheme="minorHAnsi"/>
          <w:sz w:val="20"/>
        </w:rPr>
        <w:t>projektu  na</w:t>
      </w:r>
      <w:proofErr w:type="gramEnd"/>
      <w:r>
        <w:rPr>
          <w:rFonts w:asciiTheme="minorHAnsi" w:hAnsiTheme="minorHAnsi" w:cstheme="minorHAnsi"/>
          <w:sz w:val="20"/>
        </w:rPr>
        <w:t xml:space="preserve"> výstavbu </w:t>
      </w:r>
      <w:r w:rsidRPr="00AB7EC9">
        <w:rPr>
          <w:rFonts w:asciiTheme="minorHAnsi" w:hAnsiTheme="minorHAnsi" w:cstheme="minorHAnsi"/>
          <w:color w:val="000000"/>
          <w:sz w:val="20"/>
        </w:rPr>
        <w:t>15 RD  Zlonín Jih</w:t>
      </w:r>
    </w:p>
    <w:p w:rsidR="00AB7EC9" w:rsidRPr="00AB7EC9" w:rsidRDefault="00AB7EC9" w:rsidP="00BA4B3C">
      <w:pPr>
        <w:pStyle w:val="Odstavecseseznamem"/>
        <w:widowControl/>
        <w:spacing w:after="160"/>
        <w:ind w:left="78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Investor projektu společnost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Well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Will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s.r.o. se sídlem u Pekařky 484/1a, 180 00 Praha 8, IČ 24719765 předložila návrh na vybudování 15 RD na pozemku 148/65 v 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kú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. Zlonín. Předmětem výstavby bude 6x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dvojdům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a 3x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soliterní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dům na pozemcích od 337 m2 do 505 m2. </w:t>
      </w:r>
      <w:r w:rsidR="00BA4B3C">
        <w:rPr>
          <w:rFonts w:asciiTheme="minorHAnsi" w:hAnsiTheme="minorHAnsi" w:cstheme="minorHAnsi"/>
          <w:color w:val="000000"/>
          <w:sz w:val="20"/>
        </w:rPr>
        <w:t xml:space="preserve">Developer zaplatí za každý RD částku 80 000,- Kč </w:t>
      </w:r>
      <w:proofErr w:type="gramStart"/>
      <w:r w:rsidR="00BA4B3C">
        <w:rPr>
          <w:rFonts w:asciiTheme="minorHAnsi" w:hAnsiTheme="minorHAnsi" w:cstheme="minorHAnsi"/>
          <w:color w:val="000000"/>
          <w:sz w:val="20"/>
        </w:rPr>
        <w:t>tzn.1 200 000,</w:t>
      </w:r>
      <w:proofErr w:type="gramEnd"/>
      <w:r w:rsidR="00BA4B3C">
        <w:rPr>
          <w:rFonts w:asciiTheme="minorHAnsi" w:hAnsiTheme="minorHAnsi" w:cstheme="minorHAnsi"/>
          <w:color w:val="000000"/>
          <w:sz w:val="20"/>
        </w:rPr>
        <w:t xml:space="preserve">- Kč jako příspěvek na infrastrukturu obce, dále daruje obci pozemek 148/62 o výměře 921m2 pro vybudování zeleně a oddychových ploch. Společnost </w:t>
      </w:r>
      <w:proofErr w:type="spellStart"/>
      <w:r w:rsidR="00BA4B3C">
        <w:rPr>
          <w:rFonts w:asciiTheme="minorHAnsi" w:hAnsiTheme="minorHAnsi" w:cstheme="minorHAnsi"/>
          <w:color w:val="000000"/>
          <w:sz w:val="20"/>
        </w:rPr>
        <w:t>Well</w:t>
      </w:r>
      <w:proofErr w:type="spellEnd"/>
      <w:r w:rsidR="00BA4B3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A4B3C">
        <w:rPr>
          <w:rFonts w:asciiTheme="minorHAnsi" w:hAnsiTheme="minorHAnsi" w:cstheme="minorHAnsi"/>
          <w:color w:val="000000"/>
          <w:sz w:val="20"/>
        </w:rPr>
        <w:t>Will</w:t>
      </w:r>
      <w:proofErr w:type="spellEnd"/>
      <w:r w:rsidR="00BA4B3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A4B3C">
        <w:rPr>
          <w:rFonts w:asciiTheme="minorHAnsi" w:hAnsiTheme="minorHAnsi" w:cstheme="minorHAnsi"/>
          <w:color w:val="000000"/>
          <w:sz w:val="20"/>
        </w:rPr>
        <w:t>s.</w:t>
      </w:r>
      <w:proofErr w:type="gramStart"/>
      <w:r w:rsidR="00BA4B3C">
        <w:rPr>
          <w:rFonts w:asciiTheme="minorHAnsi" w:hAnsiTheme="minorHAnsi" w:cstheme="minorHAnsi"/>
          <w:color w:val="000000"/>
          <w:sz w:val="20"/>
        </w:rPr>
        <w:t>r.o</w:t>
      </w:r>
      <w:proofErr w:type="spellEnd"/>
      <w:r w:rsidR="00BA4B3C">
        <w:rPr>
          <w:rFonts w:asciiTheme="minorHAnsi" w:hAnsiTheme="minorHAnsi" w:cstheme="minorHAnsi"/>
          <w:color w:val="000000"/>
          <w:sz w:val="20"/>
        </w:rPr>
        <w:t xml:space="preserve"> vybuduje</w:t>
      </w:r>
      <w:proofErr w:type="gramEnd"/>
      <w:r w:rsidR="000742D2">
        <w:rPr>
          <w:rFonts w:asciiTheme="minorHAnsi" w:hAnsiTheme="minorHAnsi" w:cstheme="minorHAnsi"/>
          <w:color w:val="000000"/>
          <w:sz w:val="20"/>
        </w:rPr>
        <w:t>, na svoje náklady,</w:t>
      </w:r>
      <w:r w:rsidR="00BA4B3C">
        <w:rPr>
          <w:rFonts w:asciiTheme="minorHAnsi" w:hAnsiTheme="minorHAnsi" w:cstheme="minorHAnsi"/>
          <w:color w:val="000000"/>
          <w:sz w:val="20"/>
        </w:rPr>
        <w:t xml:space="preserve"> chodník podél silnice III/0093 směrem k hlavní silnici I/9 od lokality Zelený Zlonín nejpozději do 3 měsíců po získání stavebního </w:t>
      </w:r>
      <w:r w:rsidR="00BA4B3C">
        <w:rPr>
          <w:rFonts w:asciiTheme="minorHAnsi" w:hAnsiTheme="minorHAnsi" w:cstheme="minorHAnsi"/>
          <w:color w:val="000000"/>
          <w:sz w:val="20"/>
        </w:rPr>
        <w:lastRenderedPageBreak/>
        <w:t xml:space="preserve">povolení. Projektovou dokumentaci včetně stavebního povolení zajistí obec Zlonín. Po dokončení výstavby developer předá obci veškerou infrastrukturu včetně komunikací. Každý RD bude napojen na obecní vodovod a kanalizaci s tím, že každý RD bude mít vlastní jímku pro tlakovou kanalizaci. Zásobování stavby bude probíhat po vybudované cestě na pozemku 133. Pozemek č. 148/65  je v územním plánu obce určen pro obytnou zástavbu a </w:t>
      </w:r>
      <w:r w:rsidR="00616A9A">
        <w:rPr>
          <w:rFonts w:asciiTheme="minorHAnsi" w:hAnsiTheme="minorHAnsi" w:cstheme="minorHAnsi"/>
          <w:color w:val="000000"/>
          <w:sz w:val="20"/>
        </w:rPr>
        <w:t xml:space="preserve">navrhované parametry RD nejsou v rozporu s územním plánem. </w:t>
      </w:r>
    </w:p>
    <w:p w:rsidR="00AB7EC9" w:rsidRDefault="00AB7EC9" w:rsidP="00AB7EC9">
      <w:pPr>
        <w:pStyle w:val="Odstavecseseznamem"/>
        <w:widowControl/>
        <w:spacing w:after="160"/>
        <w:ind w:left="786"/>
        <w:rPr>
          <w:rFonts w:asciiTheme="minorHAnsi" w:hAnsiTheme="minorHAnsi" w:cstheme="minorHAnsi"/>
          <w:color w:val="000000"/>
          <w:sz w:val="20"/>
        </w:rPr>
      </w:pPr>
    </w:p>
    <w:p w:rsidR="00AB7EC9" w:rsidRDefault="00AB7EC9" w:rsidP="00AB7EC9">
      <w:pPr>
        <w:pStyle w:val="Odstavecseseznamem"/>
        <w:widowControl/>
        <w:spacing w:after="160"/>
        <w:ind w:left="786"/>
        <w:rPr>
          <w:rFonts w:asciiTheme="minorHAnsi" w:hAnsiTheme="minorHAnsi" w:cstheme="minorHAnsi"/>
          <w:color w:val="000000"/>
          <w:sz w:val="20"/>
        </w:rPr>
      </w:pPr>
    </w:p>
    <w:p w:rsidR="00BA4B3C" w:rsidRPr="004F6148" w:rsidRDefault="00BA4B3C" w:rsidP="00BA4B3C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Pro 6;  </w:t>
      </w:r>
      <w:proofErr w:type="gramStart"/>
      <w:r w:rsidRPr="004F6148">
        <w:rPr>
          <w:rFonts w:asciiTheme="minorHAnsi" w:hAnsiTheme="minorHAnsi" w:cstheme="minorHAnsi"/>
          <w:b/>
          <w:sz w:val="20"/>
        </w:rPr>
        <w:t xml:space="preserve">Proti </w:t>
      </w:r>
      <w:r w:rsidR="00776013">
        <w:rPr>
          <w:rFonts w:asciiTheme="minorHAnsi" w:hAnsiTheme="minorHAnsi" w:cstheme="minorHAnsi"/>
          <w:b/>
          <w:sz w:val="20"/>
        </w:rPr>
        <w:t xml:space="preserve"> 1 </w:t>
      </w:r>
      <w:r w:rsidR="00405861">
        <w:rPr>
          <w:rFonts w:asciiTheme="minorHAnsi" w:hAnsiTheme="minorHAnsi" w:cstheme="minorHAnsi"/>
          <w:b/>
          <w:sz w:val="20"/>
        </w:rPr>
        <w:t xml:space="preserve"> </w:t>
      </w:r>
      <w:r w:rsidRPr="004F6148">
        <w:rPr>
          <w:rFonts w:asciiTheme="minorHAnsi" w:hAnsiTheme="minorHAnsi" w:cstheme="minorHAnsi"/>
          <w:b/>
          <w:sz w:val="20"/>
        </w:rPr>
        <w:t>; Zdržel</w:t>
      </w:r>
      <w:proofErr w:type="gramEnd"/>
      <w:r w:rsidRPr="004F6148">
        <w:rPr>
          <w:rFonts w:asciiTheme="minorHAnsi" w:hAnsiTheme="minorHAnsi" w:cstheme="minorHAnsi"/>
          <w:b/>
          <w:sz w:val="20"/>
        </w:rPr>
        <w:t xml:space="preserve"> se 0</w:t>
      </w:r>
    </w:p>
    <w:p w:rsidR="00BA4B3C" w:rsidRPr="004F6148" w:rsidRDefault="00BA4B3C" w:rsidP="00BA4B3C">
      <w:pPr>
        <w:pStyle w:val="Zkladntext"/>
        <w:ind w:left="786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:rsidR="00BA4B3C" w:rsidRPr="004F6148" w:rsidRDefault="00BA4B3C" w:rsidP="00BA4B3C">
      <w:pPr>
        <w:pStyle w:val="Odstavecseseznamem"/>
        <w:ind w:left="786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Usnesení: </w:t>
      </w:r>
    </w:p>
    <w:p w:rsidR="00BA4B3C" w:rsidRDefault="00BA4B3C" w:rsidP="00BA4B3C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 w:rsidRPr="004F6148">
        <w:rPr>
          <w:rFonts w:asciiTheme="minorHAnsi" w:hAnsiTheme="minorHAnsi" w:cstheme="minorHAnsi"/>
          <w:b/>
          <w:iCs/>
          <w:sz w:val="20"/>
          <w:szCs w:val="20"/>
        </w:rPr>
        <w:t>souhlasí</w:t>
      </w:r>
      <w:r w:rsidRPr="004F6148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="00B3236D">
        <w:rPr>
          <w:rFonts w:asciiTheme="minorHAnsi" w:hAnsiTheme="minorHAnsi" w:cstheme="minorHAnsi"/>
          <w:iCs/>
          <w:sz w:val="20"/>
          <w:szCs w:val="20"/>
        </w:rPr>
        <w:t xml:space="preserve"> výstavbou 15 RD na pozemku 148/65 na základě předložené situační studie a pověřuje starostu obce k přípravě plánovací smlouvy pro nadcházející zasedání </w:t>
      </w:r>
      <w:proofErr w:type="gramStart"/>
      <w:r w:rsidR="00B3236D">
        <w:rPr>
          <w:rFonts w:asciiTheme="minorHAnsi" w:hAnsiTheme="minorHAnsi" w:cstheme="minorHAnsi"/>
          <w:iCs/>
          <w:sz w:val="20"/>
          <w:szCs w:val="20"/>
        </w:rPr>
        <w:t>zastupitelstva  obce</w:t>
      </w:r>
      <w:proofErr w:type="gramEnd"/>
      <w:r w:rsidR="00B3236D">
        <w:rPr>
          <w:rFonts w:asciiTheme="minorHAnsi" w:hAnsiTheme="minorHAnsi" w:cstheme="minorHAnsi"/>
          <w:iCs/>
          <w:sz w:val="20"/>
          <w:szCs w:val="20"/>
        </w:rPr>
        <w:t>.</w:t>
      </w:r>
    </w:p>
    <w:p w:rsidR="00232CD8" w:rsidRPr="004F6148" w:rsidRDefault="00232CD8" w:rsidP="00232CD8">
      <w:pPr>
        <w:pStyle w:val="Zkladntext"/>
        <w:ind w:left="786"/>
        <w:contextualSpacing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U</w:t>
      </w:r>
      <w:r w:rsidRPr="004F6148">
        <w:rPr>
          <w:rFonts w:asciiTheme="minorHAnsi" w:hAnsiTheme="minorHAnsi" w:cstheme="minorHAnsi"/>
          <w:b/>
          <w:sz w:val="20"/>
        </w:rPr>
        <w:t>nesení číslo 2 bylo přijato</w:t>
      </w:r>
    </w:p>
    <w:p w:rsidR="00AB7EC9" w:rsidRPr="00AB7EC9" w:rsidRDefault="00AB7EC9" w:rsidP="00AB7EC9">
      <w:pPr>
        <w:pStyle w:val="Odstavecseseznamem"/>
        <w:widowControl/>
        <w:spacing w:after="160"/>
        <w:ind w:left="786"/>
        <w:rPr>
          <w:rFonts w:asciiTheme="minorHAnsi" w:hAnsiTheme="minorHAnsi" w:cstheme="minorHAnsi"/>
          <w:sz w:val="20"/>
        </w:rPr>
      </w:pPr>
    </w:p>
    <w:p w:rsidR="00F05DDE" w:rsidRPr="00232CD8" w:rsidRDefault="00232CD8" w:rsidP="00F05DD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232CD8">
        <w:rPr>
          <w:rFonts w:asciiTheme="minorHAnsi" w:hAnsiTheme="minorHAnsi" w:cstheme="minorHAnsi"/>
          <w:sz w:val="20"/>
        </w:rPr>
        <w:t xml:space="preserve">Zastupitelstvo obce </w:t>
      </w:r>
      <w:proofErr w:type="gramStart"/>
      <w:r w:rsidRPr="00232CD8">
        <w:rPr>
          <w:rFonts w:asciiTheme="minorHAnsi" w:hAnsiTheme="minorHAnsi" w:cstheme="minorHAnsi"/>
          <w:sz w:val="20"/>
        </w:rPr>
        <w:t xml:space="preserve">projednalo </w:t>
      </w:r>
      <w:r>
        <w:rPr>
          <w:rFonts w:asciiTheme="minorHAnsi" w:hAnsiTheme="minorHAnsi" w:cstheme="minorHAnsi"/>
          <w:sz w:val="20"/>
        </w:rPr>
        <w:t xml:space="preserve"> N</w:t>
      </w:r>
      <w:r w:rsidR="00F05DDE" w:rsidRPr="00232CD8">
        <w:rPr>
          <w:rFonts w:asciiTheme="minorHAnsi" w:hAnsiTheme="minorHAnsi" w:cstheme="minorHAnsi"/>
          <w:color w:val="000000"/>
          <w:sz w:val="20"/>
        </w:rPr>
        <w:t>ávrh</w:t>
      </w:r>
      <w:proofErr w:type="gramEnd"/>
      <w:r w:rsidR="00F05DDE" w:rsidRPr="00232CD8">
        <w:rPr>
          <w:rFonts w:asciiTheme="minorHAnsi" w:hAnsiTheme="minorHAnsi" w:cstheme="minorHAnsi"/>
          <w:color w:val="000000"/>
          <w:sz w:val="20"/>
        </w:rPr>
        <w:t xml:space="preserve"> střednědobého výhledu obce Zlonín 2020</w:t>
      </w:r>
      <w:r w:rsidRPr="00232CD8">
        <w:rPr>
          <w:rFonts w:asciiTheme="minorHAnsi" w:hAnsiTheme="minorHAnsi" w:cstheme="minorHAnsi"/>
          <w:color w:val="000000"/>
          <w:sz w:val="20"/>
        </w:rPr>
        <w:t xml:space="preserve"> - 2022</w:t>
      </w:r>
    </w:p>
    <w:p w:rsidR="00C55E39" w:rsidRPr="004F6148" w:rsidRDefault="00232CD8" w:rsidP="00C55E39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:rsidR="009A0629" w:rsidRPr="004F6148" w:rsidRDefault="009A0629" w:rsidP="009A0629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 w:rsidR="000A2D4C">
        <w:rPr>
          <w:rFonts w:asciiTheme="minorHAnsi" w:hAnsiTheme="minorHAnsi" w:cstheme="minorHAnsi"/>
          <w:b/>
          <w:sz w:val="20"/>
        </w:rPr>
        <w:t>7</w:t>
      </w:r>
      <w:r w:rsidRPr="004F6148">
        <w:rPr>
          <w:rFonts w:asciiTheme="minorHAnsi" w:hAnsiTheme="minorHAnsi" w:cstheme="minorHAnsi"/>
          <w:b/>
          <w:sz w:val="20"/>
        </w:rPr>
        <w:t>;  Proti 0</w:t>
      </w:r>
      <w:r w:rsidR="00C55E39" w:rsidRPr="004F6148">
        <w:rPr>
          <w:rFonts w:asciiTheme="minorHAnsi" w:hAnsiTheme="minorHAnsi" w:cstheme="minorHAnsi"/>
          <w:b/>
          <w:sz w:val="20"/>
        </w:rPr>
        <w:t>; Zdržel se 0</w:t>
      </w:r>
    </w:p>
    <w:p w:rsidR="009A0629" w:rsidRPr="004F6148" w:rsidRDefault="009A0629" w:rsidP="009A0629">
      <w:pPr>
        <w:pStyle w:val="Zkladntext"/>
        <w:ind w:left="786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:rsidR="009A0629" w:rsidRPr="004F6148" w:rsidRDefault="009A0629" w:rsidP="009A0629">
      <w:pPr>
        <w:pStyle w:val="Odstavecseseznamem"/>
        <w:ind w:left="786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Usnesení: </w:t>
      </w:r>
    </w:p>
    <w:p w:rsidR="00232CD8" w:rsidRDefault="009A0629" w:rsidP="00232CD8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 w:rsidRPr="004F6148">
        <w:rPr>
          <w:rFonts w:asciiTheme="minorHAnsi" w:hAnsiTheme="minorHAnsi" w:cstheme="minorHAnsi"/>
          <w:b/>
          <w:iCs/>
          <w:sz w:val="20"/>
          <w:szCs w:val="20"/>
        </w:rPr>
        <w:t>s</w:t>
      </w:r>
      <w:r w:rsidR="00232CD8">
        <w:rPr>
          <w:rFonts w:asciiTheme="minorHAnsi" w:hAnsiTheme="minorHAnsi" w:cstheme="minorHAnsi"/>
          <w:b/>
          <w:iCs/>
          <w:sz w:val="20"/>
          <w:szCs w:val="20"/>
        </w:rPr>
        <w:t xml:space="preserve">chvaluje </w:t>
      </w:r>
      <w:r w:rsidR="00232CD8">
        <w:rPr>
          <w:rFonts w:asciiTheme="minorHAnsi" w:hAnsiTheme="minorHAnsi" w:cstheme="minorHAnsi"/>
          <w:iCs/>
          <w:sz w:val="20"/>
          <w:szCs w:val="20"/>
        </w:rPr>
        <w:t> Návrh střednědobého výhledu obce Zlonín na rok 2020 – 2022.</w:t>
      </w:r>
    </w:p>
    <w:p w:rsidR="00C649E5" w:rsidRPr="004F6148" w:rsidRDefault="00232CD8" w:rsidP="00232CD8">
      <w:pPr>
        <w:pStyle w:val="Zkladntext"/>
        <w:ind w:left="786"/>
        <w:contextualSpacing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U</w:t>
      </w:r>
      <w:r w:rsidR="00C649E5" w:rsidRPr="004F6148">
        <w:rPr>
          <w:rFonts w:asciiTheme="minorHAnsi" w:hAnsiTheme="minorHAnsi" w:cstheme="minorHAnsi"/>
          <w:b/>
          <w:sz w:val="20"/>
        </w:rPr>
        <w:t xml:space="preserve">nesení číslo </w:t>
      </w:r>
      <w:r>
        <w:rPr>
          <w:rFonts w:asciiTheme="minorHAnsi" w:hAnsiTheme="minorHAnsi" w:cstheme="minorHAnsi"/>
          <w:b/>
          <w:sz w:val="20"/>
        </w:rPr>
        <w:t>3</w:t>
      </w:r>
      <w:r w:rsidR="00C649E5" w:rsidRPr="004F6148">
        <w:rPr>
          <w:rFonts w:asciiTheme="minorHAnsi" w:hAnsiTheme="minorHAnsi" w:cstheme="minorHAnsi"/>
          <w:b/>
          <w:sz w:val="20"/>
        </w:rPr>
        <w:t xml:space="preserve"> bylo přijato</w:t>
      </w:r>
    </w:p>
    <w:p w:rsidR="00EF75B2" w:rsidRPr="004F6148" w:rsidRDefault="00EF75B2" w:rsidP="00EF75B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884ED3" w:rsidRPr="004F6148" w:rsidRDefault="00884ED3" w:rsidP="00D2762C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232CD8" w:rsidRPr="00232CD8" w:rsidRDefault="00232CD8" w:rsidP="00E90280">
      <w:pPr>
        <w:pStyle w:val="Odstavecseseznamem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Zastupitelstvo obce projednalo Rozpočet obce na rok 2020. Obec bude hospodařit s plánovanými příjmy ve výši 16 476 592 Kč a výdaji ve výši 19 235 700 Kč. Prioritou pro následující rok bude z hlediska </w:t>
      </w:r>
      <w:proofErr w:type="gramStart"/>
      <w:r>
        <w:rPr>
          <w:rFonts w:asciiTheme="minorHAnsi" w:hAnsiTheme="minorHAnsi" w:cstheme="minorHAnsi"/>
          <w:color w:val="000000"/>
          <w:sz w:val="20"/>
        </w:rPr>
        <w:t>výstavby  Odbahnění</w:t>
      </w:r>
      <w:proofErr w:type="gramEnd"/>
      <w:r>
        <w:rPr>
          <w:rFonts w:asciiTheme="minorHAnsi" w:hAnsiTheme="minorHAnsi" w:cstheme="minorHAnsi"/>
          <w:color w:val="000000"/>
          <w:sz w:val="20"/>
        </w:rPr>
        <w:t xml:space="preserve"> a rekonstrukce rybníka, vybudování chodníků podél silnice III/093 a III/086 a rekonstrukce objektu Restaurace u Jezera. </w:t>
      </w:r>
    </w:p>
    <w:p w:rsidR="00C649E5" w:rsidRPr="004F6148" w:rsidRDefault="00C649E5" w:rsidP="00E90280">
      <w:pPr>
        <w:pStyle w:val="Odstavecseseznamem"/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E90280" w:rsidRPr="004F6148" w:rsidRDefault="00E90280" w:rsidP="00E90280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</w:t>
      </w:r>
      <w:r w:rsidR="00021515" w:rsidRPr="004F6148">
        <w:rPr>
          <w:rFonts w:asciiTheme="minorHAnsi" w:hAnsiTheme="minorHAnsi" w:cstheme="minorHAnsi"/>
          <w:b/>
          <w:sz w:val="20"/>
        </w:rPr>
        <w:t xml:space="preserve">Pro </w:t>
      </w:r>
      <w:r w:rsidR="000A2D4C">
        <w:rPr>
          <w:rFonts w:asciiTheme="minorHAnsi" w:hAnsiTheme="minorHAnsi" w:cstheme="minorHAnsi"/>
          <w:b/>
          <w:sz w:val="20"/>
        </w:rPr>
        <w:t>7</w:t>
      </w:r>
      <w:r w:rsidR="00021515" w:rsidRPr="004F6148">
        <w:rPr>
          <w:rFonts w:asciiTheme="minorHAnsi" w:hAnsiTheme="minorHAnsi" w:cstheme="minorHAnsi"/>
          <w:b/>
          <w:sz w:val="20"/>
        </w:rPr>
        <w:t xml:space="preserve">;  Proti 0; </w:t>
      </w:r>
      <w:r w:rsidR="000068B9" w:rsidRPr="004F6148">
        <w:rPr>
          <w:rFonts w:asciiTheme="minorHAnsi" w:hAnsiTheme="minorHAnsi" w:cstheme="minorHAnsi"/>
          <w:b/>
          <w:sz w:val="20"/>
        </w:rPr>
        <w:t>Zdržel se 0</w:t>
      </w:r>
    </w:p>
    <w:p w:rsidR="00E90280" w:rsidRPr="004F6148" w:rsidRDefault="00E90280" w:rsidP="00E90280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E90280" w:rsidRPr="004F6148" w:rsidRDefault="00E90280" w:rsidP="00E90280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 Usnesení: </w:t>
      </w:r>
    </w:p>
    <w:p w:rsidR="00232CD8" w:rsidRDefault="00232CD8" w:rsidP="00232CD8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 w:rsidRPr="004F6148">
        <w:rPr>
          <w:rFonts w:asciiTheme="minorHAnsi" w:hAnsiTheme="minorHAnsi" w:cstheme="minorHAnsi"/>
          <w:b/>
          <w:iCs/>
          <w:sz w:val="20"/>
          <w:szCs w:val="20"/>
        </w:rPr>
        <w:t>s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chvaluje </w:t>
      </w:r>
      <w:r w:rsidR="000946D4">
        <w:rPr>
          <w:rFonts w:asciiTheme="minorHAnsi" w:hAnsiTheme="minorHAnsi" w:cstheme="minorHAnsi"/>
          <w:b/>
          <w:iCs/>
          <w:sz w:val="20"/>
          <w:szCs w:val="20"/>
        </w:rPr>
        <w:t>Rozpočet obce Zlonín na rok 2020</w:t>
      </w:r>
      <w:r>
        <w:rPr>
          <w:rFonts w:asciiTheme="minorHAnsi" w:hAnsiTheme="minorHAnsi" w:cstheme="minorHAnsi"/>
          <w:iCs/>
          <w:sz w:val="20"/>
          <w:szCs w:val="20"/>
        </w:rPr>
        <w:t>.</w:t>
      </w:r>
    </w:p>
    <w:p w:rsidR="00232CD8" w:rsidRPr="004F6148" w:rsidRDefault="00232CD8" w:rsidP="00232CD8">
      <w:pPr>
        <w:pStyle w:val="Zkladntext"/>
        <w:ind w:left="786"/>
        <w:contextualSpacing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U</w:t>
      </w:r>
      <w:r w:rsidRPr="004F6148">
        <w:rPr>
          <w:rFonts w:asciiTheme="minorHAnsi" w:hAnsiTheme="minorHAnsi" w:cstheme="minorHAnsi"/>
          <w:b/>
          <w:sz w:val="20"/>
        </w:rPr>
        <w:t xml:space="preserve">nesení číslo </w:t>
      </w:r>
      <w:r w:rsidR="008F6A9C">
        <w:rPr>
          <w:rFonts w:asciiTheme="minorHAnsi" w:hAnsiTheme="minorHAnsi" w:cstheme="minorHAnsi"/>
          <w:b/>
          <w:sz w:val="20"/>
        </w:rPr>
        <w:t>4</w:t>
      </w:r>
      <w:r w:rsidRPr="004F6148">
        <w:rPr>
          <w:rFonts w:asciiTheme="minorHAnsi" w:hAnsiTheme="minorHAnsi" w:cstheme="minorHAnsi"/>
          <w:b/>
          <w:sz w:val="20"/>
        </w:rPr>
        <w:t xml:space="preserve"> bylo přijato</w:t>
      </w:r>
    </w:p>
    <w:p w:rsidR="009A0629" w:rsidRPr="004F6148" w:rsidRDefault="009A0629" w:rsidP="00E90280">
      <w:pPr>
        <w:ind w:firstLine="708"/>
        <w:jc w:val="both"/>
        <w:rPr>
          <w:rFonts w:asciiTheme="minorHAnsi" w:hAnsiTheme="minorHAnsi" w:cstheme="minorHAnsi"/>
          <w:color w:val="000000"/>
          <w:sz w:val="20"/>
        </w:rPr>
      </w:pPr>
    </w:p>
    <w:p w:rsidR="009E64F5" w:rsidRPr="004F6148" w:rsidRDefault="009E64F5" w:rsidP="00E90280">
      <w:pPr>
        <w:ind w:firstLine="708"/>
        <w:jc w:val="both"/>
        <w:rPr>
          <w:rFonts w:asciiTheme="minorHAnsi" w:hAnsiTheme="minorHAnsi" w:cstheme="minorHAnsi"/>
          <w:color w:val="000000"/>
          <w:sz w:val="20"/>
        </w:rPr>
      </w:pPr>
    </w:p>
    <w:p w:rsidR="008F6A9C" w:rsidRPr="008F6A9C" w:rsidRDefault="00F4688F" w:rsidP="008F6A9C">
      <w:pPr>
        <w:pStyle w:val="Odstavecseseznamem"/>
        <w:widowControl/>
        <w:numPr>
          <w:ilvl w:val="0"/>
          <w:numId w:val="1"/>
        </w:numPr>
        <w:spacing w:after="160"/>
        <w:rPr>
          <w:rFonts w:asciiTheme="minorHAnsi" w:hAnsiTheme="minorHAnsi" w:cstheme="minorHAnsi"/>
          <w:sz w:val="20"/>
        </w:rPr>
      </w:pPr>
      <w:r w:rsidRPr="008F6A9C">
        <w:rPr>
          <w:rFonts w:asciiTheme="minorHAnsi" w:hAnsiTheme="minorHAnsi" w:cstheme="minorHAnsi"/>
          <w:sz w:val="20"/>
        </w:rPr>
        <w:t xml:space="preserve">Zastupitelstvo obce projednalo </w:t>
      </w:r>
      <w:r w:rsidR="008F6A9C">
        <w:rPr>
          <w:rFonts w:asciiTheme="minorHAnsi" w:hAnsiTheme="minorHAnsi" w:cstheme="minorHAnsi"/>
          <w:color w:val="000000"/>
          <w:sz w:val="20"/>
        </w:rPr>
        <w:t xml:space="preserve">Rozpočtovou </w:t>
      </w:r>
      <w:proofErr w:type="gramStart"/>
      <w:r w:rsidR="008F6A9C">
        <w:rPr>
          <w:rFonts w:asciiTheme="minorHAnsi" w:hAnsiTheme="minorHAnsi" w:cstheme="minorHAnsi"/>
          <w:color w:val="000000"/>
          <w:sz w:val="20"/>
        </w:rPr>
        <w:t xml:space="preserve">opatření </w:t>
      </w:r>
      <w:r w:rsidR="008F6A9C" w:rsidRPr="008F6A9C">
        <w:rPr>
          <w:rFonts w:asciiTheme="minorHAnsi" w:hAnsiTheme="minorHAnsi" w:cstheme="minorHAnsi"/>
          <w:color w:val="000000"/>
          <w:sz w:val="20"/>
        </w:rPr>
        <w:t xml:space="preserve"> č.</w:t>
      </w:r>
      <w:proofErr w:type="gramEnd"/>
      <w:r w:rsidR="008F6A9C" w:rsidRPr="008F6A9C">
        <w:rPr>
          <w:rFonts w:asciiTheme="minorHAnsi" w:hAnsiTheme="minorHAnsi" w:cstheme="minorHAnsi"/>
          <w:color w:val="000000"/>
          <w:sz w:val="20"/>
        </w:rPr>
        <w:t xml:space="preserve"> 10</w:t>
      </w:r>
      <w:r w:rsidR="008F6A9C">
        <w:rPr>
          <w:rFonts w:asciiTheme="minorHAnsi" w:hAnsiTheme="minorHAnsi" w:cstheme="minorHAnsi"/>
          <w:color w:val="000000"/>
          <w:sz w:val="20"/>
        </w:rPr>
        <w:t>/2019 spočívající ve vyrovnání příjmů a výdajů</w:t>
      </w:r>
      <w:r w:rsidR="000A2D4C">
        <w:rPr>
          <w:rFonts w:asciiTheme="minorHAnsi" w:hAnsiTheme="minorHAnsi" w:cstheme="minorHAnsi"/>
          <w:color w:val="000000"/>
          <w:sz w:val="20"/>
        </w:rPr>
        <w:t xml:space="preserve"> z důvodu financování  MŠ Zlonín</w:t>
      </w:r>
    </w:p>
    <w:p w:rsidR="008F6A9C" w:rsidRPr="004F6148" w:rsidRDefault="008F6A9C" w:rsidP="008F6A9C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 w:rsidR="000A2D4C">
        <w:rPr>
          <w:rFonts w:asciiTheme="minorHAnsi" w:hAnsiTheme="minorHAnsi" w:cstheme="minorHAnsi"/>
          <w:b/>
          <w:sz w:val="20"/>
        </w:rPr>
        <w:t>7</w:t>
      </w:r>
      <w:r w:rsidRPr="004F6148">
        <w:rPr>
          <w:rFonts w:asciiTheme="minorHAnsi" w:hAnsiTheme="minorHAnsi" w:cstheme="minorHAnsi"/>
          <w:b/>
          <w:sz w:val="20"/>
        </w:rPr>
        <w:t>;  Proti 0; Zdržel se 0</w:t>
      </w:r>
    </w:p>
    <w:p w:rsidR="008F6A9C" w:rsidRPr="004F6148" w:rsidRDefault="008F6A9C" w:rsidP="008F6A9C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8F6A9C" w:rsidRPr="004F6148" w:rsidRDefault="008F6A9C" w:rsidP="008F6A9C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 Usnesení: </w:t>
      </w:r>
    </w:p>
    <w:p w:rsidR="008F6A9C" w:rsidRDefault="008F6A9C" w:rsidP="008F6A9C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>
        <w:rPr>
          <w:rFonts w:asciiTheme="minorHAnsi" w:hAnsiTheme="minorHAnsi" w:cstheme="minorHAnsi"/>
          <w:iCs/>
          <w:sz w:val="20"/>
          <w:szCs w:val="20"/>
        </w:rPr>
        <w:t>schvaluje rozpočtovou změnu č.10/2019</w:t>
      </w:r>
    </w:p>
    <w:p w:rsidR="008F6A9C" w:rsidRPr="004F6148" w:rsidRDefault="008F6A9C" w:rsidP="008F6A9C">
      <w:pPr>
        <w:pStyle w:val="Zkladntext"/>
        <w:ind w:left="786"/>
        <w:contextualSpacing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U</w:t>
      </w:r>
      <w:r w:rsidRPr="004F6148">
        <w:rPr>
          <w:rFonts w:asciiTheme="minorHAnsi" w:hAnsiTheme="minorHAnsi" w:cstheme="minorHAnsi"/>
          <w:b/>
          <w:sz w:val="20"/>
        </w:rPr>
        <w:t xml:space="preserve">nesení číslo </w:t>
      </w:r>
      <w:r>
        <w:rPr>
          <w:rFonts w:asciiTheme="minorHAnsi" w:hAnsiTheme="minorHAnsi" w:cstheme="minorHAnsi"/>
          <w:b/>
          <w:sz w:val="20"/>
        </w:rPr>
        <w:t>5</w:t>
      </w:r>
      <w:r w:rsidRPr="004F6148">
        <w:rPr>
          <w:rFonts w:asciiTheme="minorHAnsi" w:hAnsiTheme="minorHAnsi" w:cstheme="minorHAnsi"/>
          <w:b/>
          <w:sz w:val="20"/>
        </w:rPr>
        <w:t xml:space="preserve"> bylo přijato</w:t>
      </w:r>
    </w:p>
    <w:p w:rsidR="008F6A9C" w:rsidRDefault="008F6A9C" w:rsidP="008F6A9C">
      <w:pPr>
        <w:pStyle w:val="NormlnIMP"/>
        <w:spacing w:line="240" w:lineRule="auto"/>
        <w:rPr>
          <w:rFonts w:asciiTheme="minorHAnsi" w:hAnsiTheme="minorHAnsi" w:cstheme="minorHAnsi"/>
          <w:sz w:val="20"/>
        </w:rPr>
      </w:pPr>
    </w:p>
    <w:p w:rsidR="008F6A9C" w:rsidRPr="008F6A9C" w:rsidRDefault="008F6A9C" w:rsidP="008F6A9C">
      <w:pPr>
        <w:pStyle w:val="Odstavecseseznamem"/>
        <w:widowControl/>
        <w:numPr>
          <w:ilvl w:val="0"/>
          <w:numId w:val="1"/>
        </w:numPr>
        <w:spacing w:after="160"/>
        <w:rPr>
          <w:rFonts w:asciiTheme="minorHAnsi" w:hAnsiTheme="minorHAnsi" w:cstheme="minorHAnsi"/>
          <w:sz w:val="20"/>
        </w:rPr>
      </w:pPr>
      <w:r w:rsidRPr="008F6A9C">
        <w:rPr>
          <w:rFonts w:asciiTheme="minorHAnsi" w:hAnsiTheme="minorHAnsi" w:cstheme="minorHAnsi"/>
          <w:sz w:val="20"/>
        </w:rPr>
        <w:t xml:space="preserve">Zastupitelstvo obce projednalo </w:t>
      </w:r>
      <w:r>
        <w:rPr>
          <w:rFonts w:asciiTheme="minorHAnsi" w:hAnsiTheme="minorHAnsi" w:cstheme="minorHAnsi"/>
          <w:color w:val="000000"/>
          <w:sz w:val="20"/>
        </w:rPr>
        <w:t xml:space="preserve">Rozpočtovou </w:t>
      </w:r>
      <w:proofErr w:type="gramStart"/>
      <w:r>
        <w:rPr>
          <w:rFonts w:asciiTheme="minorHAnsi" w:hAnsiTheme="minorHAnsi" w:cstheme="minorHAnsi"/>
          <w:color w:val="000000"/>
          <w:sz w:val="20"/>
        </w:rPr>
        <w:t xml:space="preserve">opatření </w:t>
      </w:r>
      <w:r w:rsidRPr="008F6A9C">
        <w:rPr>
          <w:rFonts w:asciiTheme="minorHAnsi" w:hAnsiTheme="minorHAnsi" w:cstheme="minorHAnsi"/>
          <w:color w:val="000000"/>
          <w:sz w:val="20"/>
        </w:rPr>
        <w:t xml:space="preserve"> č.</w:t>
      </w:r>
      <w:proofErr w:type="gramEnd"/>
      <w:r w:rsidRPr="008F6A9C">
        <w:rPr>
          <w:rFonts w:asciiTheme="minorHAnsi" w:hAnsiTheme="minorHAnsi" w:cstheme="minorHAnsi"/>
          <w:color w:val="000000"/>
          <w:sz w:val="20"/>
        </w:rPr>
        <w:t xml:space="preserve"> 1</w:t>
      </w:r>
      <w:r>
        <w:rPr>
          <w:rFonts w:asciiTheme="minorHAnsi" w:hAnsiTheme="minorHAnsi" w:cstheme="minorHAnsi"/>
          <w:color w:val="000000"/>
          <w:sz w:val="20"/>
        </w:rPr>
        <w:t>1/2019 spočívající ve vyrovnání příjmů a výdajů</w:t>
      </w:r>
      <w:r w:rsidR="000A2D4C">
        <w:rPr>
          <w:rFonts w:asciiTheme="minorHAnsi" w:hAnsiTheme="minorHAnsi" w:cstheme="minorHAnsi"/>
          <w:color w:val="000000"/>
          <w:sz w:val="20"/>
        </w:rPr>
        <w:t xml:space="preserve"> z důvodu splátky finančního podílu naší obce na výstavbě ZŠ Líbeznice za školní rok 2019/2020.</w:t>
      </w:r>
    </w:p>
    <w:p w:rsidR="008F6A9C" w:rsidRPr="004F6148" w:rsidRDefault="008F6A9C" w:rsidP="008F6A9C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 w:rsidR="000A2D4C">
        <w:rPr>
          <w:rFonts w:asciiTheme="minorHAnsi" w:hAnsiTheme="minorHAnsi" w:cstheme="minorHAnsi"/>
          <w:b/>
          <w:sz w:val="20"/>
        </w:rPr>
        <w:t>7</w:t>
      </w:r>
      <w:r w:rsidRPr="004F6148">
        <w:rPr>
          <w:rFonts w:asciiTheme="minorHAnsi" w:hAnsiTheme="minorHAnsi" w:cstheme="minorHAnsi"/>
          <w:b/>
          <w:sz w:val="20"/>
        </w:rPr>
        <w:t>;  Proti 0; Zdržel se 0</w:t>
      </w:r>
    </w:p>
    <w:p w:rsidR="008F6A9C" w:rsidRPr="004F6148" w:rsidRDefault="008F6A9C" w:rsidP="008F6A9C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8F6A9C" w:rsidRPr="004F6148" w:rsidRDefault="008F6A9C" w:rsidP="008F6A9C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 Usnesení: </w:t>
      </w:r>
    </w:p>
    <w:p w:rsidR="008F6A9C" w:rsidRDefault="008F6A9C" w:rsidP="008F6A9C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>
        <w:rPr>
          <w:rFonts w:asciiTheme="minorHAnsi" w:hAnsiTheme="minorHAnsi" w:cstheme="minorHAnsi"/>
          <w:iCs/>
          <w:sz w:val="20"/>
          <w:szCs w:val="20"/>
        </w:rPr>
        <w:t>schvaluje rozpočtovou změnu č.11/2019</w:t>
      </w:r>
    </w:p>
    <w:p w:rsidR="008F6A9C" w:rsidRPr="004F6148" w:rsidRDefault="008F6A9C" w:rsidP="008F6A9C">
      <w:pPr>
        <w:pStyle w:val="Zkladntext"/>
        <w:ind w:left="786"/>
        <w:contextualSpacing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U</w:t>
      </w:r>
      <w:r w:rsidRPr="004F6148">
        <w:rPr>
          <w:rFonts w:asciiTheme="minorHAnsi" w:hAnsiTheme="minorHAnsi" w:cstheme="minorHAnsi"/>
          <w:b/>
          <w:sz w:val="20"/>
        </w:rPr>
        <w:t xml:space="preserve">nesení číslo </w:t>
      </w:r>
      <w:r>
        <w:rPr>
          <w:rFonts w:asciiTheme="minorHAnsi" w:hAnsiTheme="minorHAnsi" w:cstheme="minorHAnsi"/>
          <w:b/>
          <w:sz w:val="20"/>
        </w:rPr>
        <w:t>6</w:t>
      </w:r>
      <w:r w:rsidRPr="004F6148">
        <w:rPr>
          <w:rFonts w:asciiTheme="minorHAnsi" w:hAnsiTheme="minorHAnsi" w:cstheme="minorHAnsi"/>
          <w:b/>
          <w:sz w:val="20"/>
        </w:rPr>
        <w:t xml:space="preserve"> bylo přijato</w:t>
      </w:r>
    </w:p>
    <w:p w:rsidR="00884ED3" w:rsidRPr="004F6148" w:rsidRDefault="00884ED3" w:rsidP="00D2762C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0474D9" w:rsidRPr="000474D9" w:rsidRDefault="00F8279D" w:rsidP="000474D9">
      <w:pPr>
        <w:pStyle w:val="Odstavecseseznamem"/>
        <w:widowControl/>
        <w:numPr>
          <w:ilvl w:val="0"/>
          <w:numId w:val="1"/>
        </w:numPr>
        <w:spacing w:after="160"/>
        <w:rPr>
          <w:rFonts w:asciiTheme="minorHAnsi" w:hAnsiTheme="minorHAnsi" w:cstheme="minorHAnsi"/>
          <w:sz w:val="20"/>
        </w:rPr>
      </w:pPr>
      <w:r w:rsidRPr="000474D9">
        <w:rPr>
          <w:rFonts w:asciiTheme="minorHAnsi" w:hAnsiTheme="minorHAnsi" w:cstheme="minorHAnsi"/>
          <w:sz w:val="20"/>
        </w:rPr>
        <w:lastRenderedPageBreak/>
        <w:t xml:space="preserve">Zastupitelstvo obce projednalo </w:t>
      </w:r>
      <w:r w:rsidR="000474D9">
        <w:rPr>
          <w:rFonts w:asciiTheme="minorHAnsi" w:hAnsiTheme="minorHAnsi" w:cstheme="minorHAnsi"/>
          <w:color w:val="000000"/>
          <w:sz w:val="20"/>
        </w:rPr>
        <w:t>Darovací smlouvu</w:t>
      </w:r>
      <w:r w:rsidR="000474D9" w:rsidRPr="000474D9">
        <w:rPr>
          <w:rFonts w:asciiTheme="minorHAnsi" w:hAnsiTheme="minorHAnsi" w:cstheme="minorHAnsi"/>
          <w:color w:val="000000"/>
          <w:sz w:val="20"/>
        </w:rPr>
        <w:t xml:space="preserve"> na </w:t>
      </w:r>
      <w:proofErr w:type="gramStart"/>
      <w:r w:rsidR="000474D9" w:rsidRPr="000474D9">
        <w:rPr>
          <w:rFonts w:asciiTheme="minorHAnsi" w:hAnsiTheme="minorHAnsi" w:cstheme="minorHAnsi"/>
          <w:color w:val="000000"/>
          <w:sz w:val="20"/>
        </w:rPr>
        <w:t>infrastrukturu v  lokalitě</w:t>
      </w:r>
      <w:proofErr w:type="gramEnd"/>
      <w:r w:rsidR="000474D9" w:rsidRPr="000474D9">
        <w:rPr>
          <w:rFonts w:asciiTheme="minorHAnsi" w:hAnsiTheme="minorHAnsi" w:cstheme="minorHAnsi"/>
          <w:color w:val="000000"/>
          <w:sz w:val="20"/>
        </w:rPr>
        <w:t xml:space="preserve"> Zlonín-východ se společností </w:t>
      </w:r>
      <w:r w:rsidR="000A2D4C">
        <w:rPr>
          <w:rFonts w:ascii="Segoe UI" w:hAnsi="Segoe UI" w:cs="Segoe UI"/>
          <w:color w:val="000000"/>
          <w:sz w:val="20"/>
        </w:rPr>
        <w:t>MATOZA.INTERGROUP s.r.o., Ohradní 1087/63, Michle, 14000 Praha 4</w:t>
      </w:r>
    </w:p>
    <w:p w:rsidR="000474D9" w:rsidRPr="004F6148" w:rsidRDefault="000474D9" w:rsidP="000474D9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 w:rsidR="000A2D4C">
        <w:rPr>
          <w:rFonts w:asciiTheme="minorHAnsi" w:hAnsiTheme="minorHAnsi" w:cstheme="minorHAnsi"/>
          <w:b/>
          <w:sz w:val="20"/>
        </w:rPr>
        <w:t>6;  Proti 0; Zdržel se 1</w:t>
      </w:r>
    </w:p>
    <w:p w:rsidR="000474D9" w:rsidRPr="004F6148" w:rsidRDefault="000474D9" w:rsidP="000474D9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0474D9" w:rsidRPr="004F6148" w:rsidRDefault="000474D9" w:rsidP="000474D9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 Usnesení: </w:t>
      </w:r>
    </w:p>
    <w:p w:rsidR="000474D9" w:rsidRDefault="000474D9" w:rsidP="000474D9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>
        <w:rPr>
          <w:rFonts w:asciiTheme="minorHAnsi" w:hAnsiTheme="minorHAnsi" w:cstheme="minorHAnsi"/>
          <w:iCs/>
          <w:sz w:val="20"/>
          <w:szCs w:val="20"/>
        </w:rPr>
        <w:t xml:space="preserve">schvaluje Darovací smlouvu na infrastrukturu a </w:t>
      </w:r>
      <w:proofErr w:type="gramStart"/>
      <w:r>
        <w:rPr>
          <w:rFonts w:asciiTheme="minorHAnsi" w:hAnsiTheme="minorHAnsi" w:cstheme="minorHAnsi"/>
          <w:iCs/>
          <w:sz w:val="20"/>
          <w:szCs w:val="20"/>
        </w:rPr>
        <w:t>pověřuje  starostu</w:t>
      </w:r>
      <w:proofErr w:type="gramEnd"/>
      <w:r>
        <w:rPr>
          <w:rFonts w:asciiTheme="minorHAnsi" w:hAnsiTheme="minorHAnsi" w:cstheme="minorHAnsi"/>
          <w:iCs/>
          <w:sz w:val="20"/>
          <w:szCs w:val="20"/>
        </w:rPr>
        <w:t xml:space="preserve"> obce k podpisu smlouvy</w:t>
      </w:r>
      <w:r w:rsidR="000A2D4C">
        <w:rPr>
          <w:rFonts w:asciiTheme="minorHAnsi" w:hAnsiTheme="minorHAnsi" w:cstheme="minorHAnsi"/>
          <w:iCs/>
          <w:sz w:val="20"/>
          <w:szCs w:val="20"/>
        </w:rPr>
        <w:t xml:space="preserve"> se společností </w:t>
      </w:r>
      <w:r w:rsidR="000A2D4C">
        <w:rPr>
          <w:rFonts w:ascii="Segoe UI" w:hAnsi="Segoe UI" w:cs="Segoe UI"/>
          <w:color w:val="000000"/>
          <w:sz w:val="20"/>
          <w:szCs w:val="20"/>
        </w:rPr>
        <w:t>MATOZA.INTERGROUP s.r.o., Ohradní 1087/63, Michle, 14000 Praha 4. Zároveň zastupitelstvo obce pověřuje starostu obce k převzetí infrastruktury dle schválené projektové dokumentace.</w:t>
      </w:r>
    </w:p>
    <w:p w:rsidR="000474D9" w:rsidRDefault="000474D9" w:rsidP="000474D9">
      <w:pPr>
        <w:widowControl/>
        <w:spacing w:after="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iCs/>
          <w:sz w:val="20"/>
        </w:rPr>
        <w:t xml:space="preserve">                U</w:t>
      </w:r>
      <w:r w:rsidRPr="004F6148">
        <w:rPr>
          <w:rFonts w:asciiTheme="minorHAnsi" w:hAnsiTheme="minorHAnsi" w:cstheme="minorHAnsi"/>
          <w:b/>
          <w:sz w:val="20"/>
        </w:rPr>
        <w:t xml:space="preserve">nesení číslo </w:t>
      </w:r>
      <w:r>
        <w:rPr>
          <w:rFonts w:asciiTheme="minorHAnsi" w:hAnsiTheme="minorHAnsi" w:cstheme="minorHAnsi"/>
          <w:b/>
          <w:sz w:val="20"/>
        </w:rPr>
        <w:t>7</w:t>
      </w:r>
      <w:r w:rsidRPr="004F6148">
        <w:rPr>
          <w:rFonts w:asciiTheme="minorHAnsi" w:hAnsiTheme="minorHAnsi" w:cstheme="minorHAnsi"/>
          <w:b/>
          <w:sz w:val="20"/>
        </w:rPr>
        <w:t xml:space="preserve"> bylo přijato</w:t>
      </w:r>
    </w:p>
    <w:p w:rsidR="000474D9" w:rsidRPr="000474D9" w:rsidRDefault="000474D9" w:rsidP="000474D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0000"/>
          <w:sz w:val="20"/>
        </w:rPr>
      </w:pPr>
      <w:r w:rsidRPr="000474D9">
        <w:rPr>
          <w:rFonts w:asciiTheme="minorHAnsi" w:hAnsiTheme="minorHAnsi" w:cstheme="minorHAnsi"/>
          <w:color w:val="000000"/>
          <w:sz w:val="20"/>
        </w:rPr>
        <w:t xml:space="preserve">Zastupitelstvo obce projednalo Darovací smlouvu na pozemek 145/6 od společnosti </w:t>
      </w:r>
      <w:proofErr w:type="spellStart"/>
      <w:r w:rsidRPr="000474D9">
        <w:rPr>
          <w:rFonts w:asciiTheme="minorHAnsi" w:hAnsiTheme="minorHAnsi" w:cstheme="minorHAnsi"/>
          <w:color w:val="000000"/>
          <w:sz w:val="20"/>
        </w:rPr>
        <w:t>Planispe</w:t>
      </w:r>
      <w:proofErr w:type="spellEnd"/>
      <w:r w:rsidRPr="000474D9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474D9">
        <w:rPr>
          <w:rFonts w:asciiTheme="minorHAnsi" w:hAnsiTheme="minorHAnsi" w:cstheme="minorHAnsi"/>
          <w:color w:val="000000"/>
          <w:sz w:val="20"/>
        </w:rPr>
        <w:t>company</w:t>
      </w:r>
      <w:proofErr w:type="spellEnd"/>
      <w:r w:rsidRPr="000474D9">
        <w:rPr>
          <w:rFonts w:asciiTheme="minorHAnsi" w:hAnsiTheme="minorHAnsi" w:cstheme="minorHAnsi"/>
          <w:color w:val="000000"/>
          <w:sz w:val="20"/>
        </w:rPr>
        <w:t xml:space="preserve"> s.r.o., Rybná 682/14, Staré Město, 11000 Praha 1</w:t>
      </w:r>
      <w:r>
        <w:rPr>
          <w:rFonts w:asciiTheme="minorHAnsi" w:hAnsiTheme="minorHAnsi" w:cstheme="minorHAnsi"/>
          <w:color w:val="000000"/>
          <w:sz w:val="20"/>
        </w:rPr>
        <w:t xml:space="preserve">. Jedná se o pozemek o </w:t>
      </w:r>
      <w:proofErr w:type="gramStart"/>
      <w:r>
        <w:rPr>
          <w:rFonts w:asciiTheme="minorHAnsi" w:hAnsiTheme="minorHAnsi" w:cstheme="minorHAnsi"/>
          <w:color w:val="000000"/>
          <w:sz w:val="20"/>
        </w:rPr>
        <w:t xml:space="preserve">ploše  </w:t>
      </w:r>
      <w:r w:rsidR="000742D2">
        <w:rPr>
          <w:rFonts w:asciiTheme="minorHAnsi" w:hAnsiTheme="minorHAnsi" w:cstheme="minorHAnsi"/>
          <w:color w:val="000000"/>
          <w:sz w:val="20"/>
        </w:rPr>
        <w:t>95</w:t>
      </w:r>
      <w:proofErr w:type="gramEnd"/>
      <w:r w:rsidR="000742D2">
        <w:rPr>
          <w:rFonts w:asciiTheme="minorHAnsi" w:hAnsiTheme="minorHAnsi" w:cstheme="minorHAnsi"/>
          <w:color w:val="000000"/>
          <w:sz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 xml:space="preserve">m2 v celkové hodnotě </w:t>
      </w:r>
      <w:r w:rsidR="000742D2">
        <w:rPr>
          <w:rFonts w:asciiTheme="minorHAnsi" w:hAnsiTheme="minorHAnsi" w:cstheme="minorHAnsi"/>
          <w:color w:val="000000"/>
          <w:sz w:val="20"/>
        </w:rPr>
        <w:t>39 583</w:t>
      </w:r>
      <w:r>
        <w:rPr>
          <w:rFonts w:asciiTheme="minorHAnsi" w:hAnsiTheme="minorHAnsi" w:cstheme="minorHAnsi"/>
          <w:color w:val="000000"/>
          <w:sz w:val="20"/>
        </w:rPr>
        <w:t xml:space="preserve"> Kč, které se výše uvedená společnost rozhodla darovat </w:t>
      </w:r>
      <w:r w:rsidR="00A328D4">
        <w:rPr>
          <w:rFonts w:asciiTheme="minorHAnsi" w:hAnsiTheme="minorHAnsi" w:cstheme="minorHAnsi"/>
          <w:color w:val="000000"/>
          <w:sz w:val="20"/>
        </w:rPr>
        <w:t>obci pro vybudování budo</w:t>
      </w:r>
      <w:r>
        <w:rPr>
          <w:rFonts w:asciiTheme="minorHAnsi" w:hAnsiTheme="minorHAnsi" w:cstheme="minorHAnsi"/>
          <w:color w:val="000000"/>
          <w:sz w:val="20"/>
        </w:rPr>
        <w:t>ucího</w:t>
      </w:r>
      <w:r w:rsidR="00A328D4">
        <w:rPr>
          <w:rFonts w:asciiTheme="minorHAnsi" w:hAnsiTheme="minorHAnsi" w:cstheme="minorHAnsi"/>
          <w:color w:val="000000"/>
          <w:sz w:val="20"/>
        </w:rPr>
        <w:t xml:space="preserve">  </w:t>
      </w:r>
      <w:r>
        <w:rPr>
          <w:rFonts w:asciiTheme="minorHAnsi" w:hAnsiTheme="minorHAnsi" w:cstheme="minorHAnsi"/>
          <w:color w:val="000000"/>
          <w:sz w:val="20"/>
        </w:rPr>
        <w:t xml:space="preserve">chodníku </w:t>
      </w:r>
      <w:r w:rsidR="00A328D4">
        <w:rPr>
          <w:rFonts w:asciiTheme="minorHAnsi" w:hAnsiTheme="minorHAnsi" w:cstheme="minorHAnsi"/>
          <w:color w:val="000000"/>
          <w:sz w:val="20"/>
        </w:rPr>
        <w:t>podél komunikace III/0093.</w:t>
      </w:r>
    </w:p>
    <w:p w:rsidR="000474D9" w:rsidRPr="004F6148" w:rsidRDefault="000474D9" w:rsidP="000474D9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>Zastupite</w:t>
      </w:r>
      <w:r w:rsidR="000A2D4C">
        <w:rPr>
          <w:rFonts w:asciiTheme="minorHAnsi" w:hAnsiTheme="minorHAnsi" w:cstheme="minorHAnsi"/>
          <w:b/>
          <w:sz w:val="20"/>
        </w:rPr>
        <w:t>lstvo tento bod schválilo: Pro 7</w:t>
      </w:r>
      <w:r w:rsidRPr="004F6148">
        <w:rPr>
          <w:rFonts w:asciiTheme="minorHAnsi" w:hAnsiTheme="minorHAnsi" w:cstheme="minorHAnsi"/>
          <w:b/>
          <w:sz w:val="20"/>
        </w:rPr>
        <w:t>;  Proti 0; Zdržel se 0</w:t>
      </w:r>
    </w:p>
    <w:p w:rsidR="000474D9" w:rsidRPr="004F6148" w:rsidRDefault="000474D9" w:rsidP="000474D9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0474D9" w:rsidRPr="004F6148" w:rsidRDefault="000474D9" w:rsidP="000474D9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 Usnesení: </w:t>
      </w:r>
    </w:p>
    <w:p w:rsidR="000474D9" w:rsidRDefault="000474D9" w:rsidP="000474D9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>
        <w:rPr>
          <w:rFonts w:asciiTheme="minorHAnsi" w:hAnsiTheme="minorHAnsi" w:cstheme="minorHAnsi"/>
          <w:iCs/>
          <w:sz w:val="20"/>
          <w:szCs w:val="20"/>
        </w:rPr>
        <w:t>schvaluje Darovací smlouvu na</w:t>
      </w:r>
      <w:r w:rsidR="00A328D4">
        <w:rPr>
          <w:rFonts w:asciiTheme="minorHAnsi" w:hAnsiTheme="minorHAnsi" w:cstheme="minorHAnsi"/>
          <w:iCs/>
          <w:sz w:val="20"/>
          <w:szCs w:val="20"/>
        </w:rPr>
        <w:t xml:space="preserve"> pozemek 145/6 </w:t>
      </w:r>
      <w:r>
        <w:rPr>
          <w:rFonts w:asciiTheme="minorHAnsi" w:hAnsiTheme="minorHAnsi" w:cstheme="minorHAnsi"/>
          <w:iCs/>
          <w:sz w:val="20"/>
          <w:szCs w:val="20"/>
        </w:rPr>
        <w:t xml:space="preserve">a </w:t>
      </w:r>
      <w:proofErr w:type="gramStart"/>
      <w:r>
        <w:rPr>
          <w:rFonts w:asciiTheme="minorHAnsi" w:hAnsiTheme="minorHAnsi" w:cstheme="minorHAnsi"/>
          <w:iCs/>
          <w:sz w:val="20"/>
          <w:szCs w:val="20"/>
        </w:rPr>
        <w:t>pověřuje  starostu</w:t>
      </w:r>
      <w:proofErr w:type="gramEnd"/>
      <w:r>
        <w:rPr>
          <w:rFonts w:asciiTheme="minorHAnsi" w:hAnsiTheme="minorHAnsi" w:cstheme="minorHAnsi"/>
          <w:iCs/>
          <w:sz w:val="20"/>
          <w:szCs w:val="20"/>
        </w:rPr>
        <w:t xml:space="preserve"> obce k podpisu smlouvy</w:t>
      </w:r>
    </w:p>
    <w:p w:rsidR="000474D9" w:rsidRDefault="000474D9" w:rsidP="000474D9">
      <w:pPr>
        <w:widowControl/>
        <w:spacing w:after="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iCs/>
          <w:sz w:val="20"/>
        </w:rPr>
        <w:t xml:space="preserve">                U</w:t>
      </w:r>
      <w:r w:rsidRPr="004F6148">
        <w:rPr>
          <w:rFonts w:asciiTheme="minorHAnsi" w:hAnsiTheme="minorHAnsi" w:cstheme="minorHAnsi"/>
          <w:b/>
          <w:sz w:val="20"/>
        </w:rPr>
        <w:t xml:space="preserve">nesení číslo </w:t>
      </w:r>
      <w:r w:rsidR="00A328D4">
        <w:rPr>
          <w:rFonts w:asciiTheme="minorHAnsi" w:hAnsiTheme="minorHAnsi" w:cstheme="minorHAnsi"/>
          <w:b/>
          <w:sz w:val="20"/>
        </w:rPr>
        <w:t>8</w:t>
      </w:r>
      <w:r w:rsidRPr="004F6148">
        <w:rPr>
          <w:rFonts w:asciiTheme="minorHAnsi" w:hAnsiTheme="minorHAnsi" w:cstheme="minorHAnsi"/>
          <w:b/>
          <w:sz w:val="20"/>
        </w:rPr>
        <w:t xml:space="preserve"> bylo přijato</w:t>
      </w:r>
    </w:p>
    <w:p w:rsidR="006962D6" w:rsidRPr="00C06207" w:rsidRDefault="006962D6" w:rsidP="006962D6">
      <w:pPr>
        <w:pStyle w:val="Odstavecseseznamem"/>
        <w:widowControl/>
        <w:numPr>
          <w:ilvl w:val="0"/>
          <w:numId w:val="1"/>
        </w:numPr>
        <w:spacing w:after="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Zastupitelstvo obce projednalo a připravilo nový </w:t>
      </w:r>
      <w:r w:rsidRPr="00AB7EC9">
        <w:rPr>
          <w:rFonts w:asciiTheme="minorHAnsi" w:hAnsiTheme="minorHAnsi" w:cstheme="minorHAnsi"/>
          <w:color w:val="000000"/>
          <w:sz w:val="20"/>
        </w:rPr>
        <w:t>Sazebník úhrad za zřizování věcného břemene na pozemcích obce</w:t>
      </w:r>
      <w:r>
        <w:rPr>
          <w:rFonts w:asciiTheme="minorHAnsi" w:hAnsiTheme="minorHAnsi" w:cstheme="minorHAnsi"/>
          <w:color w:val="000000"/>
          <w:sz w:val="20"/>
        </w:rPr>
        <w:t>. Vzhledem k nejasnostem při vyměřování poplatků za věcná břemena na pozemcích obce se zastupitelstvo obce rozhodlo pro vydání jednotného sazebníku.</w:t>
      </w:r>
      <w:r w:rsidR="000A2D4C">
        <w:rPr>
          <w:rFonts w:asciiTheme="minorHAnsi" w:hAnsiTheme="minorHAnsi" w:cstheme="minorHAnsi"/>
          <w:color w:val="000000"/>
          <w:sz w:val="20"/>
        </w:rPr>
        <w:t xml:space="preserve"> Sazebník stanovuje poplatky následujícím </w:t>
      </w:r>
      <w:proofErr w:type="gramStart"/>
      <w:r w:rsidR="000A2D4C">
        <w:rPr>
          <w:rFonts w:asciiTheme="minorHAnsi" w:hAnsiTheme="minorHAnsi" w:cstheme="minorHAnsi"/>
          <w:color w:val="000000"/>
          <w:sz w:val="20"/>
        </w:rPr>
        <w:t xml:space="preserve">způsobem : </w:t>
      </w:r>
      <w:r w:rsidR="00C06207">
        <w:rPr>
          <w:rFonts w:asciiTheme="minorHAnsi" w:hAnsiTheme="minorHAnsi" w:cstheme="minorHAnsi"/>
          <w:color w:val="000000"/>
          <w:sz w:val="20"/>
        </w:rPr>
        <w:t>Právnické</w:t>
      </w:r>
      <w:proofErr w:type="gramEnd"/>
      <w:r w:rsidR="00C06207">
        <w:rPr>
          <w:rFonts w:asciiTheme="minorHAnsi" w:hAnsiTheme="minorHAnsi" w:cstheme="minorHAnsi"/>
          <w:color w:val="000000"/>
          <w:sz w:val="20"/>
        </w:rPr>
        <w:t xml:space="preserve"> osoby(za přípojku nebo řad inženýrských sítí) :</w:t>
      </w:r>
    </w:p>
    <w:p w:rsidR="00C06207" w:rsidRDefault="00C06207" w:rsidP="00C06207">
      <w:pPr>
        <w:pStyle w:val="Odstavecseseznamem"/>
        <w:widowControl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 10m                                          2 000,- Kč</w:t>
      </w:r>
    </w:p>
    <w:p w:rsidR="00C06207" w:rsidRDefault="00C06207" w:rsidP="00C06207">
      <w:pPr>
        <w:pStyle w:val="Odstavecseseznamem"/>
        <w:widowControl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 rozmezí 10m do </w:t>
      </w:r>
      <w:proofErr w:type="gramStart"/>
      <w:r>
        <w:rPr>
          <w:rFonts w:asciiTheme="minorHAnsi" w:hAnsiTheme="minorHAnsi" w:cstheme="minorHAnsi"/>
          <w:sz w:val="20"/>
        </w:rPr>
        <w:t>200 m            5 000,</w:t>
      </w:r>
      <w:proofErr w:type="gramEnd"/>
      <w:r>
        <w:rPr>
          <w:rFonts w:asciiTheme="minorHAnsi" w:hAnsiTheme="minorHAnsi" w:cstheme="minorHAnsi"/>
          <w:sz w:val="20"/>
        </w:rPr>
        <w:t>- Kč</w:t>
      </w:r>
    </w:p>
    <w:p w:rsidR="00C06207" w:rsidRDefault="00C06207" w:rsidP="00C06207">
      <w:pPr>
        <w:pStyle w:val="Odstavecseseznamem"/>
        <w:widowControl/>
        <w:numPr>
          <w:ilvl w:val="0"/>
          <w:numId w:val="21"/>
        </w:numPr>
        <w:spacing w:after="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Nad 200m                                    10 000,- Kč</w:t>
      </w:r>
    </w:p>
    <w:p w:rsidR="00C06207" w:rsidRDefault="00C06207" w:rsidP="00C06207">
      <w:pPr>
        <w:pStyle w:val="Odstavecseseznamem"/>
        <w:widowControl/>
        <w:spacing w:after="160"/>
        <w:ind w:left="159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 zřízení distribuční soustavy související se stavbou sítí (např. umístnění trafostanice,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spec</w:t>
      </w:r>
      <w:proofErr w:type="gramEnd"/>
      <w:r>
        <w:rPr>
          <w:rFonts w:asciiTheme="minorHAnsi" w:hAnsiTheme="minorHAnsi" w:cstheme="minorHAnsi"/>
          <w:sz w:val="20"/>
        </w:rPr>
        <w:t>.</w:t>
      </w:r>
      <w:proofErr w:type="gramStart"/>
      <w:r>
        <w:rPr>
          <w:rFonts w:asciiTheme="minorHAnsi" w:hAnsiTheme="minorHAnsi" w:cstheme="minorHAnsi"/>
          <w:sz w:val="20"/>
        </w:rPr>
        <w:t>rozvaděče</w:t>
      </w:r>
      <w:proofErr w:type="spellEnd"/>
      <w:proofErr w:type="gramEnd"/>
      <w:r>
        <w:rPr>
          <w:rFonts w:asciiTheme="minorHAnsi" w:hAnsiTheme="minorHAnsi" w:cstheme="minorHAnsi"/>
          <w:sz w:val="20"/>
        </w:rPr>
        <w:t xml:space="preserve"> apod.)                                             10 000,- Kč</w:t>
      </w:r>
    </w:p>
    <w:p w:rsidR="00C06207" w:rsidRDefault="00C06207" w:rsidP="00C06207">
      <w:pPr>
        <w:pStyle w:val="Odstavecseseznamem"/>
        <w:widowControl/>
        <w:spacing w:after="160"/>
        <w:ind w:left="159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Fyzické osoby (za přípojku nebo řad inženýrských </w:t>
      </w:r>
      <w:proofErr w:type="gramStart"/>
      <w:r>
        <w:rPr>
          <w:rFonts w:asciiTheme="minorHAnsi" w:hAnsiTheme="minorHAnsi" w:cstheme="minorHAnsi"/>
          <w:sz w:val="20"/>
        </w:rPr>
        <w:t>sítí)  jednorázová</w:t>
      </w:r>
      <w:proofErr w:type="gramEnd"/>
      <w:r>
        <w:rPr>
          <w:rFonts w:asciiTheme="minorHAnsi" w:hAnsiTheme="minorHAnsi" w:cstheme="minorHAnsi"/>
          <w:sz w:val="20"/>
        </w:rPr>
        <w:t xml:space="preserve"> paušální částka     1 000,- Kč</w:t>
      </w:r>
    </w:p>
    <w:p w:rsidR="00C06207" w:rsidRPr="00C06207" w:rsidRDefault="00C06207" w:rsidP="00C06207">
      <w:pPr>
        <w:pStyle w:val="Odstavecseseznamem"/>
        <w:widowControl/>
        <w:spacing w:after="160"/>
        <w:ind w:left="1596"/>
        <w:rPr>
          <w:rFonts w:asciiTheme="minorHAnsi" w:hAnsiTheme="minorHAnsi" w:cstheme="minorHAnsi"/>
          <w:sz w:val="20"/>
        </w:rPr>
      </w:pPr>
    </w:p>
    <w:p w:rsidR="006962D6" w:rsidRPr="004F6148" w:rsidRDefault="006962D6" w:rsidP="006962D6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>Zastupite</w:t>
      </w:r>
      <w:r w:rsidR="000A2D4C">
        <w:rPr>
          <w:rFonts w:asciiTheme="minorHAnsi" w:hAnsiTheme="minorHAnsi" w:cstheme="minorHAnsi"/>
          <w:b/>
          <w:sz w:val="20"/>
        </w:rPr>
        <w:t>lstvo tento bod schválilo: Pro 7</w:t>
      </w:r>
      <w:r w:rsidRPr="004F6148">
        <w:rPr>
          <w:rFonts w:asciiTheme="minorHAnsi" w:hAnsiTheme="minorHAnsi" w:cstheme="minorHAnsi"/>
          <w:b/>
          <w:sz w:val="20"/>
        </w:rPr>
        <w:t>;  Proti 0; Zdržel se 0</w:t>
      </w:r>
    </w:p>
    <w:p w:rsidR="006962D6" w:rsidRPr="004F6148" w:rsidRDefault="006962D6" w:rsidP="006962D6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6962D6" w:rsidRPr="004F6148" w:rsidRDefault="006962D6" w:rsidP="006962D6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 Usnesení: </w:t>
      </w:r>
    </w:p>
    <w:p w:rsidR="006962D6" w:rsidRDefault="006962D6" w:rsidP="006962D6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>
        <w:rPr>
          <w:rFonts w:asciiTheme="minorHAnsi" w:hAnsiTheme="minorHAnsi" w:cstheme="minorHAnsi"/>
          <w:iCs/>
          <w:sz w:val="20"/>
          <w:szCs w:val="20"/>
        </w:rPr>
        <w:t>schvaluje Sazebník úhrad za zřizování věcného břemene</w:t>
      </w:r>
    </w:p>
    <w:p w:rsidR="006962D6" w:rsidRDefault="006962D6" w:rsidP="006962D6">
      <w:pPr>
        <w:pStyle w:val="Zkladntext"/>
        <w:ind w:firstLine="708"/>
        <w:contextualSpacing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iCs/>
          <w:sz w:val="20"/>
        </w:rPr>
        <w:t xml:space="preserve"> </w:t>
      </w:r>
      <w:r>
        <w:rPr>
          <w:rFonts w:asciiTheme="minorHAnsi" w:hAnsiTheme="minorHAnsi" w:cstheme="minorHAnsi"/>
          <w:b/>
          <w:iCs/>
          <w:sz w:val="20"/>
          <w:szCs w:val="20"/>
        </w:rPr>
        <w:t>U</w:t>
      </w:r>
      <w:r w:rsidRPr="004F6148">
        <w:rPr>
          <w:rFonts w:asciiTheme="minorHAnsi" w:hAnsiTheme="minorHAnsi" w:cstheme="minorHAnsi"/>
          <w:b/>
          <w:sz w:val="20"/>
        </w:rPr>
        <w:t xml:space="preserve">nesení číslo </w:t>
      </w:r>
      <w:r>
        <w:rPr>
          <w:rFonts w:asciiTheme="minorHAnsi" w:hAnsiTheme="minorHAnsi" w:cstheme="minorHAnsi"/>
          <w:b/>
          <w:sz w:val="20"/>
        </w:rPr>
        <w:t>9</w:t>
      </w:r>
      <w:r w:rsidRPr="004F6148">
        <w:rPr>
          <w:rFonts w:asciiTheme="minorHAnsi" w:hAnsiTheme="minorHAnsi" w:cstheme="minorHAnsi"/>
          <w:b/>
          <w:sz w:val="20"/>
        </w:rPr>
        <w:t xml:space="preserve"> bylo přijato</w:t>
      </w:r>
    </w:p>
    <w:p w:rsidR="00AF3493" w:rsidRDefault="00AF3493" w:rsidP="006962D6">
      <w:pPr>
        <w:pStyle w:val="Zkladntext"/>
        <w:ind w:firstLine="708"/>
        <w:contextualSpacing/>
        <w:jc w:val="both"/>
        <w:rPr>
          <w:rFonts w:asciiTheme="minorHAnsi" w:hAnsiTheme="minorHAnsi" w:cstheme="minorHAnsi"/>
          <w:sz w:val="20"/>
        </w:rPr>
      </w:pPr>
    </w:p>
    <w:p w:rsidR="00AF3493" w:rsidRDefault="00AF3493" w:rsidP="00AF3493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07218" w:rsidRPr="00C07218" w:rsidRDefault="00C07218" w:rsidP="00C07218">
      <w:pPr>
        <w:pStyle w:val="Odstavecseseznamem"/>
        <w:widowControl/>
        <w:numPr>
          <w:ilvl w:val="0"/>
          <w:numId w:val="1"/>
        </w:numPr>
        <w:spacing w:after="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Zastupitelstvo obce projednalo podmínky </w:t>
      </w:r>
      <w:r w:rsidR="00BB7AF6">
        <w:rPr>
          <w:rFonts w:asciiTheme="minorHAnsi" w:hAnsiTheme="minorHAnsi" w:cstheme="minorHAnsi"/>
          <w:color w:val="000000"/>
          <w:sz w:val="20"/>
        </w:rPr>
        <w:t xml:space="preserve">a </w:t>
      </w:r>
      <w:proofErr w:type="gramStart"/>
      <w:r w:rsidR="00BB7AF6">
        <w:rPr>
          <w:rFonts w:asciiTheme="minorHAnsi" w:hAnsiTheme="minorHAnsi" w:cstheme="minorHAnsi"/>
          <w:color w:val="000000"/>
          <w:sz w:val="20"/>
        </w:rPr>
        <w:t xml:space="preserve">zhotovitele </w:t>
      </w:r>
      <w:r>
        <w:rPr>
          <w:rFonts w:asciiTheme="minorHAnsi" w:hAnsiTheme="minorHAnsi" w:cstheme="minorHAnsi"/>
          <w:color w:val="000000"/>
          <w:sz w:val="20"/>
        </w:rPr>
        <w:t xml:space="preserve"> Veřejné</w:t>
      </w:r>
      <w:proofErr w:type="gramEnd"/>
      <w:r w:rsidRPr="00AB7EC9">
        <w:rPr>
          <w:rFonts w:asciiTheme="minorHAnsi" w:hAnsiTheme="minorHAnsi" w:cstheme="minorHAnsi"/>
          <w:color w:val="000000"/>
          <w:sz w:val="20"/>
        </w:rPr>
        <w:t xml:space="preserve"> soutěž</w:t>
      </w:r>
      <w:r w:rsidR="00BB7AF6">
        <w:rPr>
          <w:rFonts w:asciiTheme="minorHAnsi" w:hAnsiTheme="minorHAnsi" w:cstheme="minorHAnsi"/>
          <w:color w:val="000000"/>
          <w:sz w:val="20"/>
        </w:rPr>
        <w:t>e</w:t>
      </w:r>
      <w:r w:rsidRPr="00AB7EC9">
        <w:rPr>
          <w:rFonts w:asciiTheme="minorHAnsi" w:hAnsiTheme="minorHAnsi" w:cstheme="minorHAnsi"/>
          <w:color w:val="000000"/>
          <w:sz w:val="20"/>
        </w:rPr>
        <w:t xml:space="preserve"> na dodavatele  chodníků III/93 a III/94</w:t>
      </w:r>
      <w:r w:rsidR="000040E2">
        <w:rPr>
          <w:rFonts w:asciiTheme="minorHAnsi" w:hAnsiTheme="minorHAnsi" w:cstheme="minorHAnsi"/>
          <w:color w:val="000000"/>
          <w:sz w:val="20"/>
        </w:rPr>
        <w:t xml:space="preserve">. Zastupitelstvo obce doporučuje na základě předložené nabídky uzavřít smlouvu se společností </w:t>
      </w:r>
      <w:proofErr w:type="spellStart"/>
      <w:r w:rsidR="000040E2">
        <w:rPr>
          <w:rFonts w:asciiTheme="minorHAnsi" w:hAnsiTheme="minorHAnsi" w:cstheme="minorHAnsi"/>
          <w:color w:val="000000"/>
          <w:sz w:val="20"/>
        </w:rPr>
        <w:t>Witero</w:t>
      </w:r>
      <w:proofErr w:type="spellEnd"/>
      <w:r w:rsidR="000040E2">
        <w:rPr>
          <w:rFonts w:asciiTheme="minorHAnsi" w:hAnsiTheme="minorHAnsi" w:cstheme="minorHAnsi"/>
          <w:color w:val="000000"/>
          <w:sz w:val="20"/>
        </w:rPr>
        <w:t xml:space="preserve"> s.r.o.</w:t>
      </w:r>
      <w:r w:rsidR="00C06207">
        <w:rPr>
          <w:rFonts w:asciiTheme="minorHAnsi" w:hAnsiTheme="minorHAnsi" w:cstheme="minorHAnsi"/>
          <w:color w:val="000000"/>
          <w:sz w:val="20"/>
        </w:rPr>
        <w:t xml:space="preserve"> a vyhlásit Veřejnou soutěž za podmínek v předloženém materiálu.</w:t>
      </w:r>
    </w:p>
    <w:p w:rsidR="00C07218" w:rsidRPr="004F6148" w:rsidRDefault="00C07218" w:rsidP="00C07218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>Zastupitelstvo tento bod schváli</w:t>
      </w:r>
      <w:r w:rsidR="00776013">
        <w:rPr>
          <w:rFonts w:asciiTheme="minorHAnsi" w:hAnsiTheme="minorHAnsi" w:cstheme="minorHAnsi"/>
          <w:b/>
          <w:sz w:val="20"/>
        </w:rPr>
        <w:t>lo: Pro 6;  Proti 0; Zdržel se 1</w:t>
      </w:r>
    </w:p>
    <w:p w:rsidR="00C07218" w:rsidRPr="004F6148" w:rsidRDefault="00C07218" w:rsidP="00C07218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C07218" w:rsidRPr="004F6148" w:rsidRDefault="00C07218" w:rsidP="00C07218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 Usnesení: </w:t>
      </w:r>
    </w:p>
    <w:p w:rsidR="00C07218" w:rsidRDefault="00C07218" w:rsidP="00C07218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 w:rsidR="00BB7AF6">
        <w:rPr>
          <w:rFonts w:asciiTheme="minorHAnsi" w:hAnsiTheme="minorHAnsi" w:cstheme="minorHAnsi"/>
          <w:iCs/>
          <w:sz w:val="20"/>
          <w:szCs w:val="20"/>
        </w:rPr>
        <w:t xml:space="preserve">souhlasí s podmínkami a vypsáním Veřejné soutěže na dodavatele akce chodníky III/93 a </w:t>
      </w:r>
      <w:proofErr w:type="gramStart"/>
      <w:r w:rsidR="00BB7AF6">
        <w:rPr>
          <w:rFonts w:asciiTheme="minorHAnsi" w:hAnsiTheme="minorHAnsi" w:cstheme="minorHAnsi"/>
          <w:iCs/>
          <w:sz w:val="20"/>
          <w:szCs w:val="20"/>
        </w:rPr>
        <w:t>III/</w:t>
      </w:r>
      <w:r w:rsidR="007020E8">
        <w:rPr>
          <w:rFonts w:asciiTheme="minorHAnsi" w:hAnsiTheme="minorHAnsi" w:cstheme="minorHAnsi"/>
          <w:iCs/>
          <w:sz w:val="20"/>
          <w:szCs w:val="20"/>
        </w:rPr>
        <w:t>9</w:t>
      </w:r>
      <w:r w:rsidR="00BB7AF6">
        <w:rPr>
          <w:rFonts w:asciiTheme="minorHAnsi" w:hAnsiTheme="minorHAnsi" w:cstheme="minorHAnsi"/>
          <w:iCs/>
          <w:sz w:val="20"/>
          <w:szCs w:val="20"/>
        </w:rPr>
        <w:t>4 a  pověřuje</w:t>
      </w:r>
      <w:proofErr w:type="gramEnd"/>
      <w:r w:rsidR="00BB7AF6">
        <w:rPr>
          <w:rFonts w:asciiTheme="minorHAnsi" w:hAnsiTheme="minorHAnsi" w:cstheme="minorHAnsi"/>
          <w:iCs/>
          <w:sz w:val="20"/>
          <w:szCs w:val="20"/>
        </w:rPr>
        <w:t xml:space="preserve">  starostu obce k podpisu smlouvy se společností</w:t>
      </w:r>
      <w:r w:rsidR="000040E2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0040E2">
        <w:rPr>
          <w:rFonts w:asciiTheme="minorHAnsi" w:hAnsiTheme="minorHAnsi" w:cstheme="minorHAnsi"/>
          <w:iCs/>
          <w:sz w:val="20"/>
          <w:szCs w:val="20"/>
        </w:rPr>
        <w:t>Witero</w:t>
      </w:r>
      <w:proofErr w:type="spellEnd"/>
      <w:r w:rsidR="000040E2">
        <w:rPr>
          <w:rFonts w:asciiTheme="minorHAnsi" w:hAnsiTheme="minorHAnsi" w:cstheme="minorHAnsi"/>
          <w:iCs/>
          <w:sz w:val="20"/>
          <w:szCs w:val="20"/>
        </w:rPr>
        <w:t xml:space="preserve"> s.r.o. na realizaci zhotovitele této VZ.</w:t>
      </w:r>
    </w:p>
    <w:p w:rsidR="00C07218" w:rsidRDefault="007E113C" w:rsidP="00C07218">
      <w:pPr>
        <w:widowControl/>
        <w:spacing w:after="16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iCs/>
          <w:sz w:val="20"/>
        </w:rPr>
        <w:t xml:space="preserve">                 U</w:t>
      </w:r>
      <w:r>
        <w:rPr>
          <w:rFonts w:asciiTheme="minorHAnsi" w:hAnsiTheme="minorHAnsi" w:cstheme="minorHAnsi"/>
          <w:b/>
          <w:sz w:val="20"/>
        </w:rPr>
        <w:t>nesení číslo 1</w:t>
      </w:r>
      <w:r w:rsidR="000040E2">
        <w:rPr>
          <w:rFonts w:asciiTheme="minorHAnsi" w:hAnsiTheme="minorHAnsi" w:cstheme="minorHAnsi"/>
          <w:b/>
          <w:sz w:val="20"/>
        </w:rPr>
        <w:t>0</w:t>
      </w:r>
      <w:r w:rsidRPr="004F6148">
        <w:rPr>
          <w:rFonts w:asciiTheme="minorHAnsi" w:hAnsiTheme="minorHAnsi" w:cstheme="minorHAnsi"/>
          <w:b/>
          <w:sz w:val="20"/>
        </w:rPr>
        <w:t xml:space="preserve"> bylo přijato</w:t>
      </w:r>
    </w:p>
    <w:p w:rsidR="002137EA" w:rsidRPr="00C07218" w:rsidRDefault="002137EA" w:rsidP="00C07218">
      <w:pPr>
        <w:widowControl/>
        <w:spacing w:after="160"/>
        <w:rPr>
          <w:rFonts w:asciiTheme="minorHAnsi" w:hAnsiTheme="minorHAnsi" w:cstheme="minorHAnsi"/>
          <w:sz w:val="20"/>
        </w:rPr>
      </w:pPr>
    </w:p>
    <w:p w:rsidR="002137EA" w:rsidRPr="002137EA" w:rsidRDefault="002137EA" w:rsidP="002137EA">
      <w:pPr>
        <w:pStyle w:val="Odstavecseseznamem"/>
        <w:numPr>
          <w:ilvl w:val="0"/>
          <w:numId w:val="1"/>
        </w:numPr>
        <w:shd w:val="clear" w:color="auto" w:fill="F8F8F8"/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2137EA">
        <w:rPr>
          <w:rFonts w:asciiTheme="minorHAnsi" w:hAnsiTheme="minorHAnsi" w:cstheme="minorHAnsi"/>
          <w:sz w:val="20"/>
        </w:rPr>
        <w:t xml:space="preserve">Zastupitelstvo projednalo návrh kupní smlouvy </w:t>
      </w:r>
      <w:proofErr w:type="gramStart"/>
      <w:r w:rsidRPr="002137EA">
        <w:rPr>
          <w:rFonts w:asciiTheme="minorHAnsi" w:hAnsiTheme="minorHAnsi" w:cstheme="minorHAnsi"/>
          <w:sz w:val="20"/>
        </w:rPr>
        <w:t>na  pozem</w:t>
      </w:r>
      <w:r>
        <w:rPr>
          <w:rFonts w:asciiTheme="minorHAnsi" w:hAnsiTheme="minorHAnsi" w:cstheme="minorHAnsi"/>
          <w:sz w:val="20"/>
        </w:rPr>
        <w:t>e</w:t>
      </w:r>
      <w:r w:rsidRPr="002137EA">
        <w:rPr>
          <w:rFonts w:asciiTheme="minorHAnsi" w:hAnsiTheme="minorHAnsi" w:cstheme="minorHAnsi"/>
          <w:sz w:val="20"/>
        </w:rPr>
        <w:t>k</w:t>
      </w:r>
      <w:proofErr w:type="gramEnd"/>
      <w:r w:rsidRPr="002137EA">
        <w:rPr>
          <w:rFonts w:asciiTheme="minorHAnsi" w:hAnsiTheme="minorHAnsi" w:cstheme="minorHAnsi"/>
          <w:sz w:val="20"/>
        </w:rPr>
        <w:t xml:space="preserve"> 14</w:t>
      </w:r>
      <w:r>
        <w:rPr>
          <w:rFonts w:asciiTheme="minorHAnsi" w:hAnsiTheme="minorHAnsi" w:cstheme="minorHAnsi"/>
          <w:sz w:val="20"/>
        </w:rPr>
        <w:t>5</w:t>
      </w:r>
      <w:r w:rsidRPr="002137EA">
        <w:rPr>
          <w:rFonts w:asciiTheme="minorHAnsi" w:hAnsiTheme="minorHAnsi" w:cstheme="minorHAnsi"/>
          <w:sz w:val="20"/>
        </w:rPr>
        <w:t>/</w:t>
      </w:r>
      <w:r>
        <w:rPr>
          <w:rFonts w:asciiTheme="minorHAnsi" w:hAnsiTheme="minorHAnsi" w:cstheme="minorHAnsi"/>
          <w:sz w:val="20"/>
        </w:rPr>
        <w:t>5 o výměře 250 m2</w:t>
      </w:r>
      <w:r w:rsidRPr="002137EA">
        <w:rPr>
          <w:rFonts w:asciiTheme="minorHAnsi" w:hAnsiTheme="minorHAnsi" w:cstheme="minorHAnsi"/>
          <w:sz w:val="20"/>
        </w:rPr>
        <w:t>,</w:t>
      </w:r>
      <w:r w:rsidR="000040E2">
        <w:rPr>
          <w:rFonts w:asciiTheme="minorHAnsi" w:hAnsiTheme="minorHAnsi" w:cstheme="minorHAnsi"/>
          <w:sz w:val="20"/>
        </w:rPr>
        <w:t xml:space="preserve"> za částku 700 Kč/m2</w:t>
      </w:r>
      <w:r w:rsidRPr="002137EA">
        <w:rPr>
          <w:rFonts w:asciiTheme="minorHAnsi" w:hAnsiTheme="minorHAnsi" w:cstheme="minorHAnsi"/>
          <w:sz w:val="20"/>
        </w:rPr>
        <w:t xml:space="preserve"> týkající se</w:t>
      </w:r>
      <w:r>
        <w:rPr>
          <w:rFonts w:asciiTheme="minorHAnsi" w:hAnsiTheme="minorHAnsi" w:cstheme="minorHAnsi"/>
          <w:sz w:val="20"/>
        </w:rPr>
        <w:t xml:space="preserve"> realizace chodníku</w:t>
      </w:r>
      <w:r w:rsidRPr="002137EA">
        <w:rPr>
          <w:rFonts w:asciiTheme="minorHAnsi" w:hAnsiTheme="minorHAnsi" w:cstheme="minorHAnsi"/>
          <w:sz w:val="20"/>
        </w:rPr>
        <w:t xml:space="preserve"> k silnici č. I/9 a pověřuje starostu k jednání a podpisu těchto smluv.</w:t>
      </w:r>
    </w:p>
    <w:p w:rsidR="002137EA" w:rsidRPr="004F6148" w:rsidRDefault="002137EA" w:rsidP="002137E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 w:rsidR="000040E2">
        <w:rPr>
          <w:rFonts w:asciiTheme="minorHAnsi" w:hAnsiTheme="minorHAnsi" w:cstheme="minorHAnsi"/>
          <w:b/>
          <w:sz w:val="20"/>
        </w:rPr>
        <w:t>6;  Proti 0; Zdržel se 1</w:t>
      </w:r>
    </w:p>
    <w:p w:rsidR="002137EA" w:rsidRPr="004F6148" w:rsidRDefault="002137EA" w:rsidP="002137EA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2137EA" w:rsidRPr="004F6148" w:rsidRDefault="002137EA" w:rsidP="002137EA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lastRenderedPageBreak/>
        <w:t xml:space="preserve"> Usnesení: </w:t>
      </w:r>
    </w:p>
    <w:p w:rsidR="002137EA" w:rsidRDefault="002137EA" w:rsidP="002137EA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>
        <w:rPr>
          <w:rFonts w:asciiTheme="minorHAnsi" w:hAnsiTheme="minorHAnsi" w:cstheme="minorHAnsi"/>
          <w:iCs/>
          <w:sz w:val="20"/>
          <w:szCs w:val="20"/>
        </w:rPr>
        <w:t xml:space="preserve">schvaluje Kupní smlouvu na pozemek 145/5 a </w:t>
      </w:r>
      <w:proofErr w:type="gramStart"/>
      <w:r>
        <w:rPr>
          <w:rFonts w:asciiTheme="minorHAnsi" w:hAnsiTheme="minorHAnsi" w:cstheme="minorHAnsi"/>
          <w:iCs/>
          <w:sz w:val="20"/>
          <w:szCs w:val="20"/>
        </w:rPr>
        <w:t>pověřuje  starostu</w:t>
      </w:r>
      <w:proofErr w:type="gramEnd"/>
      <w:r>
        <w:rPr>
          <w:rFonts w:asciiTheme="minorHAnsi" w:hAnsiTheme="minorHAnsi" w:cstheme="minorHAnsi"/>
          <w:iCs/>
          <w:sz w:val="20"/>
          <w:szCs w:val="20"/>
        </w:rPr>
        <w:t xml:space="preserve"> obce k podpisu smlouvy</w:t>
      </w:r>
    </w:p>
    <w:p w:rsidR="002137EA" w:rsidRDefault="002137EA" w:rsidP="002137EA">
      <w:pPr>
        <w:widowControl/>
        <w:spacing w:after="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iCs/>
          <w:sz w:val="20"/>
        </w:rPr>
        <w:t xml:space="preserve">                U</w:t>
      </w:r>
      <w:r w:rsidRPr="004F6148">
        <w:rPr>
          <w:rFonts w:asciiTheme="minorHAnsi" w:hAnsiTheme="minorHAnsi" w:cstheme="minorHAnsi"/>
          <w:b/>
          <w:sz w:val="20"/>
        </w:rPr>
        <w:t xml:space="preserve">nesení číslo </w:t>
      </w:r>
      <w:r>
        <w:rPr>
          <w:rFonts w:asciiTheme="minorHAnsi" w:hAnsiTheme="minorHAnsi" w:cstheme="minorHAnsi"/>
          <w:b/>
          <w:sz w:val="20"/>
        </w:rPr>
        <w:t>1</w:t>
      </w:r>
      <w:r w:rsidR="000040E2">
        <w:rPr>
          <w:rFonts w:asciiTheme="minorHAnsi" w:hAnsiTheme="minorHAnsi" w:cstheme="minorHAnsi"/>
          <w:b/>
          <w:sz w:val="20"/>
        </w:rPr>
        <w:t>1</w:t>
      </w:r>
      <w:r w:rsidRPr="004F6148">
        <w:rPr>
          <w:rFonts w:asciiTheme="minorHAnsi" w:hAnsiTheme="minorHAnsi" w:cstheme="minorHAnsi"/>
          <w:b/>
          <w:sz w:val="20"/>
        </w:rPr>
        <w:t xml:space="preserve"> bylo přijato</w:t>
      </w:r>
    </w:p>
    <w:p w:rsidR="000474D9" w:rsidRPr="000474D9" w:rsidRDefault="000474D9" w:rsidP="002137EA">
      <w:pPr>
        <w:pStyle w:val="Normlnweb"/>
        <w:shd w:val="clear" w:color="auto" w:fill="FFFFFF"/>
        <w:spacing w:before="0" w:beforeAutospacing="0" w:after="0" w:afterAutospacing="0"/>
        <w:ind w:left="786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D36DDE" w:rsidRPr="00AB7EC9" w:rsidRDefault="00D36DDE" w:rsidP="000040E2">
      <w:pPr>
        <w:pStyle w:val="Odstavecseseznamem"/>
        <w:widowControl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Zastupitelstvo obce projednalo zprávu</w:t>
      </w:r>
      <w:r w:rsidRPr="00AB7EC9">
        <w:rPr>
          <w:rFonts w:asciiTheme="minorHAnsi" w:hAnsiTheme="minorHAnsi" w:cstheme="minorHAnsi"/>
          <w:color w:val="000000"/>
          <w:sz w:val="20"/>
        </w:rPr>
        <w:t xml:space="preserve"> Finančního výboru o kontrole </w:t>
      </w:r>
      <w:proofErr w:type="gramStart"/>
      <w:r w:rsidRPr="00AB7EC9">
        <w:rPr>
          <w:rFonts w:asciiTheme="minorHAnsi" w:hAnsiTheme="minorHAnsi" w:cstheme="minorHAnsi"/>
          <w:color w:val="000000"/>
          <w:sz w:val="20"/>
        </w:rPr>
        <w:t>hospodaření  Mateřské</w:t>
      </w:r>
      <w:proofErr w:type="gramEnd"/>
      <w:r w:rsidRPr="00AB7EC9">
        <w:rPr>
          <w:rFonts w:asciiTheme="minorHAnsi" w:hAnsiTheme="minorHAnsi" w:cstheme="minorHAnsi"/>
          <w:color w:val="000000"/>
          <w:sz w:val="20"/>
        </w:rPr>
        <w:t xml:space="preserve"> školky Zlonín</w:t>
      </w:r>
      <w:r w:rsidR="000040E2">
        <w:rPr>
          <w:rFonts w:asciiTheme="minorHAnsi" w:hAnsiTheme="minorHAnsi" w:cstheme="minorHAnsi"/>
          <w:color w:val="000000"/>
          <w:sz w:val="20"/>
        </w:rPr>
        <w:t>. Na základě kontroly hospodaření MŠ Zlonín bylo zjištěno, že není uzavřená pojistná smlouva, která by zohledňovala navýšení počtu dětí v MŠ.</w:t>
      </w:r>
    </w:p>
    <w:p w:rsidR="00D36DDE" w:rsidRPr="004F6148" w:rsidRDefault="00D36DDE" w:rsidP="00D36DD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 w:rsidR="000040E2">
        <w:rPr>
          <w:rFonts w:asciiTheme="minorHAnsi" w:hAnsiTheme="minorHAnsi" w:cstheme="minorHAnsi"/>
          <w:b/>
          <w:sz w:val="20"/>
        </w:rPr>
        <w:t>7</w:t>
      </w:r>
      <w:r w:rsidRPr="004F6148">
        <w:rPr>
          <w:rFonts w:asciiTheme="minorHAnsi" w:hAnsiTheme="minorHAnsi" w:cstheme="minorHAnsi"/>
          <w:b/>
          <w:sz w:val="20"/>
        </w:rPr>
        <w:t>;  Proti 0; Zdržel se 0</w:t>
      </w:r>
    </w:p>
    <w:p w:rsidR="00D36DDE" w:rsidRPr="004F6148" w:rsidRDefault="00D36DDE" w:rsidP="00D36DDE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D36DDE" w:rsidRPr="004F6148" w:rsidRDefault="00D36DDE" w:rsidP="00D36DDE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 Usnesení: </w:t>
      </w:r>
    </w:p>
    <w:p w:rsidR="00D36DDE" w:rsidRDefault="00D36DDE" w:rsidP="00D36DDE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>
        <w:rPr>
          <w:rFonts w:asciiTheme="minorHAnsi" w:hAnsiTheme="minorHAnsi" w:cstheme="minorHAnsi"/>
          <w:iCs/>
          <w:sz w:val="20"/>
          <w:szCs w:val="20"/>
        </w:rPr>
        <w:t>bere na vědomí Zprávu finančního výboru o kontrole hospodaření MŠ Zlonín</w:t>
      </w:r>
      <w:r w:rsidR="000040E2">
        <w:rPr>
          <w:rFonts w:asciiTheme="minorHAnsi" w:hAnsiTheme="minorHAnsi" w:cstheme="minorHAnsi"/>
          <w:iCs/>
          <w:sz w:val="20"/>
          <w:szCs w:val="20"/>
        </w:rPr>
        <w:t xml:space="preserve"> a </w:t>
      </w:r>
      <w:proofErr w:type="gramStart"/>
      <w:r w:rsidR="000040E2">
        <w:rPr>
          <w:rFonts w:asciiTheme="minorHAnsi" w:hAnsiTheme="minorHAnsi" w:cstheme="minorHAnsi"/>
          <w:iCs/>
          <w:sz w:val="20"/>
          <w:szCs w:val="20"/>
        </w:rPr>
        <w:t>ukládá</w:t>
      </w:r>
      <w:proofErr w:type="gramEnd"/>
      <w:r w:rsidR="000040E2">
        <w:rPr>
          <w:rFonts w:asciiTheme="minorHAnsi" w:hAnsiTheme="minorHAnsi" w:cstheme="minorHAnsi"/>
          <w:iCs/>
          <w:sz w:val="20"/>
          <w:szCs w:val="20"/>
        </w:rPr>
        <w:t xml:space="preserve"> ředitelce MŠ bezodkladně uzavřít pojistnou smlouvu na zvýšenou kapacitu dětí </w:t>
      </w:r>
      <w:proofErr w:type="gramStart"/>
      <w:r w:rsidR="000040E2">
        <w:rPr>
          <w:rFonts w:asciiTheme="minorHAnsi" w:hAnsiTheme="minorHAnsi" w:cstheme="minorHAnsi"/>
          <w:iCs/>
          <w:sz w:val="20"/>
          <w:szCs w:val="20"/>
        </w:rPr>
        <w:t>tzn.</w:t>
      </w:r>
      <w:proofErr w:type="gramEnd"/>
      <w:r w:rsidR="000040E2">
        <w:rPr>
          <w:rFonts w:asciiTheme="minorHAnsi" w:hAnsiTheme="minorHAnsi" w:cstheme="minorHAnsi"/>
          <w:iCs/>
          <w:sz w:val="20"/>
          <w:szCs w:val="20"/>
        </w:rPr>
        <w:t xml:space="preserve"> na 50 dětí.</w:t>
      </w:r>
    </w:p>
    <w:p w:rsidR="00D36DDE" w:rsidRDefault="00D36DDE" w:rsidP="00D36DDE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0474D9" w:rsidRDefault="000474D9" w:rsidP="00D36DD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D61AD6" w:rsidRDefault="00D61AD6" w:rsidP="00914AC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Předsedající navrhl, aby neuvolněným členům zastupitelstva byla v souladu s § 72 zákona o obcích a nařízení vlády č. 202/2018 Sb., o odměnách za výkon funkce členům zastupitelstev, v platném znění , poskytována měsíční odměna ve výši viz tabulka, a to ode dne </w:t>
      </w:r>
      <w:proofErr w:type="gramStart"/>
      <w:r>
        <w:rPr>
          <w:rFonts w:asciiTheme="minorHAnsi" w:hAnsiTheme="minorHAnsi" w:cstheme="minorHAnsi"/>
          <w:sz w:val="20"/>
        </w:rPr>
        <w:t>1.1.20</w:t>
      </w:r>
      <w:r w:rsidR="00914AC1">
        <w:rPr>
          <w:rFonts w:asciiTheme="minorHAnsi" w:hAnsiTheme="minorHAnsi" w:cstheme="minorHAnsi"/>
          <w:sz w:val="20"/>
        </w:rPr>
        <w:t>20</w:t>
      </w:r>
      <w:proofErr w:type="gramEnd"/>
      <w:r w:rsidR="00040E99">
        <w:rPr>
          <w:rFonts w:asciiTheme="minorHAnsi" w:hAnsiTheme="minorHAnsi" w:cstheme="minorHAnsi"/>
          <w:sz w:val="20"/>
        </w:rPr>
        <w:t>. Odměny za funkce ve výborech a komisích se sčítají.</w:t>
      </w:r>
      <w:bookmarkStart w:id="0" w:name="_GoBack"/>
      <w:bookmarkEnd w:id="0"/>
    </w:p>
    <w:p w:rsidR="00D61AD6" w:rsidRDefault="00D61AD6" w:rsidP="00D61AD6">
      <w:pPr>
        <w:pStyle w:val="Normlnweb"/>
        <w:shd w:val="clear" w:color="auto" w:fill="FFFFFF"/>
        <w:spacing w:before="0" w:beforeAutospacing="0" w:after="0" w:afterAutospacing="0"/>
        <w:ind w:left="624"/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Mkatabulky"/>
        <w:tblW w:w="0" w:type="auto"/>
        <w:tblInd w:w="667" w:type="dxa"/>
        <w:tblLook w:val="04A0" w:firstRow="1" w:lastRow="0" w:firstColumn="1" w:lastColumn="0" w:noHBand="0" w:noVBand="1"/>
      </w:tblPr>
      <w:tblGrid>
        <w:gridCol w:w="5070"/>
        <w:gridCol w:w="2155"/>
      </w:tblGrid>
      <w:tr w:rsidR="00D61AD6" w:rsidTr="00285391">
        <w:tc>
          <w:tcPr>
            <w:tcW w:w="5070" w:type="dxa"/>
          </w:tcPr>
          <w:p w:rsidR="00D61AD6" w:rsidRPr="002B1BC1" w:rsidRDefault="00D61AD6" w:rsidP="00914AC1">
            <w:pPr>
              <w:pStyle w:val="Normlnweb"/>
              <w:spacing w:before="0" w:beforeAutospacing="0" w:after="160" w:afterAutospacing="0"/>
              <w:ind w:left="6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Výše odměn zastupitelů od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2B1BC1">
              <w:rPr>
                <w:rFonts w:asciiTheme="minorHAnsi" w:hAnsiTheme="minorHAnsi" w:cstheme="minorHAnsi"/>
                <w:b/>
                <w:sz w:val="20"/>
              </w:rPr>
              <w:t>.1</w:t>
            </w:r>
            <w:r>
              <w:rPr>
                <w:rFonts w:asciiTheme="minorHAnsi" w:hAnsiTheme="minorHAnsi" w:cstheme="minorHAnsi"/>
                <w:b/>
                <w:sz w:val="20"/>
              </w:rPr>
              <w:t>.20</w:t>
            </w:r>
            <w:r w:rsidR="00914AC1">
              <w:rPr>
                <w:rFonts w:asciiTheme="minorHAnsi" w:hAnsiTheme="minorHAnsi" w:cstheme="minorHAnsi"/>
                <w:b/>
                <w:sz w:val="20"/>
              </w:rPr>
              <w:t>20</w:t>
            </w:r>
            <w:proofErr w:type="gramEnd"/>
          </w:p>
        </w:tc>
        <w:tc>
          <w:tcPr>
            <w:tcW w:w="2155" w:type="dxa"/>
          </w:tcPr>
          <w:p w:rsidR="00D61AD6" w:rsidRDefault="00D61AD6" w:rsidP="00285391">
            <w:pPr>
              <w:pStyle w:val="Normlnweb"/>
              <w:spacing w:before="0" w:beforeAutospacing="0" w:after="160" w:afterAutospacing="0"/>
              <w:ind w:left="624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1AD6" w:rsidTr="00285391">
        <w:tc>
          <w:tcPr>
            <w:tcW w:w="5070" w:type="dxa"/>
          </w:tcPr>
          <w:p w:rsidR="00D61AD6" w:rsidRDefault="00D61AD6" w:rsidP="00285391">
            <w:pPr>
              <w:pStyle w:val="Normlnweb"/>
              <w:spacing w:before="0" w:beforeAutospacing="0" w:after="160" w:afterAutospacing="0"/>
              <w:ind w:left="6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Předseda výboru nebo komise</w:t>
            </w:r>
          </w:p>
        </w:tc>
        <w:tc>
          <w:tcPr>
            <w:tcW w:w="2155" w:type="dxa"/>
          </w:tcPr>
          <w:p w:rsidR="00D61AD6" w:rsidRDefault="00914AC1" w:rsidP="00F85F50">
            <w:pPr>
              <w:pStyle w:val="Normlnweb"/>
              <w:spacing w:before="0" w:beforeAutospacing="0" w:after="160" w:afterAutospacing="0"/>
              <w:ind w:left="624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F85F50">
              <w:rPr>
                <w:rFonts w:asciiTheme="minorHAnsi" w:hAnsiTheme="minorHAnsi" w:cstheme="minorHAnsi"/>
                <w:sz w:val="20"/>
              </w:rPr>
              <w:t>245</w:t>
            </w:r>
            <w:r w:rsidR="00D61AD6">
              <w:rPr>
                <w:rFonts w:asciiTheme="minorHAnsi" w:hAnsiTheme="minorHAnsi" w:cstheme="minorHAnsi"/>
                <w:sz w:val="20"/>
              </w:rPr>
              <w:t>,- Kč</w:t>
            </w:r>
          </w:p>
        </w:tc>
      </w:tr>
      <w:tr w:rsidR="00D61AD6" w:rsidTr="00285391">
        <w:tc>
          <w:tcPr>
            <w:tcW w:w="5070" w:type="dxa"/>
          </w:tcPr>
          <w:p w:rsidR="00D61AD6" w:rsidRDefault="00D61AD6" w:rsidP="00285391">
            <w:pPr>
              <w:pStyle w:val="Normlnweb"/>
              <w:spacing w:before="0" w:beforeAutospacing="0" w:after="160" w:afterAutospacing="0"/>
              <w:ind w:left="6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Člen výboru nebo komise</w:t>
            </w:r>
          </w:p>
        </w:tc>
        <w:tc>
          <w:tcPr>
            <w:tcW w:w="2155" w:type="dxa"/>
          </w:tcPr>
          <w:p w:rsidR="00D61AD6" w:rsidRDefault="00D61AD6" w:rsidP="00914AC1">
            <w:pPr>
              <w:pStyle w:val="Normlnweb"/>
              <w:spacing w:before="0" w:beforeAutospacing="0" w:after="160" w:afterAutospacing="0"/>
              <w:ind w:left="624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2 </w:t>
            </w:r>
            <w:r w:rsidR="00F85F50">
              <w:rPr>
                <w:rFonts w:asciiTheme="minorHAnsi" w:hAnsiTheme="minorHAnsi" w:cstheme="minorHAnsi"/>
                <w:sz w:val="20"/>
              </w:rPr>
              <w:t>704</w:t>
            </w:r>
            <w:r>
              <w:rPr>
                <w:rFonts w:asciiTheme="minorHAnsi" w:hAnsiTheme="minorHAnsi" w:cstheme="minorHAnsi"/>
                <w:sz w:val="20"/>
              </w:rPr>
              <w:t>,- Kč</w:t>
            </w:r>
          </w:p>
        </w:tc>
      </w:tr>
      <w:tr w:rsidR="00D61AD6" w:rsidTr="00285391">
        <w:tc>
          <w:tcPr>
            <w:tcW w:w="5070" w:type="dxa"/>
          </w:tcPr>
          <w:p w:rsidR="00D61AD6" w:rsidRDefault="00D61AD6" w:rsidP="00285391">
            <w:pPr>
              <w:pStyle w:val="Normlnweb"/>
              <w:spacing w:before="0" w:beforeAutospacing="0" w:after="160" w:afterAutospacing="0"/>
              <w:ind w:left="6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Člen obecního zastupitelstva bez funkce</w:t>
            </w:r>
          </w:p>
        </w:tc>
        <w:tc>
          <w:tcPr>
            <w:tcW w:w="2155" w:type="dxa"/>
          </w:tcPr>
          <w:p w:rsidR="00D61AD6" w:rsidRDefault="00D61AD6" w:rsidP="00282163">
            <w:pPr>
              <w:pStyle w:val="Normlnweb"/>
              <w:spacing w:before="0" w:beforeAutospacing="0" w:after="160" w:afterAutospacing="0"/>
              <w:ind w:left="624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282163">
              <w:rPr>
                <w:rFonts w:asciiTheme="minorHAnsi" w:hAnsiTheme="minorHAnsi" w:cstheme="minorHAnsi"/>
                <w:sz w:val="20"/>
              </w:rPr>
              <w:t> 623</w:t>
            </w:r>
            <w:r>
              <w:rPr>
                <w:rFonts w:asciiTheme="minorHAnsi" w:hAnsiTheme="minorHAnsi" w:cstheme="minorHAnsi"/>
                <w:sz w:val="20"/>
              </w:rPr>
              <w:t>,- Kč</w:t>
            </w:r>
          </w:p>
        </w:tc>
      </w:tr>
    </w:tbl>
    <w:p w:rsidR="00914AC1" w:rsidRPr="004F6148" w:rsidRDefault="00914AC1" w:rsidP="00914AC1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>Zastupite</w:t>
      </w:r>
      <w:r w:rsidR="000040E2">
        <w:rPr>
          <w:rFonts w:asciiTheme="minorHAnsi" w:hAnsiTheme="minorHAnsi" w:cstheme="minorHAnsi"/>
          <w:b/>
          <w:sz w:val="20"/>
        </w:rPr>
        <w:t xml:space="preserve">lstvo tento bod schválilo: Pro </w:t>
      </w:r>
      <w:r w:rsidR="00FB4629">
        <w:rPr>
          <w:rFonts w:asciiTheme="minorHAnsi" w:hAnsiTheme="minorHAnsi" w:cstheme="minorHAnsi"/>
          <w:b/>
          <w:sz w:val="20"/>
        </w:rPr>
        <w:t>6</w:t>
      </w:r>
      <w:r w:rsidRPr="004F6148">
        <w:rPr>
          <w:rFonts w:asciiTheme="minorHAnsi" w:hAnsiTheme="minorHAnsi" w:cstheme="minorHAnsi"/>
          <w:b/>
          <w:sz w:val="20"/>
        </w:rPr>
        <w:t xml:space="preserve">;  Proti 0; Zdržel se </w:t>
      </w:r>
      <w:r w:rsidR="00FB4629">
        <w:rPr>
          <w:rFonts w:asciiTheme="minorHAnsi" w:hAnsiTheme="minorHAnsi" w:cstheme="minorHAnsi"/>
          <w:b/>
          <w:sz w:val="20"/>
        </w:rPr>
        <w:t>1</w:t>
      </w:r>
    </w:p>
    <w:p w:rsidR="00914AC1" w:rsidRPr="004F6148" w:rsidRDefault="00914AC1" w:rsidP="00914AC1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914AC1" w:rsidRPr="004F6148" w:rsidRDefault="00914AC1" w:rsidP="00914AC1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 Usnesení: </w:t>
      </w:r>
    </w:p>
    <w:p w:rsidR="00914AC1" w:rsidRDefault="00914AC1" w:rsidP="00914AC1">
      <w:pPr>
        <w:pStyle w:val="Zkladntext"/>
        <w:ind w:left="786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</w:t>
      </w:r>
      <w:r w:rsidR="000040E2">
        <w:rPr>
          <w:rFonts w:asciiTheme="minorHAnsi" w:hAnsiTheme="minorHAnsi" w:cstheme="minorHAnsi"/>
          <w:iCs/>
          <w:sz w:val="20"/>
          <w:szCs w:val="20"/>
        </w:rPr>
        <w:t xml:space="preserve">obce odsouhlasilo navýšení odměn za výkon funkce členů zastupitelstva s účinností od </w:t>
      </w:r>
      <w:proofErr w:type="gramStart"/>
      <w:r w:rsidR="000040E2">
        <w:rPr>
          <w:rFonts w:asciiTheme="minorHAnsi" w:hAnsiTheme="minorHAnsi" w:cstheme="minorHAnsi"/>
          <w:iCs/>
          <w:sz w:val="20"/>
          <w:szCs w:val="20"/>
        </w:rPr>
        <w:t>1.1.2020</w:t>
      </w:r>
      <w:proofErr w:type="gramEnd"/>
      <w:r w:rsidR="000040E2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:rsidR="00FB4629" w:rsidRDefault="00FB4629" w:rsidP="00FB4629">
      <w:pPr>
        <w:widowControl/>
        <w:spacing w:after="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iCs/>
          <w:sz w:val="20"/>
        </w:rPr>
        <w:t xml:space="preserve">                 U</w:t>
      </w:r>
      <w:r w:rsidRPr="004F6148">
        <w:rPr>
          <w:rFonts w:asciiTheme="minorHAnsi" w:hAnsiTheme="minorHAnsi" w:cstheme="minorHAnsi"/>
          <w:b/>
          <w:sz w:val="20"/>
        </w:rPr>
        <w:t xml:space="preserve">nesení číslo </w:t>
      </w:r>
      <w:r>
        <w:rPr>
          <w:rFonts w:asciiTheme="minorHAnsi" w:hAnsiTheme="minorHAnsi" w:cstheme="minorHAnsi"/>
          <w:b/>
          <w:sz w:val="20"/>
        </w:rPr>
        <w:t>13</w:t>
      </w:r>
      <w:r w:rsidRPr="004F6148">
        <w:rPr>
          <w:rFonts w:asciiTheme="minorHAnsi" w:hAnsiTheme="minorHAnsi" w:cstheme="minorHAnsi"/>
          <w:b/>
          <w:sz w:val="20"/>
        </w:rPr>
        <w:t xml:space="preserve"> bylo přijato</w:t>
      </w:r>
    </w:p>
    <w:p w:rsidR="00D36DDE" w:rsidRDefault="00D36DDE" w:rsidP="00D36DD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D36DDE" w:rsidRDefault="00FB4629" w:rsidP="00FB462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Zastupitelstvo obce projednalo </w:t>
      </w:r>
      <w:r w:rsidRPr="00405861">
        <w:rPr>
          <w:rFonts w:asciiTheme="minorHAnsi" w:hAnsiTheme="minorHAnsi" w:cstheme="minorHAnsi"/>
          <w:sz w:val="20"/>
          <w:szCs w:val="20"/>
        </w:rPr>
        <w:t>Podání žádosti o dotaci z rozpočtu Středočeského kraje ze Středočeského Fondu životního prostředí a zemědělství na akci „Odbahnění a udržovací práce – rybník Zlonín</w:t>
      </w:r>
    </w:p>
    <w:p w:rsidR="00FB4629" w:rsidRPr="004F6148" w:rsidRDefault="00FB4629" w:rsidP="00FB4629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4F6148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>
        <w:rPr>
          <w:rFonts w:asciiTheme="minorHAnsi" w:hAnsiTheme="minorHAnsi" w:cstheme="minorHAnsi"/>
          <w:b/>
          <w:sz w:val="20"/>
        </w:rPr>
        <w:t>7;  Proti 0; Zdržel se 0</w:t>
      </w:r>
    </w:p>
    <w:p w:rsidR="00FB4629" w:rsidRPr="004F6148" w:rsidRDefault="00FB4629" w:rsidP="00FB4629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FB4629" w:rsidRPr="004F6148" w:rsidRDefault="00FB4629" w:rsidP="00FB4629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F6148">
        <w:rPr>
          <w:rFonts w:asciiTheme="minorHAnsi" w:hAnsiTheme="minorHAnsi" w:cstheme="minorHAnsi"/>
          <w:b/>
          <w:u w:val="single"/>
        </w:rPr>
        <w:t xml:space="preserve"> Usnesení: </w:t>
      </w:r>
    </w:p>
    <w:p w:rsidR="00D36DDE" w:rsidRPr="000474D9" w:rsidRDefault="00FB4629" w:rsidP="00FB4629">
      <w:pPr>
        <w:pStyle w:val="Normln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F6148">
        <w:rPr>
          <w:rFonts w:asciiTheme="minorHAnsi" w:hAnsiTheme="minorHAnsi" w:cstheme="minorHAnsi"/>
          <w:iCs/>
          <w:sz w:val="20"/>
          <w:szCs w:val="20"/>
        </w:rPr>
        <w:t xml:space="preserve">Zastupitelstvo obce </w:t>
      </w:r>
      <w:r>
        <w:rPr>
          <w:rFonts w:asciiTheme="minorHAnsi" w:hAnsiTheme="minorHAnsi" w:cstheme="minorHAnsi"/>
          <w:iCs/>
          <w:sz w:val="20"/>
          <w:szCs w:val="20"/>
        </w:rPr>
        <w:t xml:space="preserve">schvaluje Podání </w:t>
      </w:r>
      <w:r w:rsidRPr="00405861">
        <w:rPr>
          <w:rFonts w:asciiTheme="minorHAnsi" w:hAnsiTheme="minorHAnsi" w:cstheme="minorHAnsi"/>
          <w:sz w:val="20"/>
          <w:szCs w:val="20"/>
        </w:rPr>
        <w:t>žádosti o dotaci z rozpočtu Středočeského kraje ze Středočeského Fondu životního prostředí a zemědělství na akci „Odbahnění a udržovací práce – rybník Zlonín</w:t>
      </w:r>
      <w:r>
        <w:rPr>
          <w:rFonts w:asciiTheme="minorHAnsi" w:hAnsiTheme="minorHAnsi" w:cstheme="minorHAnsi"/>
          <w:sz w:val="20"/>
          <w:szCs w:val="20"/>
        </w:rPr>
        <w:t>“ a pověřuje starostu obce k potřebným právním úkonům.</w:t>
      </w:r>
    </w:p>
    <w:p w:rsidR="00FB4629" w:rsidRDefault="00FB4629" w:rsidP="00FB4629">
      <w:pPr>
        <w:widowControl/>
        <w:spacing w:after="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iCs/>
          <w:sz w:val="20"/>
        </w:rPr>
        <w:t xml:space="preserve">                 U</w:t>
      </w:r>
      <w:r w:rsidRPr="004F6148">
        <w:rPr>
          <w:rFonts w:asciiTheme="minorHAnsi" w:hAnsiTheme="minorHAnsi" w:cstheme="minorHAnsi"/>
          <w:b/>
          <w:sz w:val="20"/>
        </w:rPr>
        <w:t xml:space="preserve">nesení číslo </w:t>
      </w:r>
      <w:r>
        <w:rPr>
          <w:rFonts w:asciiTheme="minorHAnsi" w:hAnsiTheme="minorHAnsi" w:cstheme="minorHAnsi"/>
          <w:b/>
          <w:sz w:val="20"/>
        </w:rPr>
        <w:t>14</w:t>
      </w:r>
      <w:r w:rsidRPr="004F6148">
        <w:rPr>
          <w:rFonts w:asciiTheme="minorHAnsi" w:hAnsiTheme="minorHAnsi" w:cstheme="minorHAnsi"/>
          <w:b/>
          <w:sz w:val="20"/>
        </w:rPr>
        <w:t xml:space="preserve"> bylo přijato</w:t>
      </w:r>
    </w:p>
    <w:p w:rsidR="00397751" w:rsidRPr="004F6148" w:rsidRDefault="00397751" w:rsidP="00397751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397751" w:rsidRPr="004F6148" w:rsidRDefault="00397751" w:rsidP="00397751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</w:p>
    <w:p w:rsidR="000E10A3" w:rsidRPr="004F6148" w:rsidRDefault="000E10A3" w:rsidP="00D36DDE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4F6148">
        <w:rPr>
          <w:rFonts w:asciiTheme="minorHAnsi" w:hAnsiTheme="minorHAnsi" w:cstheme="minorHAnsi"/>
          <w:bCs/>
        </w:rPr>
        <w:tab/>
      </w:r>
      <w:r w:rsidRPr="004F6148">
        <w:rPr>
          <w:rFonts w:asciiTheme="minorHAnsi" w:hAnsiTheme="minorHAnsi" w:cstheme="minorHAnsi"/>
          <w:bCs/>
        </w:rPr>
        <w:tab/>
      </w:r>
      <w:r w:rsidR="00021515" w:rsidRPr="004F6148">
        <w:rPr>
          <w:rFonts w:asciiTheme="minorHAnsi" w:hAnsiTheme="minorHAnsi" w:cstheme="minorHAnsi"/>
          <w:sz w:val="20"/>
        </w:rPr>
        <w:t>Diskuse:</w:t>
      </w:r>
    </w:p>
    <w:p w:rsidR="00FE105D" w:rsidRDefault="00FB4629" w:rsidP="00FE105D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Vedení </w:t>
      </w:r>
      <w:r w:rsidR="00FE105D" w:rsidRPr="004F6148">
        <w:rPr>
          <w:rFonts w:asciiTheme="minorHAnsi" w:hAnsiTheme="minorHAnsi" w:cstheme="minorHAnsi"/>
          <w:sz w:val="20"/>
        </w:rPr>
        <w:t>obce informoval</w:t>
      </w:r>
      <w:r>
        <w:rPr>
          <w:rFonts w:asciiTheme="minorHAnsi" w:hAnsiTheme="minorHAnsi" w:cstheme="minorHAnsi"/>
          <w:sz w:val="20"/>
        </w:rPr>
        <w:t>o</w:t>
      </w:r>
      <w:r w:rsidR="00FE105D" w:rsidRPr="004F614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občany o naplňování volebního programu v tomto roce a o výhledu </w:t>
      </w:r>
      <w:proofErr w:type="gramStart"/>
      <w:r>
        <w:rPr>
          <w:rFonts w:asciiTheme="minorHAnsi" w:hAnsiTheme="minorHAnsi" w:cstheme="minorHAnsi"/>
          <w:sz w:val="20"/>
        </w:rPr>
        <w:t>na následují</w:t>
      </w:r>
      <w:proofErr w:type="gramEnd"/>
      <w:r>
        <w:rPr>
          <w:rFonts w:asciiTheme="minorHAnsi" w:hAnsiTheme="minorHAnsi" w:cstheme="minorHAnsi"/>
          <w:sz w:val="20"/>
        </w:rPr>
        <w:t xml:space="preserve"> rok. </w:t>
      </w:r>
    </w:p>
    <w:p w:rsidR="00FB4629" w:rsidRDefault="00FB4629" w:rsidP="00FE105D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 rok</w:t>
      </w:r>
      <w:r w:rsidR="00FD6184">
        <w:rPr>
          <w:rFonts w:asciiTheme="minorHAnsi" w:hAnsiTheme="minorHAnsi" w:cstheme="minorHAnsi"/>
          <w:sz w:val="20"/>
        </w:rPr>
        <w:t xml:space="preserve"> 2020 si </w:t>
      </w:r>
      <w:r>
        <w:rPr>
          <w:rFonts w:asciiTheme="minorHAnsi" w:hAnsiTheme="minorHAnsi" w:cstheme="minorHAnsi"/>
          <w:sz w:val="20"/>
        </w:rPr>
        <w:t xml:space="preserve"> zastupitelstvo obce zvolilo následující</w:t>
      </w:r>
      <w:r w:rsidR="00FD6184">
        <w:rPr>
          <w:rFonts w:asciiTheme="minorHAnsi" w:hAnsiTheme="minorHAnsi" w:cstheme="minorHAnsi"/>
          <w:sz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</w:rPr>
        <w:t>priority :</w:t>
      </w:r>
      <w:proofErr w:type="gramEnd"/>
    </w:p>
    <w:p w:rsidR="00FB4629" w:rsidRDefault="00FB4629" w:rsidP="00FB462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Realizace akce Odbahnění a udržovací práce – rybník </w:t>
      </w:r>
      <w:proofErr w:type="gramStart"/>
      <w:r>
        <w:rPr>
          <w:rFonts w:asciiTheme="minorHAnsi" w:hAnsiTheme="minorHAnsi" w:cstheme="minorHAnsi"/>
          <w:sz w:val="20"/>
        </w:rPr>
        <w:t>Zlonín  v I. čtvrtletí</w:t>
      </w:r>
      <w:proofErr w:type="gramEnd"/>
      <w:r>
        <w:rPr>
          <w:rFonts w:asciiTheme="minorHAnsi" w:hAnsiTheme="minorHAnsi" w:cstheme="minorHAnsi"/>
          <w:sz w:val="20"/>
        </w:rPr>
        <w:t xml:space="preserve"> roku 2020</w:t>
      </w:r>
    </w:p>
    <w:p w:rsidR="00FB4629" w:rsidRDefault="00FB4629" w:rsidP="00FB462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Vybudování chodníků podél komunikace III/093  a III/0086 + centrum obce (u přechodu pro chodce)</w:t>
      </w:r>
    </w:p>
    <w:p w:rsidR="00FB4629" w:rsidRDefault="00FB4629" w:rsidP="00FB462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Vybudování chodníku na základě uzavřené smlouvy s developerem směrem k silnici I/9</w:t>
      </w:r>
    </w:p>
    <w:p w:rsidR="00FB4629" w:rsidRDefault="00FB4629" w:rsidP="00FB462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Ve spolupráci s Krajským úřadem Středočeského kraje vybudování průtahu obce </w:t>
      </w:r>
      <w:proofErr w:type="gramStart"/>
      <w:r>
        <w:rPr>
          <w:rFonts w:asciiTheme="minorHAnsi" w:hAnsiTheme="minorHAnsi" w:cstheme="minorHAnsi"/>
          <w:sz w:val="20"/>
        </w:rPr>
        <w:t>Zlonín ( komunikace</w:t>
      </w:r>
      <w:proofErr w:type="gramEnd"/>
      <w:r>
        <w:rPr>
          <w:rFonts w:asciiTheme="minorHAnsi" w:hAnsiTheme="minorHAnsi" w:cstheme="minorHAnsi"/>
          <w:sz w:val="20"/>
        </w:rPr>
        <w:t xml:space="preserve"> Zlonín – Předboj, Zlonín – Čakovičky.</w:t>
      </w:r>
    </w:p>
    <w:p w:rsidR="001E52A9" w:rsidRDefault="00FD6184" w:rsidP="00FB462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Zahájení kompletní rekonstrukce budovy Restaurace u Jezera v II. polovině roku 2020. Přesný termín bude oznámen minimálně 6 měsíců před zahájením prací.   </w:t>
      </w:r>
    </w:p>
    <w:p w:rsidR="001E52A9" w:rsidRDefault="001E52A9" w:rsidP="00FB462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Pokračovat ve sportovních a kulturních aktivitách</w:t>
      </w:r>
    </w:p>
    <w:p w:rsidR="001E52A9" w:rsidRDefault="001E52A9" w:rsidP="00FB462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Řešení dopravní obslužnosti obce</w:t>
      </w:r>
    </w:p>
    <w:p w:rsidR="001E52A9" w:rsidRDefault="001E52A9" w:rsidP="001E52A9">
      <w:pPr>
        <w:jc w:val="both"/>
        <w:rPr>
          <w:rFonts w:asciiTheme="minorHAnsi" w:hAnsiTheme="minorHAnsi" w:cstheme="minorHAnsi"/>
          <w:sz w:val="20"/>
        </w:rPr>
      </w:pPr>
    </w:p>
    <w:p w:rsidR="001E52A9" w:rsidRDefault="001E52A9" w:rsidP="000C5662">
      <w:pPr>
        <w:ind w:left="81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Vedení obce poděkovalo všem, kteří se aktivně podíleli na </w:t>
      </w:r>
      <w:r w:rsidR="000C5662">
        <w:rPr>
          <w:rFonts w:asciiTheme="minorHAnsi" w:hAnsiTheme="minorHAnsi" w:cstheme="minorHAnsi"/>
          <w:sz w:val="20"/>
        </w:rPr>
        <w:t xml:space="preserve">přípravě a realizaci Vánočních trhů, adventního setkání Klubu seniorů a </w:t>
      </w:r>
      <w:proofErr w:type="gramStart"/>
      <w:r w:rsidR="000C5662">
        <w:rPr>
          <w:rFonts w:asciiTheme="minorHAnsi" w:hAnsiTheme="minorHAnsi" w:cstheme="minorHAnsi"/>
          <w:sz w:val="20"/>
        </w:rPr>
        <w:t>Mikulášské    nadílce</w:t>
      </w:r>
      <w:proofErr w:type="gramEnd"/>
      <w:r w:rsidR="000C5662">
        <w:rPr>
          <w:rFonts w:asciiTheme="minorHAnsi" w:hAnsiTheme="minorHAnsi" w:cstheme="minorHAnsi"/>
          <w:sz w:val="20"/>
        </w:rPr>
        <w:t xml:space="preserve"> pro děti.</w:t>
      </w:r>
      <w:r>
        <w:rPr>
          <w:rFonts w:asciiTheme="minorHAnsi" w:hAnsiTheme="minorHAnsi" w:cstheme="minorHAnsi"/>
          <w:sz w:val="20"/>
        </w:rPr>
        <w:t xml:space="preserve"> </w:t>
      </w:r>
      <w:r w:rsidR="000C5662">
        <w:rPr>
          <w:rFonts w:asciiTheme="minorHAnsi" w:hAnsiTheme="minorHAnsi" w:cstheme="minorHAnsi"/>
          <w:sz w:val="20"/>
        </w:rPr>
        <w:t xml:space="preserve">( Mateřská škola Zlonín, Zastupitelé a zaměstnanci obce, Skautský oddíl Vlčí důl, p. David Šimůnek a p.  Marek </w:t>
      </w:r>
      <w:proofErr w:type="spellStart"/>
      <w:r w:rsidR="000C5662">
        <w:rPr>
          <w:rFonts w:asciiTheme="minorHAnsi" w:hAnsiTheme="minorHAnsi" w:cstheme="minorHAnsi"/>
          <w:sz w:val="20"/>
        </w:rPr>
        <w:t>Pácalt</w:t>
      </w:r>
      <w:proofErr w:type="spellEnd"/>
      <w:r w:rsidR="000C5662">
        <w:rPr>
          <w:rFonts w:asciiTheme="minorHAnsi" w:hAnsiTheme="minorHAnsi" w:cstheme="minorHAnsi"/>
          <w:sz w:val="20"/>
        </w:rPr>
        <w:t xml:space="preserve"> )</w:t>
      </w:r>
    </w:p>
    <w:p w:rsidR="000C5662" w:rsidRDefault="000C5662" w:rsidP="000C5662">
      <w:pPr>
        <w:ind w:left="810"/>
        <w:jc w:val="both"/>
        <w:rPr>
          <w:rFonts w:asciiTheme="minorHAnsi" w:hAnsiTheme="minorHAnsi" w:cstheme="minorHAnsi"/>
          <w:sz w:val="20"/>
        </w:rPr>
      </w:pPr>
    </w:p>
    <w:p w:rsidR="000C5662" w:rsidRPr="001E52A9" w:rsidRDefault="000C5662" w:rsidP="000C5662">
      <w:pPr>
        <w:ind w:left="810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Zastupitelstvo</w:t>
      </w:r>
      <w:proofErr w:type="gramEnd"/>
      <w:r>
        <w:rPr>
          <w:rFonts w:asciiTheme="minorHAnsi" w:hAnsiTheme="minorHAnsi" w:cstheme="minorHAnsi"/>
          <w:sz w:val="20"/>
        </w:rPr>
        <w:t xml:space="preserve"> obce popřálo všem občanům Zlonína klidné a pohodové prožití svátků vánoc a v roce </w:t>
      </w:r>
      <w:r w:rsidR="006E000F">
        <w:rPr>
          <w:rFonts w:asciiTheme="minorHAnsi" w:hAnsiTheme="minorHAnsi" w:cstheme="minorHAnsi"/>
          <w:sz w:val="20"/>
        </w:rPr>
        <w:t xml:space="preserve">2020 mnoho zdraví, štěstí, </w:t>
      </w:r>
      <w:r>
        <w:rPr>
          <w:rFonts w:asciiTheme="minorHAnsi" w:hAnsiTheme="minorHAnsi" w:cstheme="minorHAnsi"/>
          <w:sz w:val="20"/>
        </w:rPr>
        <w:t xml:space="preserve"> spokojenosti</w:t>
      </w:r>
      <w:r w:rsidR="006E000F">
        <w:rPr>
          <w:rFonts w:asciiTheme="minorHAnsi" w:hAnsiTheme="minorHAnsi" w:cstheme="minorHAnsi"/>
          <w:sz w:val="20"/>
        </w:rPr>
        <w:t xml:space="preserve"> a </w:t>
      </w:r>
      <w:proofErr w:type="gramStart"/>
      <w:r w:rsidR="006E000F">
        <w:rPr>
          <w:rFonts w:asciiTheme="minorHAnsi" w:hAnsiTheme="minorHAnsi" w:cstheme="minorHAnsi"/>
          <w:sz w:val="20"/>
        </w:rPr>
        <w:t>aby</w:t>
      </w:r>
      <w:proofErr w:type="gramEnd"/>
      <w:r w:rsidR="006E000F">
        <w:rPr>
          <w:rFonts w:asciiTheme="minorHAnsi" w:hAnsiTheme="minorHAnsi" w:cstheme="minorHAnsi"/>
          <w:sz w:val="20"/>
        </w:rPr>
        <w:t xml:space="preserve"> se naše obec rozvíjela ku prospěchu všech občanů.</w:t>
      </w:r>
      <w:r>
        <w:rPr>
          <w:rFonts w:asciiTheme="minorHAnsi" w:hAnsiTheme="minorHAnsi" w:cstheme="minorHAnsi"/>
          <w:sz w:val="20"/>
        </w:rPr>
        <w:t xml:space="preserve"> </w:t>
      </w:r>
    </w:p>
    <w:p w:rsidR="00FB4629" w:rsidRDefault="00FB4629" w:rsidP="001E52A9">
      <w:pPr>
        <w:pStyle w:val="Odstavecseseznamem"/>
        <w:ind w:left="150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:rsidR="00397751" w:rsidRPr="004F6148" w:rsidRDefault="006E000F" w:rsidP="00397751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sz w:val="20"/>
        </w:rPr>
        <w:t>N</w:t>
      </w:r>
      <w:r w:rsidR="004E7C0A" w:rsidRPr="004F6148">
        <w:rPr>
          <w:rFonts w:asciiTheme="minorHAnsi" w:hAnsiTheme="minorHAnsi" w:cstheme="minorHAnsi"/>
          <w:sz w:val="20"/>
        </w:rPr>
        <w:t>ásledující veřejné zasedání zastupi</w:t>
      </w:r>
      <w:r w:rsidR="004D6EF2">
        <w:rPr>
          <w:rFonts w:asciiTheme="minorHAnsi" w:hAnsiTheme="minorHAnsi" w:cstheme="minorHAnsi"/>
          <w:sz w:val="20"/>
        </w:rPr>
        <w:t>telstva obce proběhne v úterý 21. ledna 2020 v zase</w:t>
      </w:r>
      <w:r w:rsidR="004E7C0A" w:rsidRPr="004F6148">
        <w:rPr>
          <w:rFonts w:asciiTheme="minorHAnsi" w:hAnsiTheme="minorHAnsi" w:cstheme="minorHAnsi"/>
          <w:sz w:val="20"/>
        </w:rPr>
        <w:t>dací místnosti</w:t>
      </w:r>
      <w:r w:rsidR="00021515" w:rsidRPr="004F6148">
        <w:rPr>
          <w:rFonts w:asciiTheme="minorHAnsi" w:hAnsiTheme="minorHAnsi" w:cstheme="minorHAnsi"/>
          <w:sz w:val="20"/>
        </w:rPr>
        <w:t xml:space="preserve"> na</w:t>
      </w:r>
      <w:r w:rsidR="004D6EF2">
        <w:rPr>
          <w:rFonts w:asciiTheme="minorHAnsi" w:hAnsiTheme="minorHAnsi" w:cstheme="minorHAnsi"/>
          <w:sz w:val="20"/>
        </w:rPr>
        <w:t>d</w:t>
      </w:r>
      <w:r w:rsidR="00021515" w:rsidRPr="004F6148">
        <w:rPr>
          <w:rFonts w:asciiTheme="minorHAnsi" w:hAnsiTheme="minorHAnsi" w:cstheme="minorHAnsi"/>
          <w:sz w:val="20"/>
        </w:rPr>
        <w:t xml:space="preserve"> restaurací.</w:t>
      </w:r>
    </w:p>
    <w:p w:rsidR="00397751" w:rsidRPr="004F6148" w:rsidRDefault="00397751" w:rsidP="00397751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</w:p>
    <w:p w:rsidR="00FF29B2" w:rsidRPr="004F6148" w:rsidRDefault="00A01B6F" w:rsidP="00A01B6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</w:rPr>
      </w:pPr>
      <w:r w:rsidRPr="004F6148">
        <w:rPr>
          <w:rFonts w:asciiTheme="minorHAnsi" w:hAnsiTheme="minorHAnsi" w:cstheme="minorHAnsi"/>
          <w:b/>
          <w:bCs/>
          <w:color w:val="000000"/>
          <w:sz w:val="20"/>
        </w:rPr>
        <w:t xml:space="preserve">      </w:t>
      </w:r>
      <w:r w:rsidR="001C3737" w:rsidRPr="004F6148">
        <w:rPr>
          <w:rFonts w:asciiTheme="minorHAnsi" w:hAnsiTheme="minorHAnsi" w:cstheme="minorHAnsi"/>
          <w:b/>
          <w:bCs/>
          <w:color w:val="000000"/>
          <w:sz w:val="20"/>
        </w:rPr>
        <w:t xml:space="preserve">          </w:t>
      </w:r>
    </w:p>
    <w:p w:rsidR="00A01B6F" w:rsidRPr="004F6148" w:rsidRDefault="00FF29B2" w:rsidP="00715D25">
      <w:pPr>
        <w:widowControl/>
        <w:autoSpaceDE w:val="0"/>
        <w:autoSpaceDN w:val="0"/>
        <w:adjustRightInd w:val="0"/>
        <w:ind w:left="1126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4F6148">
        <w:rPr>
          <w:rFonts w:asciiTheme="minorHAnsi" w:hAnsiTheme="minorHAnsi" w:cstheme="minorHAnsi"/>
          <w:b/>
          <w:bCs/>
          <w:color w:val="000000"/>
          <w:sz w:val="20"/>
        </w:rPr>
        <w:t xml:space="preserve">         </w:t>
      </w:r>
      <w:r w:rsidR="001C3737" w:rsidRPr="004F6148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4F6148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Zápisy z jednání zastupitelstva obce se pořizují podle zákona o obcích a v souladu s dalšími </w:t>
      </w:r>
      <w:proofErr w:type="gramStart"/>
      <w:r w:rsidRPr="004F6148">
        <w:rPr>
          <w:rFonts w:asciiTheme="minorHAnsi" w:hAnsiTheme="minorHAnsi" w:cstheme="minorHAnsi"/>
          <w:i/>
          <w:iCs/>
          <w:color w:val="000000"/>
          <w:sz w:val="18"/>
          <w:szCs w:val="18"/>
        </w:rPr>
        <w:t>souvisejícími   právními</w:t>
      </w:r>
      <w:proofErr w:type="gramEnd"/>
      <w:r w:rsidRPr="004F6148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předpisy. Zastupitelstvo obce nad rámec zákona má vůli občanům přiblížit průběh jednotlivých projednávaných bodů.</w:t>
      </w:r>
      <w:r w:rsidR="001C3737" w:rsidRPr="004F6148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</w:t>
      </w:r>
    </w:p>
    <w:p w:rsidR="001C3737" w:rsidRPr="004F6148" w:rsidRDefault="001C3737" w:rsidP="001C3737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</w:rPr>
      </w:pPr>
      <w:r w:rsidRPr="004F6148">
        <w:rPr>
          <w:rFonts w:asciiTheme="minorHAnsi" w:hAnsiTheme="minorHAnsi" w:cstheme="minorHAnsi"/>
          <w:b/>
          <w:bCs/>
          <w:color w:val="000000"/>
          <w:sz w:val="20"/>
        </w:rPr>
        <w:t xml:space="preserve">                       </w:t>
      </w:r>
    </w:p>
    <w:p w:rsidR="00B97BDB" w:rsidRDefault="00B97BDB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335153" w:rsidRPr="006015D6" w:rsidTr="006E000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335153" w:rsidRPr="006015D6" w:rsidRDefault="004D6EF2" w:rsidP="006E000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E000F">
              <w:rPr>
                <w:rFonts w:asciiTheme="minorHAnsi" w:hAnsiTheme="minorHAnsi" w:cstheme="minorHAnsi"/>
                <w:sz w:val="20"/>
              </w:rPr>
              <w:t>Tomáš Svoboda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6E000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335153" w:rsidRPr="006015D6" w:rsidRDefault="00B45808" w:rsidP="004D6E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Ing. </w:t>
            </w:r>
            <w:r w:rsidR="004D6EF2">
              <w:rPr>
                <w:rFonts w:asciiTheme="minorHAnsi" w:hAnsiTheme="minorHAnsi" w:cstheme="minorHAnsi"/>
                <w:sz w:val="20"/>
              </w:rPr>
              <w:t>František Polák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6E000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335153" w:rsidRPr="006015D6" w:rsidRDefault="004D6EF2" w:rsidP="004D6E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Petr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Jandoš</w:t>
            </w:r>
            <w:proofErr w:type="spellEnd"/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69BE" w:rsidRPr="00571334" w:rsidRDefault="006169BE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sz w:val="20"/>
        </w:rPr>
      </w:pPr>
    </w:p>
    <w:sectPr w:rsidR="006169BE" w:rsidRPr="00571334" w:rsidSect="00740D2F">
      <w:headerReference w:type="default" r:id="rId9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1F" w:rsidRDefault="00C34E1F">
      <w:r>
        <w:separator/>
      </w:r>
    </w:p>
  </w:endnote>
  <w:endnote w:type="continuationSeparator" w:id="0">
    <w:p w:rsidR="00C34E1F" w:rsidRDefault="00C3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1F" w:rsidRDefault="00C34E1F">
      <w:r>
        <w:separator/>
      </w:r>
    </w:p>
  </w:footnote>
  <w:footnote w:type="continuationSeparator" w:id="0">
    <w:p w:rsidR="00C34E1F" w:rsidRDefault="00C3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5F6BC1">
            <w:rPr>
              <w:rFonts w:asciiTheme="minorHAnsi" w:hAnsiTheme="minorHAnsi" w:cstheme="minorHAnsi"/>
              <w:sz w:val="22"/>
            </w:rPr>
            <w:t>9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AB7EC9">
            <w:rPr>
              <w:rFonts w:asciiTheme="minorHAnsi" w:hAnsiTheme="minorHAnsi" w:cstheme="minorHAnsi"/>
              <w:sz w:val="22"/>
            </w:rPr>
            <w:t>11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040E99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642576216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234A06">
            <w:rPr>
              <w:rStyle w:val="slostrnky"/>
              <w:rFonts w:asciiTheme="minorHAnsi" w:hAnsiTheme="minorHAnsi" w:cstheme="minorHAnsi"/>
              <w:sz w:val="22"/>
            </w:rPr>
            <w:t>1</w:t>
          </w:r>
          <w:r w:rsidR="00AB7EC9">
            <w:rPr>
              <w:rStyle w:val="slostrnky"/>
              <w:rFonts w:asciiTheme="minorHAnsi" w:hAnsiTheme="minorHAnsi" w:cstheme="minorHAnsi"/>
              <w:sz w:val="22"/>
            </w:rPr>
            <w:t>2</w:t>
          </w:r>
          <w:r w:rsidR="004B7E20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AB7EC9">
            <w:rPr>
              <w:rStyle w:val="slostrnky"/>
              <w:rFonts w:asciiTheme="minorHAnsi" w:hAnsiTheme="minorHAnsi" w:cstheme="minorHAnsi"/>
              <w:sz w:val="22"/>
            </w:rPr>
            <w:t>12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5F6BC1">
            <w:rPr>
              <w:rStyle w:val="slostrnky"/>
              <w:rFonts w:asciiTheme="minorHAnsi" w:hAnsiTheme="minorHAnsi" w:cstheme="minorHAnsi"/>
              <w:sz w:val="22"/>
            </w:rPr>
            <w:t>9</w:t>
          </w:r>
          <w:proofErr w:type="gramEnd"/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204678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204678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040E99">
            <w:rPr>
              <w:rStyle w:val="slostrnky"/>
              <w:rFonts w:asciiTheme="minorHAnsi" w:hAnsiTheme="minorHAnsi" w:cstheme="minorHAnsi"/>
              <w:noProof/>
              <w:sz w:val="20"/>
            </w:rPr>
            <w:t>4</w:t>
          </w:r>
          <w:r w:rsidR="00204678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16F"/>
    <w:multiLevelType w:val="hybridMultilevel"/>
    <w:tmpl w:val="170C989A"/>
    <w:lvl w:ilvl="0" w:tplc="DF649D4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78C"/>
    <w:multiLevelType w:val="hybridMultilevel"/>
    <w:tmpl w:val="5D90C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68D8"/>
    <w:multiLevelType w:val="hybridMultilevel"/>
    <w:tmpl w:val="D26E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5580"/>
    <w:multiLevelType w:val="hybridMultilevel"/>
    <w:tmpl w:val="F5FC793C"/>
    <w:lvl w:ilvl="0" w:tplc="319451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1F446F"/>
    <w:multiLevelType w:val="hybridMultilevel"/>
    <w:tmpl w:val="541C1D94"/>
    <w:lvl w:ilvl="0" w:tplc="0405000F">
      <w:start w:val="1"/>
      <w:numFmt w:val="decimal"/>
      <w:lvlText w:val="%1."/>
      <w:lvlJc w:val="left"/>
      <w:pPr>
        <w:ind w:left="1956" w:hanging="360"/>
      </w:pPr>
    </w:lvl>
    <w:lvl w:ilvl="1" w:tplc="04050019" w:tentative="1">
      <w:start w:val="1"/>
      <w:numFmt w:val="lowerLetter"/>
      <w:lvlText w:val="%2."/>
      <w:lvlJc w:val="left"/>
      <w:pPr>
        <w:ind w:left="2676" w:hanging="360"/>
      </w:pPr>
    </w:lvl>
    <w:lvl w:ilvl="2" w:tplc="0405001B" w:tentative="1">
      <w:start w:val="1"/>
      <w:numFmt w:val="lowerRoman"/>
      <w:lvlText w:val="%3."/>
      <w:lvlJc w:val="right"/>
      <w:pPr>
        <w:ind w:left="3396" w:hanging="180"/>
      </w:pPr>
    </w:lvl>
    <w:lvl w:ilvl="3" w:tplc="0405000F" w:tentative="1">
      <w:start w:val="1"/>
      <w:numFmt w:val="decimal"/>
      <w:lvlText w:val="%4."/>
      <w:lvlJc w:val="left"/>
      <w:pPr>
        <w:ind w:left="4116" w:hanging="360"/>
      </w:pPr>
    </w:lvl>
    <w:lvl w:ilvl="4" w:tplc="04050019" w:tentative="1">
      <w:start w:val="1"/>
      <w:numFmt w:val="lowerLetter"/>
      <w:lvlText w:val="%5."/>
      <w:lvlJc w:val="left"/>
      <w:pPr>
        <w:ind w:left="4836" w:hanging="360"/>
      </w:pPr>
    </w:lvl>
    <w:lvl w:ilvl="5" w:tplc="0405001B" w:tentative="1">
      <w:start w:val="1"/>
      <w:numFmt w:val="lowerRoman"/>
      <w:lvlText w:val="%6."/>
      <w:lvlJc w:val="right"/>
      <w:pPr>
        <w:ind w:left="5556" w:hanging="180"/>
      </w:pPr>
    </w:lvl>
    <w:lvl w:ilvl="6" w:tplc="0405000F" w:tentative="1">
      <w:start w:val="1"/>
      <w:numFmt w:val="decimal"/>
      <w:lvlText w:val="%7."/>
      <w:lvlJc w:val="left"/>
      <w:pPr>
        <w:ind w:left="6276" w:hanging="360"/>
      </w:pPr>
    </w:lvl>
    <w:lvl w:ilvl="7" w:tplc="04050019" w:tentative="1">
      <w:start w:val="1"/>
      <w:numFmt w:val="lowerLetter"/>
      <w:lvlText w:val="%8."/>
      <w:lvlJc w:val="left"/>
      <w:pPr>
        <w:ind w:left="6996" w:hanging="360"/>
      </w:pPr>
    </w:lvl>
    <w:lvl w:ilvl="8" w:tplc="0405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5">
    <w:nsid w:val="261D6A2F"/>
    <w:multiLevelType w:val="hybridMultilevel"/>
    <w:tmpl w:val="80B2B0FC"/>
    <w:lvl w:ilvl="0" w:tplc="5CB62A24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AC1"/>
    <w:multiLevelType w:val="hybridMultilevel"/>
    <w:tmpl w:val="8104F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0F57"/>
    <w:multiLevelType w:val="hybridMultilevel"/>
    <w:tmpl w:val="10C22EF6"/>
    <w:lvl w:ilvl="0" w:tplc="4FCE29B8">
      <w:start w:val="6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AD636D"/>
    <w:multiLevelType w:val="hybridMultilevel"/>
    <w:tmpl w:val="C46AAF10"/>
    <w:lvl w:ilvl="0" w:tplc="040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374B7417"/>
    <w:multiLevelType w:val="hybridMultilevel"/>
    <w:tmpl w:val="8E4C5ABA"/>
    <w:lvl w:ilvl="0" w:tplc="FF52705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0E08A2"/>
    <w:multiLevelType w:val="hybridMultilevel"/>
    <w:tmpl w:val="970E7E34"/>
    <w:lvl w:ilvl="0" w:tplc="B8CABD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74B60"/>
    <w:multiLevelType w:val="hybridMultilevel"/>
    <w:tmpl w:val="86C2384E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102193B"/>
    <w:multiLevelType w:val="hybridMultilevel"/>
    <w:tmpl w:val="62F0E6EC"/>
    <w:lvl w:ilvl="0" w:tplc="040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3">
    <w:nsid w:val="466A15EC"/>
    <w:multiLevelType w:val="hybridMultilevel"/>
    <w:tmpl w:val="170C989A"/>
    <w:lvl w:ilvl="0" w:tplc="DF649D4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90115"/>
    <w:multiLevelType w:val="hybridMultilevel"/>
    <w:tmpl w:val="04769214"/>
    <w:lvl w:ilvl="0" w:tplc="E69C70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AB157A"/>
    <w:multiLevelType w:val="hybridMultilevel"/>
    <w:tmpl w:val="5A746B04"/>
    <w:lvl w:ilvl="0" w:tplc="4FCE29B8">
      <w:start w:val="6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11B96"/>
    <w:multiLevelType w:val="hybridMultilevel"/>
    <w:tmpl w:val="AD76F3FE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FA30F5"/>
    <w:multiLevelType w:val="hybridMultilevel"/>
    <w:tmpl w:val="220ED64C"/>
    <w:lvl w:ilvl="0" w:tplc="1C4E4B2A">
      <w:numFmt w:val="bullet"/>
      <w:lvlText w:val="-"/>
      <w:lvlJc w:val="left"/>
      <w:pPr>
        <w:ind w:left="159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9">
    <w:nsid w:val="7ADD3776"/>
    <w:multiLevelType w:val="hybridMultilevel"/>
    <w:tmpl w:val="D3D8C05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7C1D430F"/>
    <w:multiLevelType w:val="hybridMultilevel"/>
    <w:tmpl w:val="DD98A1D0"/>
    <w:lvl w:ilvl="0" w:tplc="DA267F8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0"/>
  </w:num>
  <w:num w:numId="5">
    <w:abstractNumId w:val="8"/>
  </w:num>
  <w:num w:numId="6">
    <w:abstractNumId w:val="3"/>
  </w:num>
  <w:num w:numId="7">
    <w:abstractNumId w:val="0"/>
  </w:num>
  <w:num w:numId="8">
    <w:abstractNumId w:val="14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19"/>
  </w:num>
  <w:num w:numId="17">
    <w:abstractNumId w:val="12"/>
  </w:num>
  <w:num w:numId="18">
    <w:abstractNumId w:val="6"/>
  </w:num>
  <w:num w:numId="19">
    <w:abstractNumId w:val="16"/>
  </w:num>
  <w:num w:numId="20">
    <w:abstractNumId w:val="2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40E2"/>
    <w:rsid w:val="000068B9"/>
    <w:rsid w:val="00006BAA"/>
    <w:rsid w:val="00012A6F"/>
    <w:rsid w:val="00013680"/>
    <w:rsid w:val="00017518"/>
    <w:rsid w:val="00017E23"/>
    <w:rsid w:val="00021515"/>
    <w:rsid w:val="000247AF"/>
    <w:rsid w:val="00024BAB"/>
    <w:rsid w:val="000270BC"/>
    <w:rsid w:val="00027307"/>
    <w:rsid w:val="000300EA"/>
    <w:rsid w:val="00030736"/>
    <w:rsid w:val="00032512"/>
    <w:rsid w:val="00034994"/>
    <w:rsid w:val="00034A85"/>
    <w:rsid w:val="000359F3"/>
    <w:rsid w:val="000362BB"/>
    <w:rsid w:val="000363AF"/>
    <w:rsid w:val="00036A04"/>
    <w:rsid w:val="00037D1B"/>
    <w:rsid w:val="00040B96"/>
    <w:rsid w:val="00040E99"/>
    <w:rsid w:val="000414E0"/>
    <w:rsid w:val="00047112"/>
    <w:rsid w:val="000473CF"/>
    <w:rsid w:val="000474D9"/>
    <w:rsid w:val="0005141B"/>
    <w:rsid w:val="000537BB"/>
    <w:rsid w:val="00053A1F"/>
    <w:rsid w:val="000573D8"/>
    <w:rsid w:val="000573FD"/>
    <w:rsid w:val="0005781B"/>
    <w:rsid w:val="00057A88"/>
    <w:rsid w:val="0006037E"/>
    <w:rsid w:val="00060FA3"/>
    <w:rsid w:val="00061171"/>
    <w:rsid w:val="00063AA8"/>
    <w:rsid w:val="0006518B"/>
    <w:rsid w:val="00065E8F"/>
    <w:rsid w:val="000662F3"/>
    <w:rsid w:val="000679EA"/>
    <w:rsid w:val="000716E2"/>
    <w:rsid w:val="00072140"/>
    <w:rsid w:val="00072AE1"/>
    <w:rsid w:val="00072CF2"/>
    <w:rsid w:val="000742D2"/>
    <w:rsid w:val="00075AF3"/>
    <w:rsid w:val="000807E3"/>
    <w:rsid w:val="000862FF"/>
    <w:rsid w:val="00091B83"/>
    <w:rsid w:val="00092029"/>
    <w:rsid w:val="00092CAA"/>
    <w:rsid w:val="000946D4"/>
    <w:rsid w:val="000957A1"/>
    <w:rsid w:val="00096001"/>
    <w:rsid w:val="000979A6"/>
    <w:rsid w:val="000A022C"/>
    <w:rsid w:val="000A0BB6"/>
    <w:rsid w:val="000A2D4C"/>
    <w:rsid w:val="000B301E"/>
    <w:rsid w:val="000B3264"/>
    <w:rsid w:val="000B69FC"/>
    <w:rsid w:val="000C3803"/>
    <w:rsid w:val="000C5662"/>
    <w:rsid w:val="000C5837"/>
    <w:rsid w:val="000D1ACB"/>
    <w:rsid w:val="000D3BD9"/>
    <w:rsid w:val="000D71B2"/>
    <w:rsid w:val="000E10A3"/>
    <w:rsid w:val="000E2188"/>
    <w:rsid w:val="000E4344"/>
    <w:rsid w:val="000E4561"/>
    <w:rsid w:val="000E5402"/>
    <w:rsid w:val="000F1946"/>
    <w:rsid w:val="000F3EC5"/>
    <w:rsid w:val="000F4708"/>
    <w:rsid w:val="000F518F"/>
    <w:rsid w:val="000F610D"/>
    <w:rsid w:val="001016EC"/>
    <w:rsid w:val="00102BF0"/>
    <w:rsid w:val="00104AC5"/>
    <w:rsid w:val="001056B6"/>
    <w:rsid w:val="00105763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C05"/>
    <w:rsid w:val="00127E3B"/>
    <w:rsid w:val="00130BF7"/>
    <w:rsid w:val="00131CC9"/>
    <w:rsid w:val="00135A38"/>
    <w:rsid w:val="00140BB7"/>
    <w:rsid w:val="00141518"/>
    <w:rsid w:val="00145B9B"/>
    <w:rsid w:val="001526CA"/>
    <w:rsid w:val="00152744"/>
    <w:rsid w:val="0015409C"/>
    <w:rsid w:val="00154BE7"/>
    <w:rsid w:val="00157728"/>
    <w:rsid w:val="001617E6"/>
    <w:rsid w:val="00161FB0"/>
    <w:rsid w:val="00166EB1"/>
    <w:rsid w:val="00172D35"/>
    <w:rsid w:val="00175EF6"/>
    <w:rsid w:val="00181139"/>
    <w:rsid w:val="00184074"/>
    <w:rsid w:val="00184120"/>
    <w:rsid w:val="0018432C"/>
    <w:rsid w:val="00184864"/>
    <w:rsid w:val="00185B2D"/>
    <w:rsid w:val="001910DA"/>
    <w:rsid w:val="001918B8"/>
    <w:rsid w:val="00195002"/>
    <w:rsid w:val="001952EA"/>
    <w:rsid w:val="0019622E"/>
    <w:rsid w:val="00196ED3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C3737"/>
    <w:rsid w:val="001D0618"/>
    <w:rsid w:val="001D0ED6"/>
    <w:rsid w:val="001E1D8C"/>
    <w:rsid w:val="001E2594"/>
    <w:rsid w:val="001E27FC"/>
    <w:rsid w:val="001E2E84"/>
    <w:rsid w:val="001E3BBF"/>
    <w:rsid w:val="001E52A9"/>
    <w:rsid w:val="001E57BD"/>
    <w:rsid w:val="00201391"/>
    <w:rsid w:val="002029F0"/>
    <w:rsid w:val="0020328B"/>
    <w:rsid w:val="00203F57"/>
    <w:rsid w:val="00204678"/>
    <w:rsid w:val="00207C19"/>
    <w:rsid w:val="00212ABD"/>
    <w:rsid w:val="00212B5C"/>
    <w:rsid w:val="00212ED7"/>
    <w:rsid w:val="002137EA"/>
    <w:rsid w:val="00214CA0"/>
    <w:rsid w:val="002157B8"/>
    <w:rsid w:val="00216984"/>
    <w:rsid w:val="00216D7C"/>
    <w:rsid w:val="002207E4"/>
    <w:rsid w:val="00221F5A"/>
    <w:rsid w:val="002222D0"/>
    <w:rsid w:val="00224348"/>
    <w:rsid w:val="00224EDB"/>
    <w:rsid w:val="00224F15"/>
    <w:rsid w:val="00224F65"/>
    <w:rsid w:val="00225128"/>
    <w:rsid w:val="00231031"/>
    <w:rsid w:val="00232CD8"/>
    <w:rsid w:val="00234A06"/>
    <w:rsid w:val="00234D31"/>
    <w:rsid w:val="00234F3B"/>
    <w:rsid w:val="002401EB"/>
    <w:rsid w:val="00241508"/>
    <w:rsid w:val="002429E2"/>
    <w:rsid w:val="0024567C"/>
    <w:rsid w:val="00251696"/>
    <w:rsid w:val="00251CE6"/>
    <w:rsid w:val="002532EC"/>
    <w:rsid w:val="002533BB"/>
    <w:rsid w:val="00253720"/>
    <w:rsid w:val="0025651A"/>
    <w:rsid w:val="00256F39"/>
    <w:rsid w:val="00257264"/>
    <w:rsid w:val="002621FA"/>
    <w:rsid w:val="002633FB"/>
    <w:rsid w:val="00263A64"/>
    <w:rsid w:val="00264DA7"/>
    <w:rsid w:val="002661EA"/>
    <w:rsid w:val="002754DD"/>
    <w:rsid w:val="00277F07"/>
    <w:rsid w:val="00280634"/>
    <w:rsid w:val="0028078F"/>
    <w:rsid w:val="00282104"/>
    <w:rsid w:val="00282163"/>
    <w:rsid w:val="002859A2"/>
    <w:rsid w:val="002923E1"/>
    <w:rsid w:val="002A0693"/>
    <w:rsid w:val="002A6063"/>
    <w:rsid w:val="002A61F9"/>
    <w:rsid w:val="002B1AC2"/>
    <w:rsid w:val="002B4AC5"/>
    <w:rsid w:val="002B5FA9"/>
    <w:rsid w:val="002C6BEF"/>
    <w:rsid w:val="002D2A07"/>
    <w:rsid w:val="002D67B3"/>
    <w:rsid w:val="002D6FC6"/>
    <w:rsid w:val="002E0668"/>
    <w:rsid w:val="002E17A1"/>
    <w:rsid w:val="002E1C97"/>
    <w:rsid w:val="002E4F52"/>
    <w:rsid w:val="002E6D42"/>
    <w:rsid w:val="002F0BCE"/>
    <w:rsid w:val="002F2E8F"/>
    <w:rsid w:val="002F5909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2B56"/>
    <w:rsid w:val="00323389"/>
    <w:rsid w:val="00325920"/>
    <w:rsid w:val="003278B2"/>
    <w:rsid w:val="00327928"/>
    <w:rsid w:val="00327AF5"/>
    <w:rsid w:val="00327C9A"/>
    <w:rsid w:val="00330ACB"/>
    <w:rsid w:val="00332020"/>
    <w:rsid w:val="00332809"/>
    <w:rsid w:val="00334B13"/>
    <w:rsid w:val="00335153"/>
    <w:rsid w:val="0034140C"/>
    <w:rsid w:val="003467A2"/>
    <w:rsid w:val="00347205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677F7"/>
    <w:rsid w:val="0037083C"/>
    <w:rsid w:val="003713E5"/>
    <w:rsid w:val="00372E91"/>
    <w:rsid w:val="00374676"/>
    <w:rsid w:val="00375853"/>
    <w:rsid w:val="00376422"/>
    <w:rsid w:val="00376B10"/>
    <w:rsid w:val="003778B0"/>
    <w:rsid w:val="00377F0D"/>
    <w:rsid w:val="00382579"/>
    <w:rsid w:val="0038741F"/>
    <w:rsid w:val="00390BE6"/>
    <w:rsid w:val="00391AD0"/>
    <w:rsid w:val="00391DBD"/>
    <w:rsid w:val="00394600"/>
    <w:rsid w:val="003959F5"/>
    <w:rsid w:val="00397751"/>
    <w:rsid w:val="003A31DC"/>
    <w:rsid w:val="003A5068"/>
    <w:rsid w:val="003A55F8"/>
    <w:rsid w:val="003A5F1B"/>
    <w:rsid w:val="003A685C"/>
    <w:rsid w:val="003A74BB"/>
    <w:rsid w:val="003A7F3E"/>
    <w:rsid w:val="003B237E"/>
    <w:rsid w:val="003B2FD7"/>
    <w:rsid w:val="003C3789"/>
    <w:rsid w:val="003C5440"/>
    <w:rsid w:val="003D34AB"/>
    <w:rsid w:val="003D4431"/>
    <w:rsid w:val="003D4F1B"/>
    <w:rsid w:val="003D74AF"/>
    <w:rsid w:val="003E56E9"/>
    <w:rsid w:val="003E5A63"/>
    <w:rsid w:val="003E5B81"/>
    <w:rsid w:val="003E722B"/>
    <w:rsid w:val="003F206B"/>
    <w:rsid w:val="003F4607"/>
    <w:rsid w:val="00400502"/>
    <w:rsid w:val="00402F7F"/>
    <w:rsid w:val="00402FF0"/>
    <w:rsid w:val="00403C53"/>
    <w:rsid w:val="00404621"/>
    <w:rsid w:val="00405336"/>
    <w:rsid w:val="00405861"/>
    <w:rsid w:val="0040629B"/>
    <w:rsid w:val="00413A48"/>
    <w:rsid w:val="00413F87"/>
    <w:rsid w:val="00415735"/>
    <w:rsid w:val="00416557"/>
    <w:rsid w:val="00420232"/>
    <w:rsid w:val="00422626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5D71"/>
    <w:rsid w:val="0046104F"/>
    <w:rsid w:val="004628AE"/>
    <w:rsid w:val="00465409"/>
    <w:rsid w:val="004676D0"/>
    <w:rsid w:val="00481998"/>
    <w:rsid w:val="00482B34"/>
    <w:rsid w:val="004834E0"/>
    <w:rsid w:val="00487FF5"/>
    <w:rsid w:val="0049056E"/>
    <w:rsid w:val="004918BF"/>
    <w:rsid w:val="0049332B"/>
    <w:rsid w:val="00495860"/>
    <w:rsid w:val="004976D2"/>
    <w:rsid w:val="004A5AED"/>
    <w:rsid w:val="004B1F12"/>
    <w:rsid w:val="004B2BAC"/>
    <w:rsid w:val="004B4569"/>
    <w:rsid w:val="004B6683"/>
    <w:rsid w:val="004B7E20"/>
    <w:rsid w:val="004C16D0"/>
    <w:rsid w:val="004C2C5A"/>
    <w:rsid w:val="004C3804"/>
    <w:rsid w:val="004C3AEA"/>
    <w:rsid w:val="004C516D"/>
    <w:rsid w:val="004C5A19"/>
    <w:rsid w:val="004C7AD8"/>
    <w:rsid w:val="004D3320"/>
    <w:rsid w:val="004D4D81"/>
    <w:rsid w:val="004D4EC4"/>
    <w:rsid w:val="004D526C"/>
    <w:rsid w:val="004D653D"/>
    <w:rsid w:val="004D6EF2"/>
    <w:rsid w:val="004E37E5"/>
    <w:rsid w:val="004E4937"/>
    <w:rsid w:val="004E7C0A"/>
    <w:rsid w:val="004F189F"/>
    <w:rsid w:val="004F2538"/>
    <w:rsid w:val="004F59A9"/>
    <w:rsid w:val="004F6148"/>
    <w:rsid w:val="004F6B8D"/>
    <w:rsid w:val="004F76D0"/>
    <w:rsid w:val="00500852"/>
    <w:rsid w:val="00502988"/>
    <w:rsid w:val="0050606E"/>
    <w:rsid w:val="00507E29"/>
    <w:rsid w:val="005119E1"/>
    <w:rsid w:val="005122A9"/>
    <w:rsid w:val="0051335A"/>
    <w:rsid w:val="005145E3"/>
    <w:rsid w:val="00514B22"/>
    <w:rsid w:val="0051651D"/>
    <w:rsid w:val="00516BD9"/>
    <w:rsid w:val="00522256"/>
    <w:rsid w:val="005257A9"/>
    <w:rsid w:val="005302AB"/>
    <w:rsid w:val="00530BEA"/>
    <w:rsid w:val="00530C4D"/>
    <w:rsid w:val="00533AA2"/>
    <w:rsid w:val="00537AFB"/>
    <w:rsid w:val="00542EE3"/>
    <w:rsid w:val="0055125D"/>
    <w:rsid w:val="005534F5"/>
    <w:rsid w:val="005550AB"/>
    <w:rsid w:val="005559F7"/>
    <w:rsid w:val="00555C5A"/>
    <w:rsid w:val="00557237"/>
    <w:rsid w:val="00557A06"/>
    <w:rsid w:val="005636F8"/>
    <w:rsid w:val="0056575F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2F70"/>
    <w:rsid w:val="005A3261"/>
    <w:rsid w:val="005A376F"/>
    <w:rsid w:val="005A46F8"/>
    <w:rsid w:val="005A7900"/>
    <w:rsid w:val="005A7EF9"/>
    <w:rsid w:val="005A7F8A"/>
    <w:rsid w:val="005B0D27"/>
    <w:rsid w:val="005B28CA"/>
    <w:rsid w:val="005B3083"/>
    <w:rsid w:val="005B4D34"/>
    <w:rsid w:val="005B7BE6"/>
    <w:rsid w:val="005C11E0"/>
    <w:rsid w:val="005C28B7"/>
    <w:rsid w:val="005C5589"/>
    <w:rsid w:val="005C5FEE"/>
    <w:rsid w:val="005C7ACB"/>
    <w:rsid w:val="005D1550"/>
    <w:rsid w:val="005D33B0"/>
    <w:rsid w:val="005D4EED"/>
    <w:rsid w:val="005D623F"/>
    <w:rsid w:val="005E2AC7"/>
    <w:rsid w:val="005E72BD"/>
    <w:rsid w:val="005F003E"/>
    <w:rsid w:val="005F17EA"/>
    <w:rsid w:val="005F1BF1"/>
    <w:rsid w:val="005F2F55"/>
    <w:rsid w:val="005F4C26"/>
    <w:rsid w:val="005F51E9"/>
    <w:rsid w:val="005F6836"/>
    <w:rsid w:val="005F6BC1"/>
    <w:rsid w:val="005F7A49"/>
    <w:rsid w:val="005F7B1A"/>
    <w:rsid w:val="00600820"/>
    <w:rsid w:val="00601315"/>
    <w:rsid w:val="006015D6"/>
    <w:rsid w:val="00603EA0"/>
    <w:rsid w:val="006043AA"/>
    <w:rsid w:val="006069BB"/>
    <w:rsid w:val="0060727B"/>
    <w:rsid w:val="00607B31"/>
    <w:rsid w:val="00611105"/>
    <w:rsid w:val="00611946"/>
    <w:rsid w:val="00612443"/>
    <w:rsid w:val="00612B69"/>
    <w:rsid w:val="00613F73"/>
    <w:rsid w:val="006169BE"/>
    <w:rsid w:val="00616A9A"/>
    <w:rsid w:val="0062439B"/>
    <w:rsid w:val="006245FB"/>
    <w:rsid w:val="0062626F"/>
    <w:rsid w:val="00627025"/>
    <w:rsid w:val="00627360"/>
    <w:rsid w:val="00637850"/>
    <w:rsid w:val="00637D0B"/>
    <w:rsid w:val="006409D5"/>
    <w:rsid w:val="00641EF7"/>
    <w:rsid w:val="00643D89"/>
    <w:rsid w:val="00646B46"/>
    <w:rsid w:val="00646D8F"/>
    <w:rsid w:val="00651766"/>
    <w:rsid w:val="00651D06"/>
    <w:rsid w:val="006520D3"/>
    <w:rsid w:val="006527B9"/>
    <w:rsid w:val="00655989"/>
    <w:rsid w:val="00655E43"/>
    <w:rsid w:val="00655E6E"/>
    <w:rsid w:val="00656126"/>
    <w:rsid w:val="00661F71"/>
    <w:rsid w:val="0066583F"/>
    <w:rsid w:val="006658D3"/>
    <w:rsid w:val="0067003C"/>
    <w:rsid w:val="00670510"/>
    <w:rsid w:val="006728A0"/>
    <w:rsid w:val="00672A6D"/>
    <w:rsid w:val="00673A98"/>
    <w:rsid w:val="006748DC"/>
    <w:rsid w:val="00675C31"/>
    <w:rsid w:val="006761FE"/>
    <w:rsid w:val="00676C38"/>
    <w:rsid w:val="00676C96"/>
    <w:rsid w:val="00676DB5"/>
    <w:rsid w:val="00677C31"/>
    <w:rsid w:val="00682458"/>
    <w:rsid w:val="00684930"/>
    <w:rsid w:val="00686FAD"/>
    <w:rsid w:val="0068739A"/>
    <w:rsid w:val="00690E3C"/>
    <w:rsid w:val="006918F5"/>
    <w:rsid w:val="0069278B"/>
    <w:rsid w:val="006962D6"/>
    <w:rsid w:val="00696A2C"/>
    <w:rsid w:val="006A1F56"/>
    <w:rsid w:val="006A2E24"/>
    <w:rsid w:val="006A33A9"/>
    <w:rsid w:val="006A4390"/>
    <w:rsid w:val="006B0120"/>
    <w:rsid w:val="006B0B63"/>
    <w:rsid w:val="006B1649"/>
    <w:rsid w:val="006B18F8"/>
    <w:rsid w:val="006B46AE"/>
    <w:rsid w:val="006B60BA"/>
    <w:rsid w:val="006C15FE"/>
    <w:rsid w:val="006C67A8"/>
    <w:rsid w:val="006D1D0C"/>
    <w:rsid w:val="006D4F5A"/>
    <w:rsid w:val="006E000F"/>
    <w:rsid w:val="006E05B8"/>
    <w:rsid w:val="006E3B3B"/>
    <w:rsid w:val="006E61EA"/>
    <w:rsid w:val="006E752F"/>
    <w:rsid w:val="006F06E9"/>
    <w:rsid w:val="00700C39"/>
    <w:rsid w:val="007020E8"/>
    <w:rsid w:val="00702934"/>
    <w:rsid w:val="0070347A"/>
    <w:rsid w:val="00704DB3"/>
    <w:rsid w:val="007056BD"/>
    <w:rsid w:val="00715440"/>
    <w:rsid w:val="00715D25"/>
    <w:rsid w:val="007265D4"/>
    <w:rsid w:val="0072777B"/>
    <w:rsid w:val="00731019"/>
    <w:rsid w:val="00732501"/>
    <w:rsid w:val="0073569C"/>
    <w:rsid w:val="007356B8"/>
    <w:rsid w:val="00740D2F"/>
    <w:rsid w:val="007505BE"/>
    <w:rsid w:val="0075493E"/>
    <w:rsid w:val="00755B00"/>
    <w:rsid w:val="00756D79"/>
    <w:rsid w:val="00761844"/>
    <w:rsid w:val="00763CE9"/>
    <w:rsid w:val="00765D71"/>
    <w:rsid w:val="007664E1"/>
    <w:rsid w:val="007724AC"/>
    <w:rsid w:val="00774D38"/>
    <w:rsid w:val="00776013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04E"/>
    <w:rsid w:val="007978B6"/>
    <w:rsid w:val="007A173A"/>
    <w:rsid w:val="007A3B7F"/>
    <w:rsid w:val="007A407C"/>
    <w:rsid w:val="007A4EC9"/>
    <w:rsid w:val="007A7860"/>
    <w:rsid w:val="007B104F"/>
    <w:rsid w:val="007B221F"/>
    <w:rsid w:val="007B3B28"/>
    <w:rsid w:val="007B3E4F"/>
    <w:rsid w:val="007B4F75"/>
    <w:rsid w:val="007B585C"/>
    <w:rsid w:val="007B5FDA"/>
    <w:rsid w:val="007B7134"/>
    <w:rsid w:val="007B7395"/>
    <w:rsid w:val="007C1DD0"/>
    <w:rsid w:val="007C1DD9"/>
    <w:rsid w:val="007C5F3C"/>
    <w:rsid w:val="007D27D1"/>
    <w:rsid w:val="007D2C5C"/>
    <w:rsid w:val="007D396A"/>
    <w:rsid w:val="007D3A85"/>
    <w:rsid w:val="007D459E"/>
    <w:rsid w:val="007D4618"/>
    <w:rsid w:val="007D47B7"/>
    <w:rsid w:val="007D5B57"/>
    <w:rsid w:val="007D5C3D"/>
    <w:rsid w:val="007E0B05"/>
    <w:rsid w:val="007E113C"/>
    <w:rsid w:val="007E145C"/>
    <w:rsid w:val="007E1DFC"/>
    <w:rsid w:val="007E4752"/>
    <w:rsid w:val="007E57BE"/>
    <w:rsid w:val="007E7863"/>
    <w:rsid w:val="007F0DB2"/>
    <w:rsid w:val="007F0DBD"/>
    <w:rsid w:val="007F2153"/>
    <w:rsid w:val="007F3797"/>
    <w:rsid w:val="007F48D6"/>
    <w:rsid w:val="007F5E21"/>
    <w:rsid w:val="007F704A"/>
    <w:rsid w:val="0080116F"/>
    <w:rsid w:val="008013CA"/>
    <w:rsid w:val="00806711"/>
    <w:rsid w:val="00813500"/>
    <w:rsid w:val="00814745"/>
    <w:rsid w:val="00814BA7"/>
    <w:rsid w:val="00814D4E"/>
    <w:rsid w:val="00815C5E"/>
    <w:rsid w:val="008164C0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47CB2"/>
    <w:rsid w:val="00850200"/>
    <w:rsid w:val="00850E94"/>
    <w:rsid w:val="0085160A"/>
    <w:rsid w:val="008519A1"/>
    <w:rsid w:val="00854308"/>
    <w:rsid w:val="008553AD"/>
    <w:rsid w:val="00857479"/>
    <w:rsid w:val="008578B0"/>
    <w:rsid w:val="00860654"/>
    <w:rsid w:val="0086109A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6D5"/>
    <w:rsid w:val="0088390A"/>
    <w:rsid w:val="00884E53"/>
    <w:rsid w:val="00884ED3"/>
    <w:rsid w:val="00887764"/>
    <w:rsid w:val="00891413"/>
    <w:rsid w:val="008915D2"/>
    <w:rsid w:val="00894A3B"/>
    <w:rsid w:val="008A5C67"/>
    <w:rsid w:val="008B1A4C"/>
    <w:rsid w:val="008B1BE3"/>
    <w:rsid w:val="008B49A6"/>
    <w:rsid w:val="008B5C4C"/>
    <w:rsid w:val="008B63D4"/>
    <w:rsid w:val="008C1F17"/>
    <w:rsid w:val="008C34BF"/>
    <w:rsid w:val="008C656D"/>
    <w:rsid w:val="008D002A"/>
    <w:rsid w:val="008D2982"/>
    <w:rsid w:val="008D3542"/>
    <w:rsid w:val="008D50FE"/>
    <w:rsid w:val="008E03A9"/>
    <w:rsid w:val="008E18A0"/>
    <w:rsid w:val="008E6910"/>
    <w:rsid w:val="008E6DBB"/>
    <w:rsid w:val="008F5E59"/>
    <w:rsid w:val="008F6508"/>
    <w:rsid w:val="008F6A9C"/>
    <w:rsid w:val="00901E50"/>
    <w:rsid w:val="0090728F"/>
    <w:rsid w:val="009148E5"/>
    <w:rsid w:val="00914AC1"/>
    <w:rsid w:val="0091581E"/>
    <w:rsid w:val="00916197"/>
    <w:rsid w:val="0092371C"/>
    <w:rsid w:val="00923EDA"/>
    <w:rsid w:val="00925C99"/>
    <w:rsid w:val="00926EB6"/>
    <w:rsid w:val="00930C47"/>
    <w:rsid w:val="00931D6E"/>
    <w:rsid w:val="009354F1"/>
    <w:rsid w:val="00935707"/>
    <w:rsid w:val="00936FC0"/>
    <w:rsid w:val="0094119A"/>
    <w:rsid w:val="0094172C"/>
    <w:rsid w:val="00941788"/>
    <w:rsid w:val="00941A46"/>
    <w:rsid w:val="00946B83"/>
    <w:rsid w:val="00950C06"/>
    <w:rsid w:val="009515B1"/>
    <w:rsid w:val="00951F22"/>
    <w:rsid w:val="00952201"/>
    <w:rsid w:val="00955F87"/>
    <w:rsid w:val="0096029A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87C6F"/>
    <w:rsid w:val="0099296C"/>
    <w:rsid w:val="009950A8"/>
    <w:rsid w:val="009958CF"/>
    <w:rsid w:val="009A05FC"/>
    <w:rsid w:val="009A0629"/>
    <w:rsid w:val="009A0BF4"/>
    <w:rsid w:val="009A2633"/>
    <w:rsid w:val="009A2DBC"/>
    <w:rsid w:val="009A4FEA"/>
    <w:rsid w:val="009A5176"/>
    <w:rsid w:val="009A6A60"/>
    <w:rsid w:val="009B259D"/>
    <w:rsid w:val="009B4D8E"/>
    <w:rsid w:val="009B567A"/>
    <w:rsid w:val="009B6523"/>
    <w:rsid w:val="009B7245"/>
    <w:rsid w:val="009C4162"/>
    <w:rsid w:val="009C432D"/>
    <w:rsid w:val="009C535C"/>
    <w:rsid w:val="009D0DAA"/>
    <w:rsid w:val="009D107B"/>
    <w:rsid w:val="009D2138"/>
    <w:rsid w:val="009D39EC"/>
    <w:rsid w:val="009D3C01"/>
    <w:rsid w:val="009D658C"/>
    <w:rsid w:val="009E059A"/>
    <w:rsid w:val="009E079A"/>
    <w:rsid w:val="009E0FA9"/>
    <w:rsid w:val="009E11E0"/>
    <w:rsid w:val="009E1D21"/>
    <w:rsid w:val="009E3E52"/>
    <w:rsid w:val="009E64F5"/>
    <w:rsid w:val="009E7585"/>
    <w:rsid w:val="009F5D47"/>
    <w:rsid w:val="009F7F78"/>
    <w:rsid w:val="00A005D9"/>
    <w:rsid w:val="00A01B6F"/>
    <w:rsid w:val="00A02609"/>
    <w:rsid w:val="00A06C3B"/>
    <w:rsid w:val="00A06D02"/>
    <w:rsid w:val="00A1169F"/>
    <w:rsid w:val="00A13693"/>
    <w:rsid w:val="00A161D1"/>
    <w:rsid w:val="00A232A9"/>
    <w:rsid w:val="00A23D98"/>
    <w:rsid w:val="00A267C7"/>
    <w:rsid w:val="00A278FB"/>
    <w:rsid w:val="00A3009F"/>
    <w:rsid w:val="00A3196F"/>
    <w:rsid w:val="00A328D4"/>
    <w:rsid w:val="00A41969"/>
    <w:rsid w:val="00A44EFC"/>
    <w:rsid w:val="00A477B5"/>
    <w:rsid w:val="00A52058"/>
    <w:rsid w:val="00A53376"/>
    <w:rsid w:val="00A53AF3"/>
    <w:rsid w:val="00A551A2"/>
    <w:rsid w:val="00A55BC6"/>
    <w:rsid w:val="00A57EDE"/>
    <w:rsid w:val="00A619F2"/>
    <w:rsid w:val="00A61F2C"/>
    <w:rsid w:val="00A645EE"/>
    <w:rsid w:val="00A67B6A"/>
    <w:rsid w:val="00A70149"/>
    <w:rsid w:val="00A7073B"/>
    <w:rsid w:val="00A740DD"/>
    <w:rsid w:val="00A747DB"/>
    <w:rsid w:val="00A75467"/>
    <w:rsid w:val="00A82BE1"/>
    <w:rsid w:val="00A84222"/>
    <w:rsid w:val="00A845B6"/>
    <w:rsid w:val="00A859C6"/>
    <w:rsid w:val="00A93CF9"/>
    <w:rsid w:val="00A9486D"/>
    <w:rsid w:val="00A96AD4"/>
    <w:rsid w:val="00A9740A"/>
    <w:rsid w:val="00A977C4"/>
    <w:rsid w:val="00AA2342"/>
    <w:rsid w:val="00AA2DD5"/>
    <w:rsid w:val="00AA4CB2"/>
    <w:rsid w:val="00AA6D0B"/>
    <w:rsid w:val="00AA6D30"/>
    <w:rsid w:val="00AA7405"/>
    <w:rsid w:val="00AB02BA"/>
    <w:rsid w:val="00AB4F30"/>
    <w:rsid w:val="00AB5E17"/>
    <w:rsid w:val="00AB74FE"/>
    <w:rsid w:val="00AB7EC9"/>
    <w:rsid w:val="00AC151E"/>
    <w:rsid w:val="00AC332F"/>
    <w:rsid w:val="00AC3787"/>
    <w:rsid w:val="00AC3807"/>
    <w:rsid w:val="00AC474B"/>
    <w:rsid w:val="00AC5776"/>
    <w:rsid w:val="00AD3F22"/>
    <w:rsid w:val="00AE0C92"/>
    <w:rsid w:val="00AE1DF1"/>
    <w:rsid w:val="00AE2AC7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3493"/>
    <w:rsid w:val="00AF45BA"/>
    <w:rsid w:val="00AF6F3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7B42"/>
    <w:rsid w:val="00B116E4"/>
    <w:rsid w:val="00B2081F"/>
    <w:rsid w:val="00B232D0"/>
    <w:rsid w:val="00B27030"/>
    <w:rsid w:val="00B30E6C"/>
    <w:rsid w:val="00B3236D"/>
    <w:rsid w:val="00B35D1D"/>
    <w:rsid w:val="00B36FA9"/>
    <w:rsid w:val="00B4029D"/>
    <w:rsid w:val="00B45808"/>
    <w:rsid w:val="00B47332"/>
    <w:rsid w:val="00B5598A"/>
    <w:rsid w:val="00B56B73"/>
    <w:rsid w:val="00B5733C"/>
    <w:rsid w:val="00B6098A"/>
    <w:rsid w:val="00B6264F"/>
    <w:rsid w:val="00B635C5"/>
    <w:rsid w:val="00B653DF"/>
    <w:rsid w:val="00B66AC3"/>
    <w:rsid w:val="00B67803"/>
    <w:rsid w:val="00B67C42"/>
    <w:rsid w:val="00B67F8A"/>
    <w:rsid w:val="00B70BBC"/>
    <w:rsid w:val="00B768E5"/>
    <w:rsid w:val="00B77371"/>
    <w:rsid w:val="00B8075F"/>
    <w:rsid w:val="00B85B30"/>
    <w:rsid w:val="00B879AD"/>
    <w:rsid w:val="00B9119A"/>
    <w:rsid w:val="00B92D3A"/>
    <w:rsid w:val="00B94710"/>
    <w:rsid w:val="00B97BDB"/>
    <w:rsid w:val="00BA0B47"/>
    <w:rsid w:val="00BA1845"/>
    <w:rsid w:val="00BA1B52"/>
    <w:rsid w:val="00BA1B70"/>
    <w:rsid w:val="00BA4B3C"/>
    <w:rsid w:val="00BA5537"/>
    <w:rsid w:val="00BA6306"/>
    <w:rsid w:val="00BB34F3"/>
    <w:rsid w:val="00BB3CA3"/>
    <w:rsid w:val="00BB551C"/>
    <w:rsid w:val="00BB6E01"/>
    <w:rsid w:val="00BB739A"/>
    <w:rsid w:val="00BB7AF6"/>
    <w:rsid w:val="00BC0C5A"/>
    <w:rsid w:val="00BC19E5"/>
    <w:rsid w:val="00BC638F"/>
    <w:rsid w:val="00BC675E"/>
    <w:rsid w:val="00BC7DBD"/>
    <w:rsid w:val="00BD244B"/>
    <w:rsid w:val="00BD2B65"/>
    <w:rsid w:val="00BD44D3"/>
    <w:rsid w:val="00BD655E"/>
    <w:rsid w:val="00BE09D4"/>
    <w:rsid w:val="00BE2529"/>
    <w:rsid w:val="00BE3828"/>
    <w:rsid w:val="00BE4614"/>
    <w:rsid w:val="00BE543B"/>
    <w:rsid w:val="00BE67D5"/>
    <w:rsid w:val="00BE6AD9"/>
    <w:rsid w:val="00BF0D9F"/>
    <w:rsid w:val="00BF51D7"/>
    <w:rsid w:val="00BF5A01"/>
    <w:rsid w:val="00BF742B"/>
    <w:rsid w:val="00C012BE"/>
    <w:rsid w:val="00C01CA8"/>
    <w:rsid w:val="00C03A26"/>
    <w:rsid w:val="00C06207"/>
    <w:rsid w:val="00C07218"/>
    <w:rsid w:val="00C075C3"/>
    <w:rsid w:val="00C113F8"/>
    <w:rsid w:val="00C12D78"/>
    <w:rsid w:val="00C1786C"/>
    <w:rsid w:val="00C202FE"/>
    <w:rsid w:val="00C21375"/>
    <w:rsid w:val="00C22525"/>
    <w:rsid w:val="00C24BF0"/>
    <w:rsid w:val="00C24FB6"/>
    <w:rsid w:val="00C25374"/>
    <w:rsid w:val="00C26020"/>
    <w:rsid w:val="00C26CFA"/>
    <w:rsid w:val="00C27A17"/>
    <w:rsid w:val="00C27BBA"/>
    <w:rsid w:val="00C27E2E"/>
    <w:rsid w:val="00C33994"/>
    <w:rsid w:val="00C34E1F"/>
    <w:rsid w:val="00C36123"/>
    <w:rsid w:val="00C36E67"/>
    <w:rsid w:val="00C37456"/>
    <w:rsid w:val="00C42D8D"/>
    <w:rsid w:val="00C47AE7"/>
    <w:rsid w:val="00C50083"/>
    <w:rsid w:val="00C53A61"/>
    <w:rsid w:val="00C54DCB"/>
    <w:rsid w:val="00C55E39"/>
    <w:rsid w:val="00C568DA"/>
    <w:rsid w:val="00C61457"/>
    <w:rsid w:val="00C63BB3"/>
    <w:rsid w:val="00C649E5"/>
    <w:rsid w:val="00C66733"/>
    <w:rsid w:val="00C67CE1"/>
    <w:rsid w:val="00C67DB8"/>
    <w:rsid w:val="00C735EA"/>
    <w:rsid w:val="00C744B8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07CE"/>
    <w:rsid w:val="00CD2184"/>
    <w:rsid w:val="00CD2494"/>
    <w:rsid w:val="00CD3267"/>
    <w:rsid w:val="00CD3FF6"/>
    <w:rsid w:val="00CD671E"/>
    <w:rsid w:val="00CE0B23"/>
    <w:rsid w:val="00CE463B"/>
    <w:rsid w:val="00CE6D2B"/>
    <w:rsid w:val="00CF17FC"/>
    <w:rsid w:val="00CF2CEA"/>
    <w:rsid w:val="00CF3272"/>
    <w:rsid w:val="00CF6A66"/>
    <w:rsid w:val="00D07B61"/>
    <w:rsid w:val="00D10860"/>
    <w:rsid w:val="00D11AE5"/>
    <w:rsid w:val="00D204C3"/>
    <w:rsid w:val="00D22CA7"/>
    <w:rsid w:val="00D25084"/>
    <w:rsid w:val="00D2762C"/>
    <w:rsid w:val="00D31CA5"/>
    <w:rsid w:val="00D339D0"/>
    <w:rsid w:val="00D36DDE"/>
    <w:rsid w:val="00D41A29"/>
    <w:rsid w:val="00D455C6"/>
    <w:rsid w:val="00D46805"/>
    <w:rsid w:val="00D4687B"/>
    <w:rsid w:val="00D476F7"/>
    <w:rsid w:val="00D50589"/>
    <w:rsid w:val="00D51A5D"/>
    <w:rsid w:val="00D52AFE"/>
    <w:rsid w:val="00D57C8E"/>
    <w:rsid w:val="00D61AD3"/>
    <w:rsid w:val="00D61AD6"/>
    <w:rsid w:val="00D65E5A"/>
    <w:rsid w:val="00D70BBF"/>
    <w:rsid w:val="00D7191C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3E9"/>
    <w:rsid w:val="00D91502"/>
    <w:rsid w:val="00D9157B"/>
    <w:rsid w:val="00D95F38"/>
    <w:rsid w:val="00D97293"/>
    <w:rsid w:val="00D97BE3"/>
    <w:rsid w:val="00DA047B"/>
    <w:rsid w:val="00DA1152"/>
    <w:rsid w:val="00DA11AD"/>
    <w:rsid w:val="00DA72CF"/>
    <w:rsid w:val="00DB431D"/>
    <w:rsid w:val="00DB68B3"/>
    <w:rsid w:val="00DC0395"/>
    <w:rsid w:val="00DC0EB4"/>
    <w:rsid w:val="00DC1268"/>
    <w:rsid w:val="00DC2B68"/>
    <w:rsid w:val="00DC2F68"/>
    <w:rsid w:val="00DC335B"/>
    <w:rsid w:val="00DC3521"/>
    <w:rsid w:val="00DC3B4E"/>
    <w:rsid w:val="00DC4435"/>
    <w:rsid w:val="00DC46BF"/>
    <w:rsid w:val="00DC5B5C"/>
    <w:rsid w:val="00DC7BD2"/>
    <w:rsid w:val="00DE07A4"/>
    <w:rsid w:val="00DE1DB1"/>
    <w:rsid w:val="00DE51E1"/>
    <w:rsid w:val="00DE61F4"/>
    <w:rsid w:val="00DE69BA"/>
    <w:rsid w:val="00DE6B5F"/>
    <w:rsid w:val="00DE715E"/>
    <w:rsid w:val="00DF41BC"/>
    <w:rsid w:val="00DF6946"/>
    <w:rsid w:val="00E007F8"/>
    <w:rsid w:val="00E015AD"/>
    <w:rsid w:val="00E040E8"/>
    <w:rsid w:val="00E044DE"/>
    <w:rsid w:val="00E05474"/>
    <w:rsid w:val="00E11C71"/>
    <w:rsid w:val="00E12F28"/>
    <w:rsid w:val="00E13705"/>
    <w:rsid w:val="00E143E3"/>
    <w:rsid w:val="00E149C9"/>
    <w:rsid w:val="00E169E8"/>
    <w:rsid w:val="00E16F37"/>
    <w:rsid w:val="00E21323"/>
    <w:rsid w:val="00E22718"/>
    <w:rsid w:val="00E23BF5"/>
    <w:rsid w:val="00E256C0"/>
    <w:rsid w:val="00E315F2"/>
    <w:rsid w:val="00E342EA"/>
    <w:rsid w:val="00E35E3C"/>
    <w:rsid w:val="00E363E5"/>
    <w:rsid w:val="00E372E6"/>
    <w:rsid w:val="00E4117D"/>
    <w:rsid w:val="00E42F0E"/>
    <w:rsid w:val="00E434E6"/>
    <w:rsid w:val="00E4421C"/>
    <w:rsid w:val="00E4457B"/>
    <w:rsid w:val="00E45806"/>
    <w:rsid w:val="00E46ABC"/>
    <w:rsid w:val="00E46DDB"/>
    <w:rsid w:val="00E52F84"/>
    <w:rsid w:val="00E559D2"/>
    <w:rsid w:val="00E56EC5"/>
    <w:rsid w:val="00E5776C"/>
    <w:rsid w:val="00E57C27"/>
    <w:rsid w:val="00E62C25"/>
    <w:rsid w:val="00E62FDD"/>
    <w:rsid w:val="00E65C10"/>
    <w:rsid w:val="00E66D9A"/>
    <w:rsid w:val="00E7759E"/>
    <w:rsid w:val="00E817C0"/>
    <w:rsid w:val="00E82BE9"/>
    <w:rsid w:val="00E865EF"/>
    <w:rsid w:val="00E90280"/>
    <w:rsid w:val="00E91327"/>
    <w:rsid w:val="00E94014"/>
    <w:rsid w:val="00E96518"/>
    <w:rsid w:val="00E971CB"/>
    <w:rsid w:val="00EA0129"/>
    <w:rsid w:val="00EA16D8"/>
    <w:rsid w:val="00EA1DB3"/>
    <w:rsid w:val="00EA53F4"/>
    <w:rsid w:val="00EA6272"/>
    <w:rsid w:val="00EA66EE"/>
    <w:rsid w:val="00EA6B0C"/>
    <w:rsid w:val="00EA73A7"/>
    <w:rsid w:val="00EB1B63"/>
    <w:rsid w:val="00EB5397"/>
    <w:rsid w:val="00EB6FA3"/>
    <w:rsid w:val="00EB76A0"/>
    <w:rsid w:val="00EC62C9"/>
    <w:rsid w:val="00ED2ACB"/>
    <w:rsid w:val="00ED631E"/>
    <w:rsid w:val="00ED742A"/>
    <w:rsid w:val="00EE081E"/>
    <w:rsid w:val="00EE2189"/>
    <w:rsid w:val="00EE26A1"/>
    <w:rsid w:val="00EE46FD"/>
    <w:rsid w:val="00EE6FF3"/>
    <w:rsid w:val="00EF0CE6"/>
    <w:rsid w:val="00EF206F"/>
    <w:rsid w:val="00EF3AC8"/>
    <w:rsid w:val="00EF467F"/>
    <w:rsid w:val="00EF75B2"/>
    <w:rsid w:val="00F03366"/>
    <w:rsid w:val="00F03C9C"/>
    <w:rsid w:val="00F05DDE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2ED0"/>
    <w:rsid w:val="00F44643"/>
    <w:rsid w:val="00F449E2"/>
    <w:rsid w:val="00F44CE8"/>
    <w:rsid w:val="00F46014"/>
    <w:rsid w:val="00F4688F"/>
    <w:rsid w:val="00F46C04"/>
    <w:rsid w:val="00F52CFE"/>
    <w:rsid w:val="00F530D3"/>
    <w:rsid w:val="00F53528"/>
    <w:rsid w:val="00F53F10"/>
    <w:rsid w:val="00F55B23"/>
    <w:rsid w:val="00F56DE8"/>
    <w:rsid w:val="00F61953"/>
    <w:rsid w:val="00F6701E"/>
    <w:rsid w:val="00F674D5"/>
    <w:rsid w:val="00F70CFF"/>
    <w:rsid w:val="00F7104D"/>
    <w:rsid w:val="00F74D99"/>
    <w:rsid w:val="00F7524B"/>
    <w:rsid w:val="00F76788"/>
    <w:rsid w:val="00F77684"/>
    <w:rsid w:val="00F80D0D"/>
    <w:rsid w:val="00F8279D"/>
    <w:rsid w:val="00F82D22"/>
    <w:rsid w:val="00F847F7"/>
    <w:rsid w:val="00F85F50"/>
    <w:rsid w:val="00F87377"/>
    <w:rsid w:val="00F910EE"/>
    <w:rsid w:val="00F948F3"/>
    <w:rsid w:val="00F97B49"/>
    <w:rsid w:val="00FA0950"/>
    <w:rsid w:val="00FA1621"/>
    <w:rsid w:val="00FA2DE5"/>
    <w:rsid w:val="00FA5E96"/>
    <w:rsid w:val="00FA68C3"/>
    <w:rsid w:val="00FB0F02"/>
    <w:rsid w:val="00FB2D78"/>
    <w:rsid w:val="00FB2E97"/>
    <w:rsid w:val="00FB4629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4877"/>
    <w:rsid w:val="00FD6040"/>
    <w:rsid w:val="00FD6184"/>
    <w:rsid w:val="00FD6787"/>
    <w:rsid w:val="00FD70F5"/>
    <w:rsid w:val="00FD7C26"/>
    <w:rsid w:val="00FE105D"/>
    <w:rsid w:val="00FE13E7"/>
    <w:rsid w:val="00FE307C"/>
    <w:rsid w:val="00FE4EFE"/>
    <w:rsid w:val="00FE532B"/>
    <w:rsid w:val="00FF29B2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0EA"/>
    <w:pPr>
      <w:widowControl w:val="0"/>
    </w:pPr>
    <w:rPr>
      <w:sz w:val="24"/>
    </w:rPr>
  </w:style>
  <w:style w:type="paragraph" w:styleId="Nadpis3">
    <w:name w:val="heading 3"/>
    <w:basedOn w:val="Normln"/>
    <w:link w:val="Nadpis3Char"/>
    <w:uiPriority w:val="9"/>
    <w:qFormat/>
    <w:rsid w:val="00EF75B2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nd-align-center">
    <w:name w:val="wnd-align-center"/>
    <w:basedOn w:val="Normln"/>
    <w:rsid w:val="005A376F"/>
    <w:pPr>
      <w:widowControl/>
      <w:spacing w:before="100" w:beforeAutospacing="1" w:after="100" w:afterAutospacing="1"/>
    </w:pPr>
    <w:rPr>
      <w:szCs w:val="24"/>
    </w:rPr>
  </w:style>
  <w:style w:type="character" w:styleId="Zvraznn">
    <w:name w:val="Emphasis"/>
    <w:basedOn w:val="Standardnpsmoodstavce"/>
    <w:uiPriority w:val="20"/>
    <w:qFormat/>
    <w:rsid w:val="00C67CE1"/>
    <w:rPr>
      <w:i/>
      <w:iCs/>
    </w:rPr>
  </w:style>
  <w:style w:type="character" w:customStyle="1" w:styleId="ftresult">
    <w:name w:val="ftresult"/>
    <w:basedOn w:val="Standardnpsmoodstavce"/>
    <w:rsid w:val="007D396A"/>
  </w:style>
  <w:style w:type="character" w:styleId="Siln">
    <w:name w:val="Strong"/>
    <w:basedOn w:val="Standardnpsmoodstavce"/>
    <w:uiPriority w:val="22"/>
    <w:qFormat/>
    <w:rsid w:val="007D396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F75B2"/>
    <w:rPr>
      <w:b/>
      <w:bCs/>
      <w:sz w:val="27"/>
      <w:szCs w:val="27"/>
    </w:rPr>
  </w:style>
  <w:style w:type="paragraph" w:customStyle="1" w:styleId="l2">
    <w:name w:val="l2"/>
    <w:basedOn w:val="Normln"/>
    <w:rsid w:val="00EF75B2"/>
    <w:pPr>
      <w:widowControl/>
      <w:spacing w:before="100" w:beforeAutospacing="1" w:after="100" w:afterAutospacing="1"/>
    </w:pPr>
    <w:rPr>
      <w:szCs w:val="24"/>
    </w:rPr>
  </w:style>
  <w:style w:type="paragraph" w:customStyle="1" w:styleId="l3">
    <w:name w:val="l3"/>
    <w:basedOn w:val="Normln"/>
    <w:rsid w:val="00EF75B2"/>
    <w:pPr>
      <w:widowControl/>
      <w:spacing w:before="100" w:beforeAutospacing="1" w:after="100" w:afterAutospacing="1"/>
    </w:pPr>
    <w:rPr>
      <w:szCs w:val="24"/>
    </w:rPr>
  </w:style>
  <w:style w:type="paragraph" w:customStyle="1" w:styleId="NormlnIMP">
    <w:name w:val="Normální_IMP"/>
    <w:basedOn w:val="Normln"/>
    <w:rsid w:val="00F4688F"/>
    <w:pPr>
      <w:widowControl/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table" w:styleId="Mkatabulky">
    <w:name w:val="Table Grid"/>
    <w:basedOn w:val="Normlntabulka"/>
    <w:uiPriority w:val="59"/>
    <w:rsid w:val="00D6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0EA"/>
    <w:pPr>
      <w:widowControl w:val="0"/>
    </w:pPr>
    <w:rPr>
      <w:sz w:val="24"/>
    </w:rPr>
  </w:style>
  <w:style w:type="paragraph" w:styleId="Nadpis3">
    <w:name w:val="heading 3"/>
    <w:basedOn w:val="Normln"/>
    <w:link w:val="Nadpis3Char"/>
    <w:uiPriority w:val="9"/>
    <w:qFormat/>
    <w:rsid w:val="00EF75B2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nd-align-center">
    <w:name w:val="wnd-align-center"/>
    <w:basedOn w:val="Normln"/>
    <w:rsid w:val="005A376F"/>
    <w:pPr>
      <w:widowControl/>
      <w:spacing w:before="100" w:beforeAutospacing="1" w:after="100" w:afterAutospacing="1"/>
    </w:pPr>
    <w:rPr>
      <w:szCs w:val="24"/>
    </w:rPr>
  </w:style>
  <w:style w:type="character" w:styleId="Zvraznn">
    <w:name w:val="Emphasis"/>
    <w:basedOn w:val="Standardnpsmoodstavce"/>
    <w:uiPriority w:val="20"/>
    <w:qFormat/>
    <w:rsid w:val="00C67CE1"/>
    <w:rPr>
      <w:i/>
      <w:iCs/>
    </w:rPr>
  </w:style>
  <w:style w:type="character" w:customStyle="1" w:styleId="ftresult">
    <w:name w:val="ftresult"/>
    <w:basedOn w:val="Standardnpsmoodstavce"/>
    <w:rsid w:val="007D396A"/>
  </w:style>
  <w:style w:type="character" w:styleId="Siln">
    <w:name w:val="Strong"/>
    <w:basedOn w:val="Standardnpsmoodstavce"/>
    <w:uiPriority w:val="22"/>
    <w:qFormat/>
    <w:rsid w:val="007D396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F75B2"/>
    <w:rPr>
      <w:b/>
      <w:bCs/>
      <w:sz w:val="27"/>
      <w:szCs w:val="27"/>
    </w:rPr>
  </w:style>
  <w:style w:type="paragraph" w:customStyle="1" w:styleId="l2">
    <w:name w:val="l2"/>
    <w:basedOn w:val="Normln"/>
    <w:rsid w:val="00EF75B2"/>
    <w:pPr>
      <w:widowControl/>
      <w:spacing w:before="100" w:beforeAutospacing="1" w:after="100" w:afterAutospacing="1"/>
    </w:pPr>
    <w:rPr>
      <w:szCs w:val="24"/>
    </w:rPr>
  </w:style>
  <w:style w:type="paragraph" w:customStyle="1" w:styleId="l3">
    <w:name w:val="l3"/>
    <w:basedOn w:val="Normln"/>
    <w:rsid w:val="00EF75B2"/>
    <w:pPr>
      <w:widowControl/>
      <w:spacing w:before="100" w:beforeAutospacing="1" w:after="100" w:afterAutospacing="1"/>
    </w:pPr>
    <w:rPr>
      <w:szCs w:val="24"/>
    </w:rPr>
  </w:style>
  <w:style w:type="paragraph" w:customStyle="1" w:styleId="NormlnIMP">
    <w:name w:val="Normální_IMP"/>
    <w:basedOn w:val="Normln"/>
    <w:rsid w:val="00F4688F"/>
    <w:pPr>
      <w:widowControl/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table" w:styleId="Mkatabulky">
    <w:name w:val="Table Grid"/>
    <w:basedOn w:val="Normlntabulka"/>
    <w:uiPriority w:val="59"/>
    <w:rsid w:val="00D6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.000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5308-D723-433F-969C-90CD9A65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109</TotalTime>
  <Pages>5</Pages>
  <Words>1634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OUZlonin</cp:lastModifiedBy>
  <cp:revision>4</cp:revision>
  <cp:lastPrinted>2019-11-26T20:35:00Z</cp:lastPrinted>
  <dcterms:created xsi:type="dcterms:W3CDTF">2020-01-03T10:07:00Z</dcterms:created>
  <dcterms:modified xsi:type="dcterms:W3CDTF">2020-02-07T09:24:00Z</dcterms:modified>
</cp:coreProperties>
</file>