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8B" w:rsidRDefault="0006518B" w:rsidP="00C01CA8">
      <w:pPr>
        <w:jc w:val="both"/>
        <w:rPr>
          <w:rFonts w:asciiTheme="minorHAnsi" w:hAnsiTheme="minorHAnsi" w:cstheme="minorHAnsi"/>
          <w:sz w:val="20"/>
        </w:rPr>
      </w:pPr>
    </w:p>
    <w:p w:rsidR="0006518B" w:rsidRDefault="0006518B" w:rsidP="00C01CA8">
      <w:pPr>
        <w:jc w:val="both"/>
        <w:rPr>
          <w:rFonts w:asciiTheme="minorHAnsi" w:hAnsiTheme="minorHAnsi" w:cstheme="minorHAnsi"/>
          <w:sz w:val="20"/>
        </w:rPr>
      </w:pPr>
    </w:p>
    <w:p w:rsidR="00862772" w:rsidRPr="00314E1F" w:rsidRDefault="00335153" w:rsidP="00C01CA8">
      <w:pPr>
        <w:jc w:val="both"/>
        <w:rPr>
          <w:rFonts w:asciiTheme="minorHAnsi" w:hAnsiTheme="minorHAnsi" w:cstheme="minorHAnsi"/>
          <w:bCs/>
          <w:sz w:val="20"/>
        </w:rPr>
      </w:pPr>
      <w:r w:rsidRPr="00314E1F">
        <w:rPr>
          <w:rFonts w:asciiTheme="minorHAnsi" w:hAnsiTheme="minorHAnsi" w:cstheme="minorHAnsi"/>
          <w:bCs/>
          <w:sz w:val="20"/>
        </w:rPr>
        <w:t xml:space="preserve">Přítomni: </w:t>
      </w:r>
    </w:p>
    <w:p w:rsidR="00C01CA8" w:rsidRPr="006015D6" w:rsidRDefault="00335153" w:rsidP="00C01CA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Ing. František Polák, Ing. Miroslav Kratochvíl, Ing. Marek Pátek</w:t>
      </w:r>
      <w:r w:rsidR="005F6BC1">
        <w:rPr>
          <w:rFonts w:asciiTheme="minorHAnsi" w:hAnsiTheme="minorHAnsi" w:cstheme="minorHAnsi"/>
          <w:sz w:val="20"/>
        </w:rPr>
        <w:t xml:space="preserve">, Petr </w:t>
      </w:r>
      <w:r w:rsidR="004C1CD9">
        <w:rPr>
          <w:rFonts w:asciiTheme="minorHAnsi" w:hAnsiTheme="minorHAnsi" w:cstheme="minorHAnsi"/>
          <w:sz w:val="20"/>
        </w:rPr>
        <w:t xml:space="preserve">Jandoš, </w:t>
      </w:r>
      <w:r w:rsidR="004C1CD9" w:rsidRPr="00C01CA8">
        <w:rPr>
          <w:rFonts w:asciiTheme="minorHAnsi" w:hAnsiTheme="minorHAnsi" w:cstheme="minorHAnsi"/>
          <w:sz w:val="20"/>
        </w:rPr>
        <w:t>Ing.</w:t>
      </w:r>
      <w:r w:rsidR="00C01CA8">
        <w:rPr>
          <w:rFonts w:asciiTheme="minorHAnsi" w:hAnsiTheme="minorHAnsi" w:cstheme="minorHAnsi"/>
          <w:sz w:val="20"/>
        </w:rPr>
        <w:t xml:space="preserve"> Eva Mikešová, </w:t>
      </w:r>
      <w:r w:rsidR="004B7E20">
        <w:rPr>
          <w:rFonts w:asciiTheme="minorHAnsi" w:hAnsiTheme="minorHAnsi" w:cstheme="minorHAnsi"/>
          <w:sz w:val="20"/>
        </w:rPr>
        <w:t>Tomáš Svoboda</w:t>
      </w:r>
    </w:p>
    <w:p w:rsidR="00612B69" w:rsidRDefault="00612B69" w:rsidP="00335153">
      <w:pPr>
        <w:jc w:val="both"/>
        <w:rPr>
          <w:rFonts w:asciiTheme="minorHAnsi" w:hAnsiTheme="minorHAnsi" w:cstheme="minorHAnsi"/>
          <w:sz w:val="20"/>
        </w:rPr>
      </w:pPr>
    </w:p>
    <w:p w:rsidR="00612B69" w:rsidRPr="00314E1F" w:rsidRDefault="005F6BC1" w:rsidP="00612B69">
      <w:pPr>
        <w:jc w:val="both"/>
        <w:rPr>
          <w:rFonts w:asciiTheme="minorHAnsi" w:hAnsiTheme="minorHAnsi" w:cstheme="minorHAnsi"/>
          <w:bCs/>
          <w:sz w:val="20"/>
        </w:rPr>
      </w:pPr>
      <w:r w:rsidRPr="00314E1F">
        <w:rPr>
          <w:rFonts w:asciiTheme="minorHAnsi" w:hAnsiTheme="minorHAnsi" w:cstheme="minorHAnsi"/>
          <w:bCs/>
          <w:sz w:val="20"/>
        </w:rPr>
        <w:t>Omluveni:</w:t>
      </w:r>
      <w:r w:rsidR="003A5F1B" w:rsidRPr="00314E1F">
        <w:rPr>
          <w:rFonts w:asciiTheme="minorHAnsi" w:hAnsiTheme="minorHAnsi" w:cstheme="minorHAnsi"/>
          <w:bCs/>
          <w:sz w:val="20"/>
        </w:rPr>
        <w:t xml:space="preserve"> </w:t>
      </w:r>
    </w:p>
    <w:p w:rsidR="00862772" w:rsidRPr="004C1CD9" w:rsidRDefault="00862772" w:rsidP="00612B69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Bc. David Šebo</w:t>
      </w: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335153" w:rsidRPr="00314E1F" w:rsidRDefault="00C24BF0" w:rsidP="00C24BF0">
      <w:pPr>
        <w:jc w:val="both"/>
        <w:rPr>
          <w:rFonts w:asciiTheme="minorHAnsi" w:hAnsiTheme="minorHAnsi" w:cstheme="minorHAnsi"/>
          <w:bCs/>
          <w:sz w:val="20"/>
          <w:u w:val="single"/>
        </w:rPr>
      </w:pPr>
      <w:r w:rsidRPr="00314E1F">
        <w:rPr>
          <w:rFonts w:asciiTheme="minorHAnsi" w:hAnsiTheme="minorHAnsi" w:cstheme="minorHAnsi"/>
          <w:bCs/>
          <w:sz w:val="20"/>
          <w:u w:val="single"/>
        </w:rPr>
        <w:t>Program zasedání</w:t>
      </w:r>
    </w:p>
    <w:p w:rsidR="00C24BF0" w:rsidRPr="00314E1F" w:rsidRDefault="00C24BF0" w:rsidP="00C24BF0">
      <w:pPr>
        <w:rPr>
          <w:rFonts w:asciiTheme="minorHAnsi" w:hAnsiTheme="minorHAnsi" w:cstheme="minorHAnsi"/>
          <w:bCs/>
          <w:sz w:val="20"/>
        </w:rPr>
      </w:pPr>
    </w:p>
    <w:p w:rsidR="00C01CA8" w:rsidRDefault="00C01CA8" w:rsidP="00DA72CF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C01CA8">
        <w:rPr>
          <w:rFonts w:asciiTheme="minorHAnsi" w:hAnsiTheme="minorHAnsi" w:cstheme="minorHAnsi"/>
          <w:sz w:val="20"/>
        </w:rPr>
        <w:t>Volba zapisovatele a ověřovatele</w:t>
      </w:r>
    </w:p>
    <w:p w:rsidR="004B7E20" w:rsidRDefault="00862772" w:rsidP="00DA72CF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Revokace v</w:t>
      </w:r>
      <w:r w:rsidR="004B7E20">
        <w:rPr>
          <w:rFonts w:asciiTheme="minorHAnsi" w:hAnsiTheme="minorHAnsi" w:cstheme="minorHAnsi"/>
          <w:sz w:val="20"/>
        </w:rPr>
        <w:t>yhlášk</w:t>
      </w:r>
      <w:r w:rsidR="00046DF2">
        <w:rPr>
          <w:rFonts w:asciiTheme="minorHAnsi" w:hAnsiTheme="minorHAnsi" w:cstheme="minorHAnsi"/>
          <w:sz w:val="20"/>
        </w:rPr>
        <w:t>y</w:t>
      </w:r>
      <w:r w:rsidR="004B7E20">
        <w:rPr>
          <w:rFonts w:asciiTheme="minorHAnsi" w:hAnsiTheme="minorHAnsi" w:cstheme="minorHAnsi"/>
          <w:sz w:val="20"/>
        </w:rPr>
        <w:t xml:space="preserve"> č.3/2019 o poplatku za komunální odpad</w:t>
      </w:r>
    </w:p>
    <w:p w:rsidR="004B7E20" w:rsidRDefault="004B7E20" w:rsidP="00DA72CF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Diskuse</w:t>
      </w:r>
    </w:p>
    <w:p w:rsidR="004B7E20" w:rsidRPr="00C01CA8" w:rsidRDefault="004B7E20" w:rsidP="004B7E20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</w:p>
    <w:p w:rsidR="00335153" w:rsidRPr="00314E1F" w:rsidRDefault="00335153" w:rsidP="00335153">
      <w:pPr>
        <w:jc w:val="both"/>
        <w:rPr>
          <w:rFonts w:asciiTheme="minorHAnsi" w:hAnsiTheme="minorHAnsi" w:cstheme="minorHAnsi"/>
          <w:bCs/>
          <w:sz w:val="20"/>
        </w:rPr>
      </w:pPr>
      <w:r w:rsidRPr="00314E1F">
        <w:rPr>
          <w:rFonts w:asciiTheme="minorHAnsi" w:hAnsiTheme="minorHAnsi" w:cstheme="minorHAnsi"/>
          <w:bCs/>
          <w:sz w:val="20"/>
        </w:rPr>
        <w:t xml:space="preserve">Zastupitelstvo schválilo program zasedání: </w:t>
      </w:r>
      <w:r w:rsidR="001A380D" w:rsidRPr="00314E1F">
        <w:rPr>
          <w:rFonts w:asciiTheme="minorHAnsi" w:hAnsiTheme="minorHAnsi" w:cstheme="minorHAnsi"/>
          <w:bCs/>
          <w:sz w:val="20"/>
        </w:rPr>
        <w:t xml:space="preserve">Pro </w:t>
      </w:r>
      <w:r w:rsidR="00862772" w:rsidRPr="00314E1F">
        <w:rPr>
          <w:rFonts w:asciiTheme="minorHAnsi" w:hAnsiTheme="minorHAnsi" w:cstheme="minorHAnsi"/>
          <w:bCs/>
          <w:sz w:val="20"/>
        </w:rPr>
        <w:t>6</w:t>
      </w:r>
      <w:r w:rsidR="001A380D" w:rsidRPr="00314E1F">
        <w:rPr>
          <w:rFonts w:asciiTheme="minorHAnsi" w:hAnsiTheme="minorHAnsi" w:cstheme="minorHAnsi"/>
          <w:bCs/>
          <w:sz w:val="20"/>
        </w:rPr>
        <w:t>; Proti 0</w:t>
      </w:r>
      <w:r w:rsidR="00862772" w:rsidRPr="00314E1F">
        <w:rPr>
          <w:rFonts w:asciiTheme="minorHAnsi" w:hAnsiTheme="minorHAnsi" w:cstheme="minorHAnsi"/>
          <w:bCs/>
          <w:sz w:val="20"/>
        </w:rPr>
        <w:t>; Zdržel se 0</w:t>
      </w:r>
    </w:p>
    <w:p w:rsidR="00656126" w:rsidRDefault="00656126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96C3D" w:rsidRPr="0038078E" w:rsidRDefault="00F96C3D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35153" w:rsidRPr="00314E1F" w:rsidRDefault="00335153" w:rsidP="00335153">
      <w:pPr>
        <w:ind w:left="57"/>
        <w:jc w:val="both"/>
        <w:rPr>
          <w:rFonts w:asciiTheme="minorHAnsi" w:hAnsiTheme="minorHAnsi" w:cstheme="minorHAnsi"/>
          <w:bCs/>
          <w:sz w:val="20"/>
          <w:u w:val="single"/>
        </w:rPr>
      </w:pPr>
      <w:r w:rsidRPr="00314E1F">
        <w:rPr>
          <w:rFonts w:asciiTheme="minorHAnsi" w:hAnsiTheme="minorHAnsi" w:cstheme="minorHAnsi"/>
          <w:bCs/>
          <w:sz w:val="20"/>
          <w:u w:val="single"/>
        </w:rPr>
        <w:t xml:space="preserve">Jednání: </w:t>
      </w:r>
    </w:p>
    <w:p w:rsidR="00335153" w:rsidRDefault="00335153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4C1CD9" w:rsidRDefault="002A0693" w:rsidP="00DA72C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Řídícím</w:t>
      </w:r>
      <w:r w:rsidR="00046DF2">
        <w:rPr>
          <w:rFonts w:asciiTheme="minorHAnsi" w:hAnsiTheme="minorHAnsi" w:cstheme="minorHAnsi"/>
          <w:sz w:val="20"/>
        </w:rPr>
        <w:t xml:space="preserve"> jednání</w:t>
      </w:r>
      <w:r>
        <w:rPr>
          <w:rFonts w:asciiTheme="minorHAnsi" w:hAnsiTheme="minorHAnsi" w:cstheme="minorHAnsi"/>
          <w:sz w:val="20"/>
        </w:rPr>
        <w:t xml:space="preserve"> zasedání zastupitelstva </w:t>
      </w:r>
      <w:r w:rsidR="00046DF2">
        <w:rPr>
          <w:rFonts w:asciiTheme="minorHAnsi" w:hAnsiTheme="minorHAnsi" w:cstheme="minorHAnsi"/>
          <w:sz w:val="20"/>
        </w:rPr>
        <w:t>byl navržen</w:t>
      </w:r>
      <w:r>
        <w:rPr>
          <w:rFonts w:asciiTheme="minorHAnsi" w:hAnsiTheme="minorHAnsi" w:cstheme="minorHAnsi"/>
          <w:sz w:val="20"/>
        </w:rPr>
        <w:t xml:space="preserve"> Ing. </w:t>
      </w:r>
      <w:r w:rsidR="006D4F5A">
        <w:rPr>
          <w:rFonts w:asciiTheme="minorHAnsi" w:hAnsiTheme="minorHAnsi" w:cstheme="minorHAnsi"/>
          <w:sz w:val="20"/>
        </w:rPr>
        <w:t>Miroslav Kratochvíl</w:t>
      </w:r>
      <w:r w:rsidR="00046DF2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</w:t>
      </w:r>
    </w:p>
    <w:p w:rsidR="004C1CD9" w:rsidRDefault="00046DF2" w:rsidP="004C1CD9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z</w:t>
      </w:r>
      <w:r w:rsidR="00335153">
        <w:rPr>
          <w:rFonts w:asciiTheme="minorHAnsi" w:hAnsiTheme="minorHAnsi" w:cstheme="minorHAnsi"/>
          <w:sz w:val="20"/>
        </w:rPr>
        <w:t xml:space="preserve">apisovatelem  </w:t>
      </w:r>
      <w:r w:rsidR="006D4F5A">
        <w:rPr>
          <w:rFonts w:asciiTheme="minorHAnsi" w:hAnsiTheme="minorHAnsi" w:cstheme="minorHAnsi"/>
          <w:sz w:val="20"/>
        </w:rPr>
        <w:t>Tomáš</w:t>
      </w:r>
      <w:proofErr w:type="gramEnd"/>
      <w:r w:rsidR="006D4F5A">
        <w:rPr>
          <w:rFonts w:asciiTheme="minorHAnsi" w:hAnsiTheme="minorHAnsi" w:cstheme="minorHAnsi"/>
          <w:sz w:val="20"/>
        </w:rPr>
        <w:t xml:space="preserve"> Svoboda,</w:t>
      </w:r>
      <w:r w:rsidR="00335153">
        <w:rPr>
          <w:rFonts w:asciiTheme="minorHAnsi" w:hAnsiTheme="minorHAnsi" w:cstheme="minorHAnsi"/>
          <w:sz w:val="20"/>
        </w:rPr>
        <w:t xml:space="preserve"> </w:t>
      </w:r>
      <w:r w:rsidR="001A380D">
        <w:rPr>
          <w:rFonts w:asciiTheme="minorHAnsi" w:hAnsiTheme="minorHAnsi" w:cstheme="minorHAnsi"/>
          <w:sz w:val="20"/>
        </w:rPr>
        <w:t xml:space="preserve">ověřovatelem </w:t>
      </w:r>
      <w:r w:rsidR="00862772">
        <w:rPr>
          <w:rFonts w:asciiTheme="minorHAnsi" w:hAnsiTheme="minorHAnsi" w:cstheme="minorHAnsi"/>
          <w:sz w:val="20"/>
        </w:rPr>
        <w:t>Ing. Eva Mikešová</w:t>
      </w:r>
      <w:r w:rsidR="007D3A85">
        <w:rPr>
          <w:rFonts w:asciiTheme="minorHAnsi" w:hAnsiTheme="minorHAnsi" w:cstheme="minorHAnsi"/>
          <w:sz w:val="20"/>
        </w:rPr>
        <w:t>.</w:t>
      </w:r>
      <w:r w:rsidR="00335153">
        <w:rPr>
          <w:rFonts w:asciiTheme="minorHAnsi" w:hAnsiTheme="minorHAnsi" w:cstheme="minorHAnsi"/>
          <w:sz w:val="20"/>
        </w:rPr>
        <w:t xml:space="preserve"> </w:t>
      </w:r>
    </w:p>
    <w:p w:rsidR="00335153" w:rsidRDefault="00335153" w:rsidP="004C1CD9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je usnášení schopné.</w:t>
      </w:r>
    </w:p>
    <w:p w:rsidR="00335153" w:rsidRPr="00314E1F" w:rsidRDefault="00335153" w:rsidP="00DA72C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0"/>
        </w:rPr>
      </w:pPr>
      <w:r w:rsidRPr="00314E1F">
        <w:rPr>
          <w:rFonts w:asciiTheme="minorHAnsi" w:hAnsiTheme="minorHAnsi" w:cstheme="minorHAnsi"/>
          <w:bCs/>
          <w:sz w:val="20"/>
        </w:rPr>
        <w:t>Zastupitelstvo tento bod schválilo: Pro</w:t>
      </w:r>
      <w:r w:rsidR="003A5F1B" w:rsidRPr="00314E1F">
        <w:rPr>
          <w:rFonts w:asciiTheme="minorHAnsi" w:hAnsiTheme="minorHAnsi" w:cstheme="minorHAnsi"/>
          <w:bCs/>
          <w:sz w:val="20"/>
        </w:rPr>
        <w:t xml:space="preserve"> </w:t>
      </w:r>
      <w:r w:rsidR="00862772" w:rsidRPr="00314E1F">
        <w:rPr>
          <w:rFonts w:asciiTheme="minorHAnsi" w:hAnsiTheme="minorHAnsi" w:cstheme="minorHAnsi"/>
          <w:bCs/>
          <w:sz w:val="20"/>
        </w:rPr>
        <w:t>6</w:t>
      </w:r>
      <w:r w:rsidR="00C24BF0" w:rsidRPr="00314E1F">
        <w:rPr>
          <w:rFonts w:asciiTheme="minorHAnsi" w:hAnsiTheme="minorHAnsi" w:cstheme="minorHAnsi"/>
          <w:bCs/>
          <w:sz w:val="20"/>
        </w:rPr>
        <w:t xml:space="preserve">;  Proti </w:t>
      </w:r>
      <w:r w:rsidR="003A5F1B" w:rsidRPr="00314E1F">
        <w:rPr>
          <w:rFonts w:asciiTheme="minorHAnsi" w:hAnsiTheme="minorHAnsi" w:cstheme="minorHAnsi"/>
          <w:bCs/>
          <w:sz w:val="20"/>
        </w:rPr>
        <w:t>0</w:t>
      </w:r>
      <w:r w:rsidR="004C1CD9" w:rsidRPr="00314E1F">
        <w:rPr>
          <w:rFonts w:asciiTheme="minorHAnsi" w:hAnsiTheme="minorHAnsi" w:cstheme="minorHAnsi"/>
          <w:bCs/>
          <w:sz w:val="20"/>
        </w:rPr>
        <w:t>; Zdržel se 0</w:t>
      </w:r>
    </w:p>
    <w:p w:rsidR="00335153" w:rsidRPr="00314E1F" w:rsidRDefault="00335153" w:rsidP="00335153">
      <w:pPr>
        <w:ind w:left="786"/>
        <w:jc w:val="both"/>
        <w:rPr>
          <w:rFonts w:asciiTheme="minorHAnsi" w:hAnsiTheme="minorHAnsi" w:cstheme="minorHAnsi"/>
          <w:bCs/>
          <w:sz w:val="20"/>
        </w:rPr>
      </w:pPr>
    </w:p>
    <w:p w:rsidR="00335153" w:rsidRPr="00314E1F" w:rsidRDefault="00335153" w:rsidP="00335153">
      <w:pPr>
        <w:jc w:val="both"/>
        <w:rPr>
          <w:rFonts w:asciiTheme="minorHAnsi" w:hAnsiTheme="minorHAnsi" w:cstheme="minorHAnsi"/>
          <w:bCs/>
          <w:u w:val="single"/>
        </w:rPr>
      </w:pPr>
      <w:r w:rsidRPr="00314E1F">
        <w:rPr>
          <w:rFonts w:asciiTheme="minorHAnsi" w:hAnsiTheme="minorHAnsi" w:cstheme="minorHAnsi"/>
          <w:bCs/>
          <w:sz w:val="20"/>
        </w:rPr>
        <w:t xml:space="preserve">                </w:t>
      </w:r>
      <w:r w:rsidRPr="00314E1F">
        <w:rPr>
          <w:rFonts w:asciiTheme="minorHAnsi" w:hAnsiTheme="minorHAnsi" w:cstheme="minorHAnsi"/>
          <w:bCs/>
          <w:u w:val="single"/>
        </w:rPr>
        <w:t xml:space="preserve">Usnesení: </w:t>
      </w:r>
    </w:p>
    <w:p w:rsidR="00335153" w:rsidRPr="00314E1F" w:rsidRDefault="00335153" w:rsidP="00335153">
      <w:pPr>
        <w:jc w:val="both"/>
        <w:rPr>
          <w:rFonts w:asciiTheme="minorHAnsi" w:hAnsiTheme="minorHAnsi" w:cstheme="minorHAnsi"/>
          <w:bCs/>
          <w:sz w:val="20"/>
        </w:rPr>
      </w:pPr>
      <w:r w:rsidRPr="00314E1F">
        <w:rPr>
          <w:rFonts w:asciiTheme="minorHAnsi" w:hAnsiTheme="minorHAnsi" w:cstheme="minorHAnsi"/>
          <w:bCs/>
          <w:sz w:val="20"/>
        </w:rPr>
        <w:t xml:space="preserve">                Zastupitelstvo schvaluj</w:t>
      </w:r>
      <w:r w:rsidR="00862772" w:rsidRPr="00314E1F">
        <w:rPr>
          <w:rFonts w:asciiTheme="minorHAnsi" w:hAnsiTheme="minorHAnsi" w:cstheme="minorHAnsi"/>
          <w:bCs/>
          <w:sz w:val="20"/>
        </w:rPr>
        <w:t>e</w:t>
      </w:r>
      <w:r w:rsidRPr="00314E1F">
        <w:rPr>
          <w:rFonts w:asciiTheme="minorHAnsi" w:hAnsiTheme="minorHAnsi" w:cstheme="minorHAnsi"/>
          <w:bCs/>
          <w:sz w:val="20"/>
        </w:rPr>
        <w:t xml:space="preserve"> zapisovatele a ověřovatele zápisu.</w:t>
      </w:r>
    </w:p>
    <w:p w:rsidR="00F96C3D" w:rsidRDefault="00F96C3D" w:rsidP="00314E1F">
      <w:pPr>
        <w:tabs>
          <w:tab w:val="left" w:pos="426"/>
        </w:tabs>
        <w:ind w:left="720"/>
        <w:jc w:val="both"/>
        <w:rPr>
          <w:rFonts w:asciiTheme="minorHAnsi" w:hAnsiTheme="minorHAnsi" w:cstheme="minorHAnsi"/>
          <w:sz w:val="20"/>
        </w:rPr>
      </w:pPr>
    </w:p>
    <w:p w:rsidR="006D4F5A" w:rsidRPr="007D396A" w:rsidRDefault="007D396A" w:rsidP="00314E1F">
      <w:pPr>
        <w:tabs>
          <w:tab w:val="left" w:pos="426"/>
        </w:tabs>
        <w:ind w:left="720"/>
        <w:jc w:val="both"/>
        <w:rPr>
          <w:b/>
          <w:sz w:val="28"/>
          <w:szCs w:val="28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:rsidR="00203B8B" w:rsidRPr="00314E1F" w:rsidRDefault="00EF75B2" w:rsidP="0060727B">
      <w:pPr>
        <w:pStyle w:val="Zkladntex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6C3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Zastupitelstvo obce </w:t>
      </w:r>
      <w:r w:rsidR="0060727B" w:rsidRPr="00F96C3D">
        <w:rPr>
          <w:rFonts w:asciiTheme="minorHAnsi" w:hAnsiTheme="minorHAnsi" w:cstheme="minorHAnsi"/>
          <w:bCs/>
          <w:color w:val="000000"/>
          <w:sz w:val="20"/>
          <w:szCs w:val="20"/>
        </w:rPr>
        <w:t>projednalo</w:t>
      </w:r>
      <w:r w:rsidR="004C1CD9" w:rsidRPr="00B06E3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gramStart"/>
      <w:r w:rsidR="00862772" w:rsidRPr="00314E1F">
        <w:rPr>
          <w:rFonts w:asciiTheme="minorHAnsi" w:hAnsiTheme="minorHAnsi" w:cstheme="minorHAnsi"/>
          <w:bCs/>
          <w:color w:val="000000"/>
          <w:sz w:val="20"/>
          <w:szCs w:val="20"/>
        </w:rPr>
        <w:t>revokaci</w:t>
      </w:r>
      <w:r w:rsidR="004C1CD9" w:rsidRPr="00314E1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</w:t>
      </w:r>
      <w:r w:rsidR="00046DF2" w:rsidRPr="00314E1F">
        <w:rPr>
          <w:rFonts w:asciiTheme="minorHAnsi" w:hAnsiTheme="minorHAnsi" w:cstheme="minorHAnsi"/>
          <w:bCs/>
          <w:color w:val="000000"/>
          <w:sz w:val="20"/>
          <w:szCs w:val="20"/>
        </w:rPr>
        <w:t>V</w:t>
      </w:r>
      <w:r w:rsidR="004C1CD9" w:rsidRPr="00314E1F">
        <w:rPr>
          <w:rFonts w:asciiTheme="minorHAnsi" w:hAnsiTheme="minorHAnsi" w:cstheme="minorHAnsi"/>
          <w:bCs/>
          <w:color w:val="000000"/>
          <w:sz w:val="20"/>
          <w:szCs w:val="20"/>
        </w:rPr>
        <w:t>yhlášky</w:t>
      </w:r>
      <w:proofErr w:type="gramEnd"/>
      <w:r w:rsidR="004C1CD9" w:rsidRPr="00314E1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4C1CD9" w:rsidRPr="00314E1F">
        <w:rPr>
          <w:rFonts w:asciiTheme="minorHAnsi" w:hAnsiTheme="minorHAnsi" w:cstheme="minorHAnsi"/>
          <w:bCs/>
          <w:sz w:val="20"/>
          <w:szCs w:val="20"/>
        </w:rPr>
        <w:t>č.3/2019 o poplatku za komunální odpad</w:t>
      </w:r>
      <w:r w:rsidR="00203B8B" w:rsidRPr="00314E1F">
        <w:rPr>
          <w:rFonts w:asciiTheme="minorHAnsi" w:hAnsiTheme="minorHAnsi" w:cstheme="minorHAnsi"/>
          <w:bCs/>
          <w:sz w:val="20"/>
          <w:szCs w:val="20"/>
        </w:rPr>
        <w:t>.</w:t>
      </w:r>
    </w:p>
    <w:p w:rsidR="00314E1F" w:rsidRPr="00F96C3D" w:rsidRDefault="00046DF2" w:rsidP="00046DF2">
      <w:pPr>
        <w:pStyle w:val="Normlnweb"/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6C3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</w:t>
      </w:r>
      <w:r w:rsidR="000747E8" w:rsidRPr="00F96C3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 základě </w:t>
      </w:r>
      <w:r w:rsidRPr="00F96C3D">
        <w:rPr>
          <w:rFonts w:asciiTheme="minorHAnsi" w:hAnsiTheme="minorHAnsi" w:cstheme="minorHAnsi"/>
          <w:bCs/>
          <w:color w:val="000000"/>
          <w:sz w:val="20"/>
          <w:szCs w:val="20"/>
        </w:rPr>
        <w:t>připomínky</w:t>
      </w:r>
      <w:r w:rsidR="000747E8" w:rsidRPr="00F96C3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Ministerstva</w:t>
      </w:r>
      <w:r w:rsidR="000747E8" w:rsidRPr="00F96C3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D7812" w:rsidRPr="00F96C3D">
        <w:rPr>
          <w:rFonts w:asciiTheme="minorHAnsi" w:hAnsiTheme="minorHAnsi" w:cstheme="minorHAnsi"/>
          <w:color w:val="000000"/>
          <w:sz w:val="20"/>
          <w:szCs w:val="20"/>
        </w:rPr>
        <w:t>v</w:t>
      </w:r>
      <w:r w:rsidR="007B2F00" w:rsidRPr="00F96C3D">
        <w:rPr>
          <w:rFonts w:asciiTheme="minorHAnsi" w:hAnsiTheme="minorHAnsi" w:cstheme="minorHAnsi"/>
          <w:color w:val="000000"/>
          <w:sz w:val="20"/>
          <w:szCs w:val="20"/>
        </w:rPr>
        <w:t>nitra</w:t>
      </w:r>
      <w:r w:rsidR="00862772" w:rsidRPr="00F96C3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96C3D">
        <w:rPr>
          <w:rFonts w:asciiTheme="minorHAnsi" w:hAnsiTheme="minorHAnsi" w:cstheme="minorHAnsi"/>
          <w:color w:val="000000"/>
          <w:sz w:val="20"/>
          <w:szCs w:val="20"/>
        </w:rPr>
        <w:t>se z vyhlášky vypouští čl.</w:t>
      </w:r>
      <w:r w:rsidR="007B2F00" w:rsidRPr="00F96C3D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F96C3D">
        <w:rPr>
          <w:rFonts w:asciiTheme="minorHAnsi" w:hAnsiTheme="minorHAnsi" w:cstheme="minorHAnsi"/>
          <w:color w:val="000000"/>
          <w:sz w:val="20"/>
          <w:szCs w:val="20"/>
        </w:rPr>
        <w:t xml:space="preserve"> a v příloze u nádoby na bio odpad se </w:t>
      </w:r>
      <w:r w:rsidR="00314E1F" w:rsidRPr="00F96C3D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314E1F" w:rsidRPr="00F96C3D" w:rsidRDefault="00314E1F" w:rsidP="00046DF2">
      <w:pPr>
        <w:pStyle w:val="Normlnweb"/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6C3D">
        <w:rPr>
          <w:rFonts w:asciiTheme="minorHAnsi" w:hAnsiTheme="minorHAnsi" w:cstheme="minorHAnsi"/>
          <w:color w:val="000000"/>
          <w:sz w:val="20"/>
          <w:szCs w:val="20"/>
        </w:rPr>
        <w:t xml:space="preserve">              d</w:t>
      </w:r>
      <w:r w:rsidR="00046DF2" w:rsidRPr="00F96C3D">
        <w:rPr>
          <w:rFonts w:asciiTheme="minorHAnsi" w:hAnsiTheme="minorHAnsi" w:cstheme="minorHAnsi"/>
          <w:color w:val="000000"/>
          <w:sz w:val="20"/>
          <w:szCs w:val="20"/>
        </w:rPr>
        <w:t>oplňuje slovo možnost</w:t>
      </w:r>
      <w:r w:rsidR="007B2F00" w:rsidRPr="00F96C3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A6E97" w:rsidRPr="00F96C3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747E8" w:rsidRPr="00F96C3D">
        <w:rPr>
          <w:rFonts w:asciiTheme="minorHAnsi" w:hAnsiTheme="minorHAnsi" w:cstheme="minorHAnsi"/>
          <w:color w:val="000000"/>
          <w:sz w:val="20"/>
          <w:szCs w:val="20"/>
        </w:rPr>
        <w:t xml:space="preserve">Starosta, v souvislosti </w:t>
      </w:r>
      <w:r w:rsidR="003D7812" w:rsidRPr="00F96C3D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F96C3D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0747E8" w:rsidRPr="00F96C3D">
        <w:rPr>
          <w:rFonts w:asciiTheme="minorHAnsi" w:hAnsiTheme="minorHAnsi" w:cstheme="minorHAnsi"/>
          <w:color w:val="000000"/>
          <w:sz w:val="20"/>
          <w:szCs w:val="20"/>
        </w:rPr>
        <w:t>tuto</w:t>
      </w:r>
      <w:r w:rsidRPr="00F96C3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747E8" w:rsidRPr="00F96C3D">
        <w:rPr>
          <w:rFonts w:asciiTheme="minorHAnsi" w:hAnsiTheme="minorHAnsi" w:cstheme="minorHAnsi"/>
          <w:color w:val="000000"/>
          <w:sz w:val="20"/>
          <w:szCs w:val="20"/>
        </w:rPr>
        <w:t>vyhlášk</w:t>
      </w:r>
      <w:r w:rsidR="003D7812" w:rsidRPr="00F96C3D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0747E8" w:rsidRPr="00F96C3D">
        <w:rPr>
          <w:rFonts w:asciiTheme="minorHAnsi" w:hAnsiTheme="minorHAnsi" w:cstheme="minorHAnsi"/>
          <w:color w:val="000000"/>
          <w:sz w:val="20"/>
          <w:szCs w:val="20"/>
        </w:rPr>
        <w:t>u, informoval o plán</w:t>
      </w:r>
      <w:r w:rsidR="003D7812" w:rsidRPr="00F96C3D">
        <w:rPr>
          <w:rFonts w:asciiTheme="minorHAnsi" w:hAnsiTheme="minorHAnsi" w:cstheme="minorHAnsi"/>
          <w:color w:val="000000"/>
          <w:sz w:val="20"/>
          <w:szCs w:val="20"/>
        </w:rPr>
        <w:t>ovaném</w:t>
      </w:r>
      <w:r w:rsidR="000747E8" w:rsidRPr="00F96C3D">
        <w:rPr>
          <w:rFonts w:asciiTheme="minorHAnsi" w:hAnsiTheme="minorHAnsi" w:cstheme="minorHAnsi"/>
          <w:color w:val="000000"/>
          <w:sz w:val="20"/>
          <w:szCs w:val="20"/>
        </w:rPr>
        <w:t xml:space="preserve"> umístění nových </w:t>
      </w:r>
      <w:r w:rsidRPr="00F96C3D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314E1F" w:rsidRPr="00F96C3D" w:rsidRDefault="00314E1F" w:rsidP="00046DF2">
      <w:pPr>
        <w:pStyle w:val="Normlnweb"/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6C3D">
        <w:rPr>
          <w:rFonts w:asciiTheme="minorHAnsi" w:hAnsiTheme="minorHAnsi" w:cstheme="minorHAnsi"/>
          <w:color w:val="000000"/>
          <w:sz w:val="20"/>
          <w:szCs w:val="20"/>
        </w:rPr>
        <w:t xml:space="preserve">              </w:t>
      </w:r>
      <w:r w:rsidR="000747E8" w:rsidRPr="00F96C3D">
        <w:rPr>
          <w:rFonts w:asciiTheme="minorHAnsi" w:hAnsiTheme="minorHAnsi" w:cstheme="minorHAnsi"/>
          <w:color w:val="000000"/>
          <w:sz w:val="20"/>
          <w:szCs w:val="20"/>
        </w:rPr>
        <w:t xml:space="preserve">kontejnerových stání na tříděný odpad, o nových typech kontejnerů a o plánu vytvoření sběrného místa na </w:t>
      </w:r>
    </w:p>
    <w:p w:rsidR="000747E8" w:rsidRPr="00F96C3D" w:rsidRDefault="00314E1F" w:rsidP="00046DF2">
      <w:pPr>
        <w:pStyle w:val="Normlnweb"/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6C3D">
        <w:rPr>
          <w:rFonts w:asciiTheme="minorHAnsi" w:hAnsiTheme="minorHAnsi" w:cstheme="minorHAnsi"/>
          <w:color w:val="000000"/>
          <w:sz w:val="20"/>
          <w:szCs w:val="20"/>
        </w:rPr>
        <w:t xml:space="preserve">              </w:t>
      </w:r>
      <w:r w:rsidR="000747E8" w:rsidRPr="00F96C3D">
        <w:rPr>
          <w:rFonts w:asciiTheme="minorHAnsi" w:hAnsiTheme="minorHAnsi" w:cstheme="minorHAnsi"/>
          <w:color w:val="000000"/>
          <w:sz w:val="20"/>
          <w:szCs w:val="20"/>
        </w:rPr>
        <w:t>objemný odpad.</w:t>
      </w:r>
    </w:p>
    <w:p w:rsidR="000747E8" w:rsidRDefault="000747E8" w:rsidP="00EF75B2">
      <w:pPr>
        <w:pStyle w:val="Normlnweb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EF75B2" w:rsidRPr="00314E1F" w:rsidRDefault="00EF75B2" w:rsidP="00EF75B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0"/>
        </w:rPr>
      </w:pPr>
      <w:r w:rsidRPr="00314E1F">
        <w:rPr>
          <w:rFonts w:asciiTheme="minorHAnsi" w:hAnsiTheme="minorHAnsi" w:cstheme="minorHAnsi"/>
          <w:bCs/>
          <w:sz w:val="20"/>
        </w:rPr>
        <w:t xml:space="preserve">Zastupitelstvo tento bod schválilo: Pro </w:t>
      </w:r>
      <w:r w:rsidR="0079704E" w:rsidRPr="00314E1F">
        <w:rPr>
          <w:rFonts w:asciiTheme="minorHAnsi" w:hAnsiTheme="minorHAnsi" w:cstheme="minorHAnsi"/>
          <w:bCs/>
          <w:sz w:val="20"/>
        </w:rPr>
        <w:t>6</w:t>
      </w:r>
      <w:r w:rsidRPr="00314E1F">
        <w:rPr>
          <w:rFonts w:asciiTheme="minorHAnsi" w:hAnsiTheme="minorHAnsi" w:cstheme="minorHAnsi"/>
          <w:bCs/>
          <w:sz w:val="20"/>
        </w:rPr>
        <w:t xml:space="preserve">;  Proti </w:t>
      </w:r>
      <w:r w:rsidR="000747E8" w:rsidRPr="00314E1F">
        <w:rPr>
          <w:rFonts w:asciiTheme="minorHAnsi" w:hAnsiTheme="minorHAnsi" w:cstheme="minorHAnsi"/>
          <w:bCs/>
          <w:sz w:val="20"/>
        </w:rPr>
        <w:t>0; Zdržel se 0</w:t>
      </w:r>
    </w:p>
    <w:p w:rsidR="00EF75B2" w:rsidRPr="00F96C3D" w:rsidRDefault="00EF75B2" w:rsidP="00EF75B2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Cs/>
          <w:i/>
          <w:sz w:val="20"/>
        </w:rPr>
      </w:pPr>
      <w:r w:rsidRPr="00F96C3D">
        <w:rPr>
          <w:rStyle w:val="Zvraznn"/>
          <w:rFonts w:asciiTheme="minorHAnsi" w:hAnsiTheme="minorHAnsi" w:cstheme="minorHAnsi"/>
          <w:bCs/>
          <w:i w:val="0"/>
          <w:color w:val="000000"/>
          <w:sz w:val="20"/>
          <w:shd w:val="clear" w:color="auto" w:fill="FFF2F4"/>
        </w:rPr>
        <w:t xml:space="preserve">Usnesení </w:t>
      </w:r>
      <w:r w:rsidR="007B2F00" w:rsidRPr="00F96C3D">
        <w:rPr>
          <w:rStyle w:val="Zvraznn"/>
          <w:rFonts w:asciiTheme="minorHAnsi" w:hAnsiTheme="minorHAnsi" w:cstheme="minorHAnsi"/>
          <w:bCs/>
          <w:i w:val="0"/>
          <w:color w:val="000000"/>
          <w:sz w:val="20"/>
          <w:shd w:val="clear" w:color="auto" w:fill="FFF2F4"/>
        </w:rPr>
        <w:t>č. 2 bylo</w:t>
      </w:r>
      <w:r w:rsidRPr="00F96C3D">
        <w:rPr>
          <w:rStyle w:val="Zvraznn"/>
          <w:rFonts w:asciiTheme="minorHAnsi" w:hAnsiTheme="minorHAnsi" w:cstheme="minorHAnsi"/>
          <w:bCs/>
          <w:i w:val="0"/>
          <w:color w:val="000000"/>
          <w:sz w:val="20"/>
          <w:shd w:val="clear" w:color="auto" w:fill="FFF2F4"/>
        </w:rPr>
        <w:t xml:space="preserve"> přijato</w:t>
      </w:r>
    </w:p>
    <w:p w:rsidR="00EF75B2" w:rsidRPr="00314E1F" w:rsidRDefault="00EF75B2" w:rsidP="00EF75B2">
      <w:pPr>
        <w:pStyle w:val="Odstavecseseznamem"/>
        <w:ind w:left="1440"/>
        <w:jc w:val="both"/>
        <w:rPr>
          <w:rFonts w:asciiTheme="minorHAnsi" w:hAnsiTheme="minorHAnsi" w:cstheme="minorHAnsi"/>
          <w:bCs/>
          <w:sz w:val="20"/>
        </w:rPr>
      </w:pPr>
      <w:r w:rsidRPr="00314E1F">
        <w:rPr>
          <w:rFonts w:asciiTheme="minorHAnsi" w:hAnsiTheme="minorHAnsi" w:cstheme="minorHAnsi"/>
          <w:bCs/>
          <w:sz w:val="20"/>
        </w:rPr>
        <w:t xml:space="preserve"> </w:t>
      </w:r>
    </w:p>
    <w:p w:rsidR="00EF75B2" w:rsidRPr="00314E1F" w:rsidRDefault="00EF75B2" w:rsidP="00EF75B2">
      <w:pPr>
        <w:pStyle w:val="Odstavecseseznamem"/>
        <w:ind w:left="1440"/>
        <w:jc w:val="both"/>
        <w:rPr>
          <w:rFonts w:asciiTheme="minorHAnsi" w:hAnsiTheme="minorHAnsi" w:cstheme="minorHAnsi"/>
          <w:bCs/>
          <w:sz w:val="20"/>
        </w:rPr>
      </w:pPr>
    </w:p>
    <w:p w:rsidR="00EF75B2" w:rsidRPr="00314E1F" w:rsidRDefault="00EF75B2" w:rsidP="00EF75B2">
      <w:pPr>
        <w:ind w:firstLine="708"/>
        <w:jc w:val="both"/>
        <w:rPr>
          <w:rFonts w:asciiTheme="minorHAnsi" w:hAnsiTheme="minorHAnsi" w:cstheme="minorHAnsi"/>
          <w:bCs/>
          <w:sz w:val="20"/>
        </w:rPr>
      </w:pPr>
      <w:r w:rsidRPr="00314E1F">
        <w:rPr>
          <w:rFonts w:asciiTheme="minorHAnsi" w:hAnsiTheme="minorHAnsi" w:cstheme="minorHAnsi"/>
          <w:bCs/>
          <w:u w:val="single"/>
        </w:rPr>
        <w:t>Usnesení:</w:t>
      </w:r>
    </w:p>
    <w:p w:rsidR="00EF75B2" w:rsidRDefault="00EF75B2" w:rsidP="00EF75B2">
      <w:pPr>
        <w:pStyle w:val="Normlnweb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0747E8" w:rsidRDefault="00EF75B2" w:rsidP="000747E8">
      <w:pPr>
        <w:pStyle w:val="Normlnweb"/>
        <w:shd w:val="clear" w:color="auto" w:fill="F8F8F8"/>
        <w:spacing w:before="0" w:beforeAutospacing="0" w:after="0" w:afterAutospacing="0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60727B">
        <w:rPr>
          <w:rFonts w:asciiTheme="minorHAnsi" w:hAnsiTheme="minorHAnsi" w:cstheme="minorHAnsi"/>
          <w:color w:val="000000"/>
          <w:sz w:val="20"/>
          <w:szCs w:val="20"/>
        </w:rPr>
        <w:t>Zastupitelstvo obce</w:t>
      </w:r>
      <w:r w:rsidR="0060727B" w:rsidRPr="0060727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03B8B" w:rsidRPr="00314E1F">
        <w:rPr>
          <w:rFonts w:asciiTheme="minorHAnsi" w:hAnsiTheme="minorHAnsi" w:cstheme="minorHAnsi"/>
          <w:bCs/>
          <w:sz w:val="20"/>
          <w:szCs w:val="20"/>
        </w:rPr>
        <w:t>s</w:t>
      </w:r>
      <w:r w:rsidR="0060727B" w:rsidRPr="00314E1F">
        <w:rPr>
          <w:rFonts w:asciiTheme="minorHAnsi" w:hAnsiTheme="minorHAnsi" w:cstheme="minorHAnsi"/>
          <w:bCs/>
          <w:sz w:val="20"/>
          <w:szCs w:val="20"/>
        </w:rPr>
        <w:t>chvaluje</w:t>
      </w:r>
      <w:r w:rsidR="0060727B" w:rsidRPr="0060727B">
        <w:rPr>
          <w:rFonts w:asciiTheme="minorHAnsi" w:hAnsiTheme="minorHAnsi" w:cstheme="minorHAnsi"/>
          <w:sz w:val="20"/>
          <w:szCs w:val="20"/>
        </w:rPr>
        <w:t xml:space="preserve"> </w:t>
      </w:r>
      <w:r w:rsidR="00314E1F">
        <w:rPr>
          <w:rFonts w:asciiTheme="minorHAnsi" w:hAnsiTheme="minorHAnsi" w:cstheme="minorHAnsi"/>
          <w:sz w:val="20"/>
          <w:szCs w:val="20"/>
        </w:rPr>
        <w:t>r</w:t>
      </w:r>
      <w:r w:rsidR="000747E8">
        <w:rPr>
          <w:rFonts w:asciiTheme="minorHAnsi" w:hAnsiTheme="minorHAnsi" w:cstheme="minorHAnsi"/>
          <w:sz w:val="20"/>
          <w:szCs w:val="20"/>
        </w:rPr>
        <w:t>evokaci vyhlášky</w:t>
      </w:r>
      <w:r w:rsidR="0060727B" w:rsidRPr="0060727B">
        <w:rPr>
          <w:rFonts w:asciiTheme="minorHAnsi" w:hAnsiTheme="minorHAnsi" w:cstheme="minorHAnsi"/>
          <w:sz w:val="20"/>
          <w:szCs w:val="20"/>
        </w:rPr>
        <w:t xml:space="preserve"> obce Zlonín č. 3/2019 o poplatku za komunální odpad.</w:t>
      </w:r>
    </w:p>
    <w:p w:rsidR="000747E8" w:rsidRDefault="000747E8" w:rsidP="000747E8">
      <w:pPr>
        <w:pStyle w:val="Normlnweb"/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F96C3D" w:rsidRDefault="00F96C3D" w:rsidP="000747E8">
      <w:pPr>
        <w:pStyle w:val="Normlnweb"/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FF29B2" w:rsidRPr="0085680E" w:rsidRDefault="00A52058" w:rsidP="0085680E">
      <w:pPr>
        <w:pStyle w:val="Normlnweb"/>
        <w:numPr>
          <w:ilvl w:val="0"/>
          <w:numId w:val="1"/>
        </w:numPr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747E8">
        <w:rPr>
          <w:rFonts w:asciiTheme="minorHAnsi" w:hAnsiTheme="minorHAnsi" w:cstheme="minorHAnsi"/>
          <w:color w:val="000000"/>
          <w:sz w:val="20"/>
        </w:rPr>
        <w:t>Diskuse</w:t>
      </w:r>
    </w:p>
    <w:p w:rsidR="001E6A91" w:rsidRPr="00F96C3D" w:rsidRDefault="0085680E" w:rsidP="00257B58">
      <w:pPr>
        <w:pStyle w:val="Normlnweb"/>
        <w:numPr>
          <w:ilvl w:val="1"/>
          <w:numId w:val="1"/>
        </w:numPr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96C3D">
        <w:rPr>
          <w:rFonts w:asciiTheme="minorHAnsi" w:hAnsiTheme="minorHAnsi" w:cstheme="minorHAnsi"/>
          <w:bCs/>
          <w:sz w:val="20"/>
          <w:szCs w:val="20"/>
        </w:rPr>
        <w:t xml:space="preserve">Starosta připomněl problematiku </w:t>
      </w:r>
      <w:r w:rsidR="003D7812" w:rsidRPr="00F96C3D">
        <w:rPr>
          <w:rFonts w:asciiTheme="minorHAnsi" w:hAnsiTheme="minorHAnsi" w:cstheme="minorHAnsi"/>
          <w:bCs/>
          <w:sz w:val="20"/>
          <w:szCs w:val="20"/>
        </w:rPr>
        <w:t>„</w:t>
      </w:r>
      <w:r w:rsidRPr="00F96C3D">
        <w:rPr>
          <w:rFonts w:asciiTheme="minorHAnsi" w:hAnsiTheme="minorHAnsi" w:cstheme="minorHAnsi"/>
          <w:bCs/>
          <w:sz w:val="20"/>
          <w:szCs w:val="20"/>
        </w:rPr>
        <w:t xml:space="preserve">Investičního záměru – Směny </w:t>
      </w:r>
      <w:r w:rsidR="007B2F00" w:rsidRPr="00F96C3D">
        <w:rPr>
          <w:rFonts w:asciiTheme="minorHAnsi" w:hAnsiTheme="minorHAnsi" w:cstheme="minorHAnsi"/>
          <w:bCs/>
          <w:sz w:val="20"/>
          <w:szCs w:val="20"/>
        </w:rPr>
        <w:t>pozemků</w:t>
      </w:r>
      <w:r w:rsidR="003D7812" w:rsidRPr="00F96C3D">
        <w:rPr>
          <w:rFonts w:asciiTheme="minorHAnsi" w:hAnsiTheme="minorHAnsi" w:cstheme="minorHAnsi"/>
          <w:bCs/>
          <w:sz w:val="20"/>
          <w:szCs w:val="20"/>
        </w:rPr>
        <w:t>“</w:t>
      </w:r>
      <w:r w:rsidR="007B2F00" w:rsidRPr="00F96C3D">
        <w:rPr>
          <w:rFonts w:asciiTheme="minorHAnsi" w:hAnsiTheme="minorHAnsi" w:cstheme="minorHAnsi"/>
          <w:sz w:val="20"/>
          <w:szCs w:val="20"/>
        </w:rPr>
        <w:t xml:space="preserve"> (projednávané</w:t>
      </w:r>
      <w:r w:rsidRPr="00F96C3D">
        <w:rPr>
          <w:rFonts w:asciiTheme="minorHAnsi" w:hAnsiTheme="minorHAnsi" w:cstheme="minorHAnsi"/>
          <w:sz w:val="20"/>
          <w:szCs w:val="20"/>
        </w:rPr>
        <w:t xml:space="preserve"> na veřejném zasedání </w:t>
      </w:r>
      <w:r w:rsidR="007B2F00" w:rsidRPr="00F96C3D">
        <w:rPr>
          <w:rFonts w:asciiTheme="minorHAnsi" w:hAnsiTheme="minorHAnsi" w:cstheme="minorHAnsi"/>
          <w:sz w:val="20"/>
          <w:szCs w:val="20"/>
        </w:rPr>
        <w:t>27. 8. 2019</w:t>
      </w:r>
      <w:r w:rsidRPr="00F96C3D">
        <w:rPr>
          <w:rFonts w:asciiTheme="minorHAnsi" w:hAnsiTheme="minorHAnsi" w:cstheme="minorHAnsi"/>
          <w:sz w:val="20"/>
          <w:szCs w:val="20"/>
        </w:rPr>
        <w:t>) a zdůraznil, že pozemky navržené ke směně nejsou vedené jako obecní cesty</w:t>
      </w:r>
      <w:r w:rsidR="00F96C3D">
        <w:rPr>
          <w:rFonts w:asciiTheme="minorHAnsi" w:hAnsiTheme="minorHAnsi" w:cstheme="minorHAnsi"/>
          <w:sz w:val="20"/>
          <w:szCs w:val="20"/>
        </w:rPr>
        <w:t xml:space="preserve"> a pro vybudování cyklostezky jsou nevyužitelné</w:t>
      </w:r>
    </w:p>
    <w:p w:rsidR="0085680E" w:rsidRDefault="0085680E" w:rsidP="0085680E">
      <w:pPr>
        <w:pStyle w:val="Normlnweb"/>
        <w:numPr>
          <w:ilvl w:val="1"/>
          <w:numId w:val="1"/>
        </w:numPr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14E1F">
        <w:rPr>
          <w:rFonts w:asciiTheme="minorHAnsi" w:hAnsiTheme="minorHAnsi" w:cstheme="minorHAnsi"/>
          <w:bCs/>
          <w:sz w:val="20"/>
          <w:szCs w:val="20"/>
        </w:rPr>
        <w:t xml:space="preserve">Místostarosta přítomným občanům přiblížil plán na projekty nových </w:t>
      </w:r>
      <w:proofErr w:type="gramStart"/>
      <w:r w:rsidRPr="00314E1F">
        <w:rPr>
          <w:rFonts w:asciiTheme="minorHAnsi" w:hAnsiTheme="minorHAnsi" w:cstheme="minorHAnsi"/>
          <w:bCs/>
          <w:sz w:val="20"/>
          <w:szCs w:val="20"/>
        </w:rPr>
        <w:t>chodníků</w:t>
      </w:r>
      <w:r>
        <w:rPr>
          <w:rFonts w:asciiTheme="minorHAnsi" w:hAnsiTheme="minorHAnsi" w:cstheme="minorHAnsi"/>
          <w:sz w:val="20"/>
          <w:szCs w:val="20"/>
        </w:rPr>
        <w:t>( od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železnice směrem k I/9, od přechodu směr Měšice a v křižovatce „U křížku“ směr Čakovičky).</w:t>
      </w:r>
      <w:r w:rsidR="001E6A91">
        <w:rPr>
          <w:rFonts w:asciiTheme="minorHAnsi" w:hAnsiTheme="minorHAnsi" w:cstheme="minorHAnsi"/>
          <w:sz w:val="20"/>
          <w:szCs w:val="20"/>
        </w:rPr>
        <w:t xml:space="preserve"> Taktéž záměr na osvětlení plánovaného chodníku směr k I/9.</w:t>
      </w:r>
    </w:p>
    <w:p w:rsidR="001E6A91" w:rsidRDefault="001E6A91" w:rsidP="001E6A91">
      <w:pPr>
        <w:pStyle w:val="Normlnweb"/>
        <w:shd w:val="clear" w:color="auto" w:fill="F8F8F8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85680E" w:rsidRDefault="0085680E" w:rsidP="0085680E">
      <w:pPr>
        <w:pStyle w:val="Normlnweb"/>
        <w:numPr>
          <w:ilvl w:val="1"/>
          <w:numId w:val="1"/>
        </w:numPr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14E1F">
        <w:rPr>
          <w:rFonts w:asciiTheme="minorHAnsi" w:hAnsiTheme="minorHAnsi" w:cstheme="minorHAnsi"/>
          <w:bCs/>
          <w:sz w:val="20"/>
          <w:szCs w:val="20"/>
        </w:rPr>
        <w:t xml:space="preserve">dotaz na </w:t>
      </w:r>
      <w:r w:rsidR="00314E1F" w:rsidRPr="00314E1F">
        <w:rPr>
          <w:rFonts w:asciiTheme="minorHAnsi" w:hAnsiTheme="minorHAnsi" w:cstheme="minorHAnsi"/>
          <w:bCs/>
          <w:sz w:val="20"/>
          <w:szCs w:val="20"/>
        </w:rPr>
        <w:t xml:space="preserve">Občany byl vznesen </w:t>
      </w:r>
      <w:r w:rsidRPr="00314E1F">
        <w:rPr>
          <w:rFonts w:asciiTheme="minorHAnsi" w:hAnsiTheme="minorHAnsi" w:cstheme="minorHAnsi"/>
          <w:bCs/>
          <w:sz w:val="20"/>
          <w:szCs w:val="20"/>
        </w:rPr>
        <w:t>autobusovou dopravu do Prahy</w:t>
      </w:r>
      <w:r>
        <w:rPr>
          <w:rFonts w:asciiTheme="minorHAnsi" w:hAnsiTheme="minorHAnsi" w:cstheme="minorHAnsi"/>
          <w:sz w:val="20"/>
          <w:szCs w:val="20"/>
        </w:rPr>
        <w:t xml:space="preserve"> konkrétně na spoj 656 ohledně jeho pr</w:t>
      </w:r>
      <w:r w:rsidR="003D7812">
        <w:rPr>
          <w:rFonts w:asciiTheme="minorHAnsi" w:hAnsiTheme="minorHAnsi" w:cstheme="minorHAnsi"/>
          <w:sz w:val="20"/>
          <w:szCs w:val="20"/>
        </w:rPr>
        <w:t>odloužení až na zastávku Globus v Čakovicích.</w:t>
      </w:r>
    </w:p>
    <w:p w:rsidR="0085680E" w:rsidRDefault="0085680E" w:rsidP="00833DCF">
      <w:pPr>
        <w:pStyle w:val="Normlnweb"/>
        <w:numPr>
          <w:ilvl w:val="2"/>
          <w:numId w:val="1"/>
        </w:numPr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starosta </w:t>
      </w:r>
      <w:r w:rsidR="00F96C3D">
        <w:rPr>
          <w:rFonts w:asciiTheme="minorHAnsi" w:hAnsiTheme="minorHAnsi" w:cstheme="minorHAnsi"/>
          <w:sz w:val="20"/>
          <w:szCs w:val="20"/>
        </w:rPr>
        <w:t>je v </w:t>
      </w:r>
      <w:r>
        <w:rPr>
          <w:rFonts w:asciiTheme="minorHAnsi" w:hAnsiTheme="minorHAnsi" w:cstheme="minorHAnsi"/>
          <w:sz w:val="20"/>
          <w:szCs w:val="20"/>
        </w:rPr>
        <w:t>jednání</w:t>
      </w:r>
      <w:r w:rsidR="00F96C3D">
        <w:rPr>
          <w:rFonts w:asciiTheme="minorHAnsi" w:hAnsiTheme="minorHAnsi" w:cstheme="minorHAnsi"/>
          <w:sz w:val="20"/>
          <w:szCs w:val="20"/>
        </w:rPr>
        <w:t xml:space="preserve"> s</w:t>
      </w:r>
      <w:r>
        <w:rPr>
          <w:rFonts w:asciiTheme="minorHAnsi" w:hAnsiTheme="minorHAnsi" w:cstheme="minorHAnsi"/>
          <w:sz w:val="20"/>
          <w:szCs w:val="20"/>
        </w:rPr>
        <w:t xml:space="preserve"> dotčen</w:t>
      </w:r>
      <w:r w:rsidR="00F96C3D">
        <w:rPr>
          <w:rFonts w:asciiTheme="minorHAnsi" w:hAnsiTheme="minorHAnsi" w:cstheme="minorHAnsi"/>
          <w:sz w:val="20"/>
          <w:szCs w:val="20"/>
        </w:rPr>
        <w:t>ými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orgány .</w:t>
      </w:r>
      <w:proofErr w:type="gramEnd"/>
    </w:p>
    <w:p w:rsidR="001E6A91" w:rsidRDefault="001E6A91" w:rsidP="001E6A91">
      <w:pPr>
        <w:pStyle w:val="Normlnweb"/>
        <w:shd w:val="clear" w:color="auto" w:fill="F8F8F8"/>
        <w:spacing w:before="0" w:beforeAutospacing="0" w:after="0" w:afterAutospacing="0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:rsidR="00833DCF" w:rsidRPr="00314E1F" w:rsidRDefault="00833DCF" w:rsidP="00833DCF">
      <w:pPr>
        <w:pStyle w:val="Normlnweb"/>
        <w:numPr>
          <w:ilvl w:val="0"/>
          <w:numId w:val="12"/>
        </w:numPr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4E1F">
        <w:rPr>
          <w:rFonts w:asciiTheme="minorHAnsi" w:hAnsiTheme="minorHAnsi" w:cstheme="minorHAnsi"/>
          <w:bCs/>
          <w:sz w:val="20"/>
          <w:szCs w:val="20"/>
        </w:rPr>
        <w:t>Občany byl</w:t>
      </w:r>
      <w:r w:rsidR="007B2F00" w:rsidRPr="00314E1F">
        <w:rPr>
          <w:rFonts w:asciiTheme="minorHAnsi" w:hAnsiTheme="minorHAnsi" w:cstheme="minorHAnsi"/>
          <w:bCs/>
          <w:sz w:val="20"/>
          <w:szCs w:val="20"/>
        </w:rPr>
        <w:t>a</w:t>
      </w:r>
      <w:r w:rsidRPr="00314E1F">
        <w:rPr>
          <w:rFonts w:asciiTheme="minorHAnsi" w:hAnsiTheme="minorHAnsi" w:cstheme="minorHAnsi"/>
          <w:bCs/>
          <w:sz w:val="20"/>
          <w:szCs w:val="20"/>
        </w:rPr>
        <w:t xml:space="preserve"> vznesena stížnost na četnost a hustotu dopravy</w:t>
      </w:r>
    </w:p>
    <w:p w:rsidR="001E6A91" w:rsidRDefault="00833DCF" w:rsidP="001E6A91">
      <w:pPr>
        <w:pStyle w:val="Normlnweb"/>
        <w:numPr>
          <w:ilvl w:val="1"/>
          <w:numId w:val="12"/>
        </w:numPr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starosta vysvětlil problematiku spolupráce s Policií ČR a možností spolupráce s Obecní </w:t>
      </w:r>
      <w:r w:rsidR="003D7812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olicií z okolních obcí a zdůraznil tl</w:t>
      </w:r>
      <w:r w:rsidR="003D7812">
        <w:rPr>
          <w:rFonts w:asciiTheme="minorHAnsi" w:hAnsiTheme="minorHAnsi" w:cstheme="minorHAnsi"/>
          <w:sz w:val="20"/>
          <w:szCs w:val="20"/>
        </w:rPr>
        <w:t>ak zastupitelstva na realizaci o</w:t>
      </w:r>
      <w:r>
        <w:rPr>
          <w:rFonts w:asciiTheme="minorHAnsi" w:hAnsiTheme="minorHAnsi" w:cstheme="minorHAnsi"/>
          <w:sz w:val="20"/>
          <w:szCs w:val="20"/>
        </w:rPr>
        <w:t>bchvatu Čakovičky – Předboj.</w:t>
      </w:r>
    </w:p>
    <w:p w:rsidR="001E6A91" w:rsidRDefault="001E6A91" w:rsidP="001E6A91">
      <w:pPr>
        <w:pStyle w:val="Normlnweb"/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33DCF" w:rsidRDefault="00833DCF" w:rsidP="001E6A91">
      <w:pPr>
        <w:pStyle w:val="Normlnweb"/>
        <w:numPr>
          <w:ilvl w:val="0"/>
          <w:numId w:val="12"/>
        </w:numPr>
        <w:shd w:val="clear" w:color="auto" w:fill="F8F8F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14E1F">
        <w:rPr>
          <w:rFonts w:asciiTheme="minorHAnsi" w:hAnsiTheme="minorHAnsi" w:cstheme="minorHAnsi"/>
          <w:bCs/>
          <w:sz w:val="20"/>
          <w:szCs w:val="20"/>
        </w:rPr>
        <w:t xml:space="preserve">Zastupitelstvo poděkovalo Klubu Historie </w:t>
      </w:r>
      <w:r w:rsidR="007B2F00" w:rsidRPr="00314E1F">
        <w:rPr>
          <w:rFonts w:asciiTheme="minorHAnsi" w:hAnsiTheme="minorHAnsi" w:cstheme="minorHAnsi"/>
          <w:bCs/>
          <w:sz w:val="20"/>
          <w:szCs w:val="20"/>
        </w:rPr>
        <w:t>dopravy</w:t>
      </w:r>
      <w:r w:rsidR="007B2F00" w:rsidRPr="001E6A91">
        <w:rPr>
          <w:rFonts w:asciiTheme="minorHAnsi" w:hAnsiTheme="minorHAnsi" w:cstheme="minorHAnsi"/>
          <w:sz w:val="20"/>
          <w:szCs w:val="20"/>
        </w:rPr>
        <w:t xml:space="preserve"> </w:t>
      </w:r>
      <w:r w:rsidR="007B2F00">
        <w:rPr>
          <w:rFonts w:asciiTheme="minorHAnsi" w:hAnsiTheme="minorHAnsi" w:cstheme="minorHAnsi"/>
          <w:sz w:val="20"/>
          <w:szCs w:val="20"/>
        </w:rPr>
        <w:t>a Skautům</w:t>
      </w:r>
      <w:r w:rsidR="001E6A91">
        <w:rPr>
          <w:rFonts w:asciiTheme="minorHAnsi" w:hAnsiTheme="minorHAnsi" w:cstheme="minorHAnsi"/>
          <w:sz w:val="20"/>
          <w:szCs w:val="20"/>
        </w:rPr>
        <w:t xml:space="preserve"> </w:t>
      </w:r>
      <w:r w:rsidRPr="001E6A91">
        <w:rPr>
          <w:rFonts w:asciiTheme="minorHAnsi" w:hAnsiTheme="minorHAnsi" w:cstheme="minorHAnsi"/>
          <w:sz w:val="20"/>
          <w:szCs w:val="20"/>
        </w:rPr>
        <w:t>za organizaci akce „ Veteránská zábava</w:t>
      </w:r>
      <w:r w:rsidR="001E6A91">
        <w:rPr>
          <w:rFonts w:asciiTheme="minorHAnsi" w:hAnsiTheme="minorHAnsi" w:cstheme="minorHAnsi"/>
          <w:sz w:val="20"/>
          <w:szCs w:val="20"/>
        </w:rPr>
        <w:t>“.</w:t>
      </w:r>
    </w:p>
    <w:p w:rsidR="007B2F00" w:rsidRDefault="007B2F00" w:rsidP="007B2F00">
      <w:pPr>
        <w:pStyle w:val="Normlnweb"/>
        <w:shd w:val="clear" w:color="auto" w:fill="F8F8F8"/>
        <w:spacing w:before="0" w:beforeAutospacing="0" w:after="0" w:afterAutospacing="0"/>
        <w:ind w:left="1428"/>
        <w:jc w:val="both"/>
        <w:rPr>
          <w:rFonts w:asciiTheme="minorHAnsi" w:hAnsiTheme="minorHAnsi" w:cstheme="minorHAnsi"/>
          <w:sz w:val="20"/>
          <w:szCs w:val="20"/>
        </w:rPr>
      </w:pPr>
    </w:p>
    <w:p w:rsidR="001E6A91" w:rsidRPr="001E6A91" w:rsidRDefault="001E6A91" w:rsidP="001E6A91">
      <w:pPr>
        <w:pStyle w:val="Normlnweb"/>
        <w:shd w:val="clear" w:color="auto" w:fill="F8F8F8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A01B6F" w:rsidRPr="00715D25" w:rsidRDefault="00FF29B2" w:rsidP="00715D25">
      <w:pPr>
        <w:widowControl/>
        <w:autoSpaceDE w:val="0"/>
        <w:autoSpaceDN w:val="0"/>
        <w:adjustRightInd w:val="0"/>
        <w:ind w:left="1126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/>
          <w:sz w:val="20"/>
        </w:rPr>
        <w:t xml:space="preserve">         </w:t>
      </w:r>
      <w:r w:rsidR="001C3737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715D25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Zápisy z jednání zastupitelstva obce se pořizují podle zákona o obcích a v souladu s dalšími </w:t>
      </w:r>
      <w:r w:rsidR="007B2F00" w:rsidRPr="00715D25">
        <w:rPr>
          <w:rFonts w:asciiTheme="minorHAnsi" w:hAnsiTheme="minorHAnsi" w:cstheme="minorHAnsi"/>
          <w:i/>
          <w:iCs/>
          <w:color w:val="000000"/>
          <w:sz w:val="18"/>
          <w:szCs w:val="18"/>
        </w:rPr>
        <w:t>souvisejícími právními</w:t>
      </w:r>
      <w:r w:rsidRPr="00715D25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předpisy. Zastupitelstvo obce nad rámec zákona má vůli občanům přiblížit průběh jednotlivých projednávaných bodů.</w:t>
      </w:r>
      <w:r w:rsidR="001C3737" w:rsidRPr="00715D25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</w:t>
      </w:r>
    </w:p>
    <w:p w:rsidR="001C3737" w:rsidRPr="001C3737" w:rsidRDefault="001C3737" w:rsidP="001C3737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</w:rPr>
        <w:t xml:space="preserve">                       </w:t>
      </w:r>
    </w:p>
    <w:p w:rsidR="00B97BDB" w:rsidRDefault="00B97BDB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B97BDB" w:rsidRDefault="00B97BDB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9E0FA9" w:rsidRDefault="009E0FA9" w:rsidP="00335153">
      <w:pPr>
        <w:jc w:val="both"/>
        <w:rPr>
          <w:rFonts w:asciiTheme="minorHAnsi" w:hAnsiTheme="minorHAnsi" w:cstheme="minorHAnsi"/>
          <w:sz w:val="20"/>
        </w:rPr>
      </w:pPr>
    </w:p>
    <w:p w:rsidR="009E0FA9" w:rsidRDefault="009E0FA9" w:rsidP="00335153">
      <w:pPr>
        <w:jc w:val="both"/>
        <w:rPr>
          <w:rFonts w:asciiTheme="minorHAnsi" w:hAnsiTheme="minorHAnsi" w:cstheme="minorHAnsi"/>
          <w:sz w:val="20"/>
        </w:rPr>
      </w:pPr>
    </w:p>
    <w:p w:rsidR="009E0FA9" w:rsidRDefault="009E0FA9" w:rsidP="00335153">
      <w:pPr>
        <w:jc w:val="both"/>
        <w:rPr>
          <w:rFonts w:asciiTheme="minorHAnsi" w:hAnsiTheme="minorHAnsi" w:cstheme="minorHAnsi"/>
          <w:sz w:val="20"/>
        </w:rPr>
      </w:pPr>
    </w:p>
    <w:p w:rsidR="009E0FA9" w:rsidRDefault="009E0FA9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335153" w:rsidRPr="006015D6" w:rsidTr="004F189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335153" w:rsidRPr="006015D6" w:rsidRDefault="007B2F00" w:rsidP="007B2F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Tomáš </w:t>
            </w:r>
            <w:r w:rsidR="008D2982">
              <w:rPr>
                <w:rFonts w:asciiTheme="minorHAnsi" w:hAnsiTheme="minorHAnsi" w:cstheme="minorHAnsi"/>
                <w:sz w:val="20"/>
              </w:rPr>
              <w:t>S</w:t>
            </w:r>
            <w:r>
              <w:rPr>
                <w:rFonts w:asciiTheme="minorHAnsi" w:hAnsiTheme="minorHAnsi" w:cstheme="minorHAnsi"/>
                <w:sz w:val="20"/>
              </w:rPr>
              <w:t>voboda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4F189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335153" w:rsidRPr="006015D6" w:rsidRDefault="007B2F00" w:rsidP="007B2F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František Polák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4F189F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4F189F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335153" w:rsidRPr="006015D6" w:rsidRDefault="007B2F00" w:rsidP="000349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Ing. Eva Mikešová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4F18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69BE" w:rsidRPr="00571334" w:rsidRDefault="006169BE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sz w:val="20"/>
        </w:rPr>
      </w:pPr>
    </w:p>
    <w:sectPr w:rsidR="006169BE" w:rsidRPr="00571334" w:rsidSect="00740D2F">
      <w:headerReference w:type="default" r:id="rId9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30" w:rsidRDefault="00D87230">
      <w:r>
        <w:separator/>
      </w:r>
    </w:p>
  </w:endnote>
  <w:endnote w:type="continuationSeparator" w:id="0">
    <w:p w:rsidR="00D87230" w:rsidRDefault="00D8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30" w:rsidRDefault="00D87230">
      <w:r>
        <w:separator/>
      </w:r>
    </w:p>
  </w:footnote>
  <w:footnote w:type="continuationSeparator" w:id="0">
    <w:p w:rsidR="00D87230" w:rsidRDefault="00D8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5F6BC1">
            <w:rPr>
              <w:rFonts w:asciiTheme="minorHAnsi" w:hAnsiTheme="minorHAnsi" w:cstheme="minorHAnsi"/>
              <w:sz w:val="22"/>
            </w:rPr>
            <w:t>9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E149C9">
            <w:rPr>
              <w:rFonts w:asciiTheme="minorHAnsi" w:hAnsiTheme="minorHAnsi" w:cstheme="minorHAnsi"/>
              <w:sz w:val="22"/>
            </w:rPr>
            <w:t>0</w:t>
          </w:r>
          <w:r w:rsidR="0056223E">
            <w:rPr>
              <w:rFonts w:asciiTheme="minorHAnsi" w:hAnsiTheme="minorHAnsi" w:cstheme="minorHAnsi"/>
              <w:sz w:val="22"/>
            </w:rPr>
            <w:t>8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6D4EA6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630741543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r w:rsidR="007B2F00">
            <w:rPr>
              <w:rStyle w:val="slostrnky"/>
              <w:rFonts w:asciiTheme="minorHAnsi" w:hAnsiTheme="minorHAnsi" w:cstheme="minorHAnsi"/>
              <w:sz w:val="22"/>
            </w:rPr>
            <w:t>17. 9. 2019</w:t>
          </w:r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8036FF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8036FF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56223E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8036FF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16F"/>
    <w:multiLevelType w:val="hybridMultilevel"/>
    <w:tmpl w:val="170C989A"/>
    <w:lvl w:ilvl="0" w:tplc="DF649D4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580"/>
    <w:multiLevelType w:val="hybridMultilevel"/>
    <w:tmpl w:val="F5FC793C"/>
    <w:lvl w:ilvl="0" w:tplc="319451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174A2"/>
    <w:multiLevelType w:val="hybridMultilevel"/>
    <w:tmpl w:val="67C219EC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261D6A2F"/>
    <w:multiLevelType w:val="hybridMultilevel"/>
    <w:tmpl w:val="BA94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636D"/>
    <w:multiLevelType w:val="hybridMultilevel"/>
    <w:tmpl w:val="C46AAF10"/>
    <w:lvl w:ilvl="0" w:tplc="040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3DCE3B23"/>
    <w:multiLevelType w:val="hybridMultilevel"/>
    <w:tmpl w:val="B6D6DC56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466A15EC"/>
    <w:multiLevelType w:val="hybridMultilevel"/>
    <w:tmpl w:val="73225EDE"/>
    <w:lvl w:ilvl="0" w:tplc="DF649D4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90115"/>
    <w:multiLevelType w:val="hybridMultilevel"/>
    <w:tmpl w:val="5BD8E004"/>
    <w:lvl w:ilvl="0" w:tplc="E69C706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43262C"/>
    <w:multiLevelType w:val="hybridMultilevel"/>
    <w:tmpl w:val="22CE9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361D7"/>
    <w:multiLevelType w:val="hybridMultilevel"/>
    <w:tmpl w:val="0DE69C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C1D430F"/>
    <w:multiLevelType w:val="hybridMultilevel"/>
    <w:tmpl w:val="DD98A1D0"/>
    <w:lvl w:ilvl="0" w:tplc="DA267F8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BAA"/>
    <w:rsid w:val="00012A6F"/>
    <w:rsid w:val="00013680"/>
    <w:rsid w:val="00017518"/>
    <w:rsid w:val="00017E23"/>
    <w:rsid w:val="000247AF"/>
    <w:rsid w:val="00024BAB"/>
    <w:rsid w:val="000270BC"/>
    <w:rsid w:val="00027307"/>
    <w:rsid w:val="000300EA"/>
    <w:rsid w:val="00030736"/>
    <w:rsid w:val="00032512"/>
    <w:rsid w:val="00034994"/>
    <w:rsid w:val="00034A85"/>
    <w:rsid w:val="000359F3"/>
    <w:rsid w:val="000362BB"/>
    <w:rsid w:val="000363AF"/>
    <w:rsid w:val="00036A04"/>
    <w:rsid w:val="00037D1B"/>
    <w:rsid w:val="00040B96"/>
    <w:rsid w:val="000414E0"/>
    <w:rsid w:val="00046DF2"/>
    <w:rsid w:val="00047112"/>
    <w:rsid w:val="000473CF"/>
    <w:rsid w:val="0005141B"/>
    <w:rsid w:val="000537BB"/>
    <w:rsid w:val="00053A1F"/>
    <w:rsid w:val="000573D8"/>
    <w:rsid w:val="000573FD"/>
    <w:rsid w:val="0005781B"/>
    <w:rsid w:val="00057A88"/>
    <w:rsid w:val="0006037E"/>
    <w:rsid w:val="00060FA3"/>
    <w:rsid w:val="00061171"/>
    <w:rsid w:val="00063AA8"/>
    <w:rsid w:val="0006518B"/>
    <w:rsid w:val="00065E8F"/>
    <w:rsid w:val="000662F3"/>
    <w:rsid w:val="000679EA"/>
    <w:rsid w:val="000716E2"/>
    <w:rsid w:val="00072140"/>
    <w:rsid w:val="00072AE1"/>
    <w:rsid w:val="00072CF2"/>
    <w:rsid w:val="000747E8"/>
    <w:rsid w:val="00075AF3"/>
    <w:rsid w:val="000807E3"/>
    <w:rsid w:val="000862FF"/>
    <w:rsid w:val="00091B83"/>
    <w:rsid w:val="00092029"/>
    <w:rsid w:val="00092CAA"/>
    <w:rsid w:val="000957A1"/>
    <w:rsid w:val="00096001"/>
    <w:rsid w:val="000979A6"/>
    <w:rsid w:val="000A022C"/>
    <w:rsid w:val="000A0BB6"/>
    <w:rsid w:val="000B301E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E5402"/>
    <w:rsid w:val="000F3EC5"/>
    <w:rsid w:val="000F4708"/>
    <w:rsid w:val="000F518F"/>
    <w:rsid w:val="000F610D"/>
    <w:rsid w:val="001016EC"/>
    <w:rsid w:val="00102BF0"/>
    <w:rsid w:val="00104AC5"/>
    <w:rsid w:val="001056B6"/>
    <w:rsid w:val="00105763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6E69"/>
    <w:rsid w:val="00127C05"/>
    <w:rsid w:val="00127E3B"/>
    <w:rsid w:val="00130BF7"/>
    <w:rsid w:val="00131CC9"/>
    <w:rsid w:val="00135A38"/>
    <w:rsid w:val="00140BB7"/>
    <w:rsid w:val="00141518"/>
    <w:rsid w:val="00145B9B"/>
    <w:rsid w:val="001526CA"/>
    <w:rsid w:val="00152744"/>
    <w:rsid w:val="0015409C"/>
    <w:rsid w:val="00154BE7"/>
    <w:rsid w:val="00157728"/>
    <w:rsid w:val="001579DA"/>
    <w:rsid w:val="001617E6"/>
    <w:rsid w:val="00161FB0"/>
    <w:rsid w:val="00166EB1"/>
    <w:rsid w:val="00172D35"/>
    <w:rsid w:val="00175EF6"/>
    <w:rsid w:val="00181139"/>
    <w:rsid w:val="00184074"/>
    <w:rsid w:val="00184120"/>
    <w:rsid w:val="0018432C"/>
    <w:rsid w:val="00184864"/>
    <w:rsid w:val="00185B2D"/>
    <w:rsid w:val="001910DA"/>
    <w:rsid w:val="001918B8"/>
    <w:rsid w:val="00191CB9"/>
    <w:rsid w:val="00195002"/>
    <w:rsid w:val="001952EA"/>
    <w:rsid w:val="0019622E"/>
    <w:rsid w:val="001A380D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C3737"/>
    <w:rsid w:val="001D0618"/>
    <w:rsid w:val="001D0ED6"/>
    <w:rsid w:val="001E1D8C"/>
    <w:rsid w:val="001E2594"/>
    <w:rsid w:val="001E27FC"/>
    <w:rsid w:val="001E2E84"/>
    <w:rsid w:val="001E3BBF"/>
    <w:rsid w:val="001E6A91"/>
    <w:rsid w:val="001F3457"/>
    <w:rsid w:val="00201391"/>
    <w:rsid w:val="002029F0"/>
    <w:rsid w:val="0020328B"/>
    <w:rsid w:val="00203B8B"/>
    <w:rsid w:val="00203F57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4EDB"/>
    <w:rsid w:val="00224F15"/>
    <w:rsid w:val="00224F65"/>
    <w:rsid w:val="00225128"/>
    <w:rsid w:val="00231031"/>
    <w:rsid w:val="00234D31"/>
    <w:rsid w:val="00234F3B"/>
    <w:rsid w:val="002401EB"/>
    <w:rsid w:val="00241508"/>
    <w:rsid w:val="002429E2"/>
    <w:rsid w:val="0024567C"/>
    <w:rsid w:val="00251CE6"/>
    <w:rsid w:val="002532EC"/>
    <w:rsid w:val="002533BB"/>
    <w:rsid w:val="00253720"/>
    <w:rsid w:val="0025651A"/>
    <w:rsid w:val="00256F39"/>
    <w:rsid w:val="00263A64"/>
    <w:rsid w:val="00264DA7"/>
    <w:rsid w:val="002661EA"/>
    <w:rsid w:val="002754DD"/>
    <w:rsid w:val="00277F07"/>
    <w:rsid w:val="00280634"/>
    <w:rsid w:val="0028078F"/>
    <w:rsid w:val="00282104"/>
    <w:rsid w:val="002923E1"/>
    <w:rsid w:val="002A0693"/>
    <w:rsid w:val="002A6063"/>
    <w:rsid w:val="002A61F9"/>
    <w:rsid w:val="002B1AC2"/>
    <w:rsid w:val="002B4AC5"/>
    <w:rsid w:val="002B5FA9"/>
    <w:rsid w:val="002C6BEF"/>
    <w:rsid w:val="002D2A07"/>
    <w:rsid w:val="002D67B3"/>
    <w:rsid w:val="002D6FC6"/>
    <w:rsid w:val="002E0668"/>
    <w:rsid w:val="002E17A1"/>
    <w:rsid w:val="002E1C97"/>
    <w:rsid w:val="002E4F52"/>
    <w:rsid w:val="002E6D42"/>
    <w:rsid w:val="002F0BCE"/>
    <w:rsid w:val="002F2E8F"/>
    <w:rsid w:val="002F5909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4E1F"/>
    <w:rsid w:val="00315788"/>
    <w:rsid w:val="00315A5C"/>
    <w:rsid w:val="003174A9"/>
    <w:rsid w:val="0031791F"/>
    <w:rsid w:val="003179CC"/>
    <w:rsid w:val="00320C1B"/>
    <w:rsid w:val="00320EDB"/>
    <w:rsid w:val="00322B56"/>
    <w:rsid w:val="00323389"/>
    <w:rsid w:val="00325920"/>
    <w:rsid w:val="003278B2"/>
    <w:rsid w:val="00327928"/>
    <w:rsid w:val="00327AF5"/>
    <w:rsid w:val="00327C9A"/>
    <w:rsid w:val="00330ACB"/>
    <w:rsid w:val="00332020"/>
    <w:rsid w:val="00332809"/>
    <w:rsid w:val="00334B13"/>
    <w:rsid w:val="00335153"/>
    <w:rsid w:val="0034140C"/>
    <w:rsid w:val="003467A2"/>
    <w:rsid w:val="00347205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677F7"/>
    <w:rsid w:val="0037083C"/>
    <w:rsid w:val="003713E5"/>
    <w:rsid w:val="00372E91"/>
    <w:rsid w:val="00374676"/>
    <w:rsid w:val="00375853"/>
    <w:rsid w:val="00376422"/>
    <w:rsid w:val="00376B10"/>
    <w:rsid w:val="003778B0"/>
    <w:rsid w:val="00377F0D"/>
    <w:rsid w:val="00382579"/>
    <w:rsid w:val="0038741F"/>
    <w:rsid w:val="00390BE6"/>
    <w:rsid w:val="00391AD0"/>
    <w:rsid w:val="00391DBD"/>
    <w:rsid w:val="00394600"/>
    <w:rsid w:val="003959F5"/>
    <w:rsid w:val="003A31DC"/>
    <w:rsid w:val="003A5068"/>
    <w:rsid w:val="003A55F8"/>
    <w:rsid w:val="003A5F1B"/>
    <w:rsid w:val="003A685C"/>
    <w:rsid w:val="003A74BB"/>
    <w:rsid w:val="003A7F3E"/>
    <w:rsid w:val="003B237E"/>
    <w:rsid w:val="003B2FD7"/>
    <w:rsid w:val="003C3789"/>
    <w:rsid w:val="003C5440"/>
    <w:rsid w:val="003D34AB"/>
    <w:rsid w:val="003D4431"/>
    <w:rsid w:val="003D4F1B"/>
    <w:rsid w:val="003D74AF"/>
    <w:rsid w:val="003D7812"/>
    <w:rsid w:val="003E56E9"/>
    <w:rsid w:val="003E5A63"/>
    <w:rsid w:val="003E5B81"/>
    <w:rsid w:val="003E722B"/>
    <w:rsid w:val="003F206B"/>
    <w:rsid w:val="003F4607"/>
    <w:rsid w:val="00400502"/>
    <w:rsid w:val="00402F7F"/>
    <w:rsid w:val="00402FF0"/>
    <w:rsid w:val="00403C53"/>
    <w:rsid w:val="00404621"/>
    <w:rsid w:val="00405336"/>
    <w:rsid w:val="0040629B"/>
    <w:rsid w:val="00413A48"/>
    <w:rsid w:val="00413F87"/>
    <w:rsid w:val="00415735"/>
    <w:rsid w:val="00416557"/>
    <w:rsid w:val="00420232"/>
    <w:rsid w:val="00422626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5D71"/>
    <w:rsid w:val="0046104F"/>
    <w:rsid w:val="004628AE"/>
    <w:rsid w:val="00465409"/>
    <w:rsid w:val="004676D0"/>
    <w:rsid w:val="00481998"/>
    <w:rsid w:val="00482B34"/>
    <w:rsid w:val="004834E0"/>
    <w:rsid w:val="00487FF5"/>
    <w:rsid w:val="0049056E"/>
    <w:rsid w:val="004918BF"/>
    <w:rsid w:val="0049332B"/>
    <w:rsid w:val="00495860"/>
    <w:rsid w:val="004976D2"/>
    <w:rsid w:val="004A54B6"/>
    <w:rsid w:val="004A5AED"/>
    <w:rsid w:val="004B1F12"/>
    <w:rsid w:val="004B2BAC"/>
    <w:rsid w:val="004B4569"/>
    <w:rsid w:val="004B6683"/>
    <w:rsid w:val="004B7E20"/>
    <w:rsid w:val="004C16D0"/>
    <w:rsid w:val="004C1CD9"/>
    <w:rsid w:val="004C2C5A"/>
    <w:rsid w:val="004C3804"/>
    <w:rsid w:val="004C3AEA"/>
    <w:rsid w:val="004C516D"/>
    <w:rsid w:val="004C7AD8"/>
    <w:rsid w:val="004D3320"/>
    <w:rsid w:val="004D4D81"/>
    <w:rsid w:val="004D4EC4"/>
    <w:rsid w:val="004D526C"/>
    <w:rsid w:val="004D653D"/>
    <w:rsid w:val="004E37E5"/>
    <w:rsid w:val="004E4937"/>
    <w:rsid w:val="004F189F"/>
    <w:rsid w:val="004F2538"/>
    <w:rsid w:val="004F59A9"/>
    <w:rsid w:val="004F6B8D"/>
    <w:rsid w:val="004F76D0"/>
    <w:rsid w:val="00500852"/>
    <w:rsid w:val="00502988"/>
    <w:rsid w:val="0050606E"/>
    <w:rsid w:val="00507E29"/>
    <w:rsid w:val="005119E1"/>
    <w:rsid w:val="005122A9"/>
    <w:rsid w:val="0051335A"/>
    <w:rsid w:val="005145E3"/>
    <w:rsid w:val="00514B22"/>
    <w:rsid w:val="0051651D"/>
    <w:rsid w:val="00516BD9"/>
    <w:rsid w:val="00522256"/>
    <w:rsid w:val="005257A9"/>
    <w:rsid w:val="005302AB"/>
    <w:rsid w:val="00530BEA"/>
    <w:rsid w:val="00530C4D"/>
    <w:rsid w:val="00533AA2"/>
    <w:rsid w:val="00537AFB"/>
    <w:rsid w:val="00542EE3"/>
    <w:rsid w:val="0055125D"/>
    <w:rsid w:val="005534F5"/>
    <w:rsid w:val="005550AB"/>
    <w:rsid w:val="005559F7"/>
    <w:rsid w:val="00555C5A"/>
    <w:rsid w:val="00557237"/>
    <w:rsid w:val="00557A06"/>
    <w:rsid w:val="0056223E"/>
    <w:rsid w:val="005636F8"/>
    <w:rsid w:val="0056575F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2F70"/>
    <w:rsid w:val="005A3261"/>
    <w:rsid w:val="005A376F"/>
    <w:rsid w:val="005A46F8"/>
    <w:rsid w:val="005A7900"/>
    <w:rsid w:val="005A7EF9"/>
    <w:rsid w:val="005A7F8A"/>
    <w:rsid w:val="005B0D27"/>
    <w:rsid w:val="005B28CA"/>
    <w:rsid w:val="005B3083"/>
    <w:rsid w:val="005B4D34"/>
    <w:rsid w:val="005B7BE6"/>
    <w:rsid w:val="005C28B7"/>
    <w:rsid w:val="005C5589"/>
    <w:rsid w:val="005D1550"/>
    <w:rsid w:val="005D33B0"/>
    <w:rsid w:val="005D4EED"/>
    <w:rsid w:val="005D623F"/>
    <w:rsid w:val="005E2AC7"/>
    <w:rsid w:val="005E72BD"/>
    <w:rsid w:val="005F003E"/>
    <w:rsid w:val="005F17EA"/>
    <w:rsid w:val="005F1BF1"/>
    <w:rsid w:val="005F2F55"/>
    <w:rsid w:val="005F4C26"/>
    <w:rsid w:val="005F51E9"/>
    <w:rsid w:val="005F6836"/>
    <w:rsid w:val="005F6BC1"/>
    <w:rsid w:val="005F7A49"/>
    <w:rsid w:val="005F7B1A"/>
    <w:rsid w:val="00600820"/>
    <w:rsid w:val="00601315"/>
    <w:rsid w:val="006015D6"/>
    <w:rsid w:val="00603EA0"/>
    <w:rsid w:val="006043AA"/>
    <w:rsid w:val="006069BB"/>
    <w:rsid w:val="0060727B"/>
    <w:rsid w:val="00607B31"/>
    <w:rsid w:val="00611105"/>
    <w:rsid w:val="00611946"/>
    <w:rsid w:val="00612443"/>
    <w:rsid w:val="00612B69"/>
    <w:rsid w:val="00613F73"/>
    <w:rsid w:val="006169BE"/>
    <w:rsid w:val="0062439B"/>
    <w:rsid w:val="006245FB"/>
    <w:rsid w:val="0062626F"/>
    <w:rsid w:val="00627025"/>
    <w:rsid w:val="00627360"/>
    <w:rsid w:val="00637850"/>
    <w:rsid w:val="00637D0B"/>
    <w:rsid w:val="006409D5"/>
    <w:rsid w:val="00641EF7"/>
    <w:rsid w:val="00646B46"/>
    <w:rsid w:val="00646D8F"/>
    <w:rsid w:val="00651766"/>
    <w:rsid w:val="00651D06"/>
    <w:rsid w:val="006520D3"/>
    <w:rsid w:val="006527B9"/>
    <w:rsid w:val="00655989"/>
    <w:rsid w:val="00655E43"/>
    <w:rsid w:val="00655E6E"/>
    <w:rsid w:val="00656126"/>
    <w:rsid w:val="0066583F"/>
    <w:rsid w:val="006658D3"/>
    <w:rsid w:val="0067003C"/>
    <w:rsid w:val="00670510"/>
    <w:rsid w:val="006728A0"/>
    <w:rsid w:val="00672A6D"/>
    <w:rsid w:val="00673A98"/>
    <w:rsid w:val="006748DC"/>
    <w:rsid w:val="00675C31"/>
    <w:rsid w:val="006761FE"/>
    <w:rsid w:val="00676C38"/>
    <w:rsid w:val="00676C96"/>
    <w:rsid w:val="00676DB5"/>
    <w:rsid w:val="00677C31"/>
    <w:rsid w:val="00682458"/>
    <w:rsid w:val="00686FAD"/>
    <w:rsid w:val="0068739A"/>
    <w:rsid w:val="00690E3C"/>
    <w:rsid w:val="006918F5"/>
    <w:rsid w:val="0069278B"/>
    <w:rsid w:val="00696A2C"/>
    <w:rsid w:val="006A1F56"/>
    <w:rsid w:val="006A2E24"/>
    <w:rsid w:val="006A33A9"/>
    <w:rsid w:val="006A4390"/>
    <w:rsid w:val="006B0120"/>
    <w:rsid w:val="006B0B63"/>
    <w:rsid w:val="006B1649"/>
    <w:rsid w:val="006B18F8"/>
    <w:rsid w:val="006B46AE"/>
    <w:rsid w:val="006B60BA"/>
    <w:rsid w:val="006C15FE"/>
    <w:rsid w:val="006C67A8"/>
    <w:rsid w:val="006D1D0C"/>
    <w:rsid w:val="006D4F5A"/>
    <w:rsid w:val="006E05B8"/>
    <w:rsid w:val="006E3B3B"/>
    <w:rsid w:val="006E61EA"/>
    <w:rsid w:val="006E752F"/>
    <w:rsid w:val="006F06E9"/>
    <w:rsid w:val="00700C39"/>
    <w:rsid w:val="00702934"/>
    <w:rsid w:val="0070347A"/>
    <w:rsid w:val="00704DB3"/>
    <w:rsid w:val="007056BD"/>
    <w:rsid w:val="00715440"/>
    <w:rsid w:val="00715D25"/>
    <w:rsid w:val="007265D4"/>
    <w:rsid w:val="0072777B"/>
    <w:rsid w:val="00731019"/>
    <w:rsid w:val="00732501"/>
    <w:rsid w:val="0073569C"/>
    <w:rsid w:val="007356B8"/>
    <w:rsid w:val="00740D2F"/>
    <w:rsid w:val="007505BE"/>
    <w:rsid w:val="0075493E"/>
    <w:rsid w:val="00755B00"/>
    <w:rsid w:val="00756D79"/>
    <w:rsid w:val="00761844"/>
    <w:rsid w:val="00763CE9"/>
    <w:rsid w:val="00765D71"/>
    <w:rsid w:val="007664E1"/>
    <w:rsid w:val="00766EBB"/>
    <w:rsid w:val="007724AC"/>
    <w:rsid w:val="00774D38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04E"/>
    <w:rsid w:val="007978B6"/>
    <w:rsid w:val="007A173A"/>
    <w:rsid w:val="007A3B7F"/>
    <w:rsid w:val="007A407C"/>
    <w:rsid w:val="007A4EC9"/>
    <w:rsid w:val="007A7860"/>
    <w:rsid w:val="007B104F"/>
    <w:rsid w:val="007B221F"/>
    <w:rsid w:val="007B2F00"/>
    <w:rsid w:val="007B3B28"/>
    <w:rsid w:val="007B3E4F"/>
    <w:rsid w:val="007B4F75"/>
    <w:rsid w:val="007B585C"/>
    <w:rsid w:val="007B5FDA"/>
    <w:rsid w:val="007B7134"/>
    <w:rsid w:val="007B7395"/>
    <w:rsid w:val="007C1DD0"/>
    <w:rsid w:val="007C1DD9"/>
    <w:rsid w:val="007C5F3C"/>
    <w:rsid w:val="007D2C5C"/>
    <w:rsid w:val="007D396A"/>
    <w:rsid w:val="007D3A85"/>
    <w:rsid w:val="007D459E"/>
    <w:rsid w:val="007D4618"/>
    <w:rsid w:val="007D47B7"/>
    <w:rsid w:val="007D5B57"/>
    <w:rsid w:val="007D5C3D"/>
    <w:rsid w:val="007E0B05"/>
    <w:rsid w:val="007E145C"/>
    <w:rsid w:val="007E1DFC"/>
    <w:rsid w:val="007E4752"/>
    <w:rsid w:val="007E57BE"/>
    <w:rsid w:val="007E7863"/>
    <w:rsid w:val="007F0DB2"/>
    <w:rsid w:val="007F0DBD"/>
    <w:rsid w:val="007F2153"/>
    <w:rsid w:val="007F3797"/>
    <w:rsid w:val="007F48D6"/>
    <w:rsid w:val="007F5E21"/>
    <w:rsid w:val="007F704A"/>
    <w:rsid w:val="0080116F"/>
    <w:rsid w:val="008013CA"/>
    <w:rsid w:val="008036FF"/>
    <w:rsid w:val="00806711"/>
    <w:rsid w:val="00813500"/>
    <w:rsid w:val="00814745"/>
    <w:rsid w:val="00814BA7"/>
    <w:rsid w:val="00814D4E"/>
    <w:rsid w:val="00815C5E"/>
    <w:rsid w:val="008164C0"/>
    <w:rsid w:val="00817714"/>
    <w:rsid w:val="00817CCB"/>
    <w:rsid w:val="00827509"/>
    <w:rsid w:val="00830568"/>
    <w:rsid w:val="00830D6D"/>
    <w:rsid w:val="008324B8"/>
    <w:rsid w:val="00833DCF"/>
    <w:rsid w:val="00836CC0"/>
    <w:rsid w:val="00837387"/>
    <w:rsid w:val="00837B21"/>
    <w:rsid w:val="00843176"/>
    <w:rsid w:val="008444AA"/>
    <w:rsid w:val="008453E6"/>
    <w:rsid w:val="0084697D"/>
    <w:rsid w:val="00847CB2"/>
    <w:rsid w:val="00850200"/>
    <w:rsid w:val="00850E94"/>
    <w:rsid w:val="0085160A"/>
    <w:rsid w:val="008519A1"/>
    <w:rsid w:val="00854308"/>
    <w:rsid w:val="008553AD"/>
    <w:rsid w:val="0085680E"/>
    <w:rsid w:val="00857479"/>
    <w:rsid w:val="008578B0"/>
    <w:rsid w:val="00860654"/>
    <w:rsid w:val="0086109A"/>
    <w:rsid w:val="00861F99"/>
    <w:rsid w:val="00862772"/>
    <w:rsid w:val="008631E7"/>
    <w:rsid w:val="008660DD"/>
    <w:rsid w:val="00867870"/>
    <w:rsid w:val="00870CFB"/>
    <w:rsid w:val="0087173C"/>
    <w:rsid w:val="008743D0"/>
    <w:rsid w:val="008773A3"/>
    <w:rsid w:val="0087782A"/>
    <w:rsid w:val="008836D5"/>
    <w:rsid w:val="0088390A"/>
    <w:rsid w:val="00884E53"/>
    <w:rsid w:val="00884ED3"/>
    <w:rsid w:val="00887764"/>
    <w:rsid w:val="00891413"/>
    <w:rsid w:val="008915D2"/>
    <w:rsid w:val="00894A3B"/>
    <w:rsid w:val="008A5C67"/>
    <w:rsid w:val="008B1A4C"/>
    <w:rsid w:val="008B1BE3"/>
    <w:rsid w:val="008B49A6"/>
    <w:rsid w:val="008B5C4C"/>
    <w:rsid w:val="008B63D4"/>
    <w:rsid w:val="008C1F17"/>
    <w:rsid w:val="008C34BF"/>
    <w:rsid w:val="008C656D"/>
    <w:rsid w:val="008D002A"/>
    <w:rsid w:val="008D2982"/>
    <w:rsid w:val="008D3542"/>
    <w:rsid w:val="008D50FE"/>
    <w:rsid w:val="008E18A0"/>
    <w:rsid w:val="008E6910"/>
    <w:rsid w:val="008E6DBB"/>
    <w:rsid w:val="008F5E59"/>
    <w:rsid w:val="008F6508"/>
    <w:rsid w:val="00901E50"/>
    <w:rsid w:val="0090728F"/>
    <w:rsid w:val="009148E5"/>
    <w:rsid w:val="0091581E"/>
    <w:rsid w:val="00916197"/>
    <w:rsid w:val="00923EDA"/>
    <w:rsid w:val="00925C99"/>
    <w:rsid w:val="00926EB6"/>
    <w:rsid w:val="00930C47"/>
    <w:rsid w:val="00931D6E"/>
    <w:rsid w:val="009354F1"/>
    <w:rsid w:val="00935707"/>
    <w:rsid w:val="00936FC0"/>
    <w:rsid w:val="0094119A"/>
    <w:rsid w:val="0094172C"/>
    <w:rsid w:val="00941788"/>
    <w:rsid w:val="00941A46"/>
    <w:rsid w:val="00946B83"/>
    <w:rsid w:val="00950C06"/>
    <w:rsid w:val="00951F22"/>
    <w:rsid w:val="00952201"/>
    <w:rsid w:val="00955F87"/>
    <w:rsid w:val="0096029A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87C6F"/>
    <w:rsid w:val="0099296C"/>
    <w:rsid w:val="009950A8"/>
    <w:rsid w:val="009958CF"/>
    <w:rsid w:val="009A05FC"/>
    <w:rsid w:val="009A0BF4"/>
    <w:rsid w:val="009A2633"/>
    <w:rsid w:val="009A2DBC"/>
    <w:rsid w:val="009A4FEA"/>
    <w:rsid w:val="009A5176"/>
    <w:rsid w:val="009B259D"/>
    <w:rsid w:val="009B3210"/>
    <w:rsid w:val="009B4D8E"/>
    <w:rsid w:val="009B567A"/>
    <w:rsid w:val="009B6523"/>
    <w:rsid w:val="009B7245"/>
    <w:rsid w:val="009C4162"/>
    <w:rsid w:val="009C432D"/>
    <w:rsid w:val="009C535C"/>
    <w:rsid w:val="009D0DAA"/>
    <w:rsid w:val="009D107B"/>
    <w:rsid w:val="009D2138"/>
    <w:rsid w:val="009D39EC"/>
    <w:rsid w:val="009D3C01"/>
    <w:rsid w:val="009D658C"/>
    <w:rsid w:val="009E059A"/>
    <w:rsid w:val="009E079A"/>
    <w:rsid w:val="009E0FA9"/>
    <w:rsid w:val="009E11E0"/>
    <w:rsid w:val="009E1D21"/>
    <w:rsid w:val="009E3E52"/>
    <w:rsid w:val="009E7585"/>
    <w:rsid w:val="009F5D47"/>
    <w:rsid w:val="009F7F78"/>
    <w:rsid w:val="00A005D9"/>
    <w:rsid w:val="00A01B6F"/>
    <w:rsid w:val="00A02609"/>
    <w:rsid w:val="00A06C3B"/>
    <w:rsid w:val="00A06D02"/>
    <w:rsid w:val="00A1169F"/>
    <w:rsid w:val="00A161D1"/>
    <w:rsid w:val="00A232A9"/>
    <w:rsid w:val="00A23D98"/>
    <w:rsid w:val="00A267C7"/>
    <w:rsid w:val="00A278FB"/>
    <w:rsid w:val="00A3009F"/>
    <w:rsid w:val="00A3196F"/>
    <w:rsid w:val="00A41969"/>
    <w:rsid w:val="00A477B5"/>
    <w:rsid w:val="00A52058"/>
    <w:rsid w:val="00A53376"/>
    <w:rsid w:val="00A53AF3"/>
    <w:rsid w:val="00A551A2"/>
    <w:rsid w:val="00A55BC6"/>
    <w:rsid w:val="00A57EDE"/>
    <w:rsid w:val="00A619F2"/>
    <w:rsid w:val="00A61F2C"/>
    <w:rsid w:val="00A645EE"/>
    <w:rsid w:val="00A67B6A"/>
    <w:rsid w:val="00A70149"/>
    <w:rsid w:val="00A7073B"/>
    <w:rsid w:val="00A740DD"/>
    <w:rsid w:val="00A747DB"/>
    <w:rsid w:val="00A75467"/>
    <w:rsid w:val="00A82BE1"/>
    <w:rsid w:val="00A84222"/>
    <w:rsid w:val="00A845B6"/>
    <w:rsid w:val="00A859C6"/>
    <w:rsid w:val="00A93CF9"/>
    <w:rsid w:val="00A9486D"/>
    <w:rsid w:val="00A96AD4"/>
    <w:rsid w:val="00A9740A"/>
    <w:rsid w:val="00A977C4"/>
    <w:rsid w:val="00AA2342"/>
    <w:rsid w:val="00AA2DD5"/>
    <w:rsid w:val="00AA4CB2"/>
    <w:rsid w:val="00AA6D0B"/>
    <w:rsid w:val="00AA6D30"/>
    <w:rsid w:val="00AA7405"/>
    <w:rsid w:val="00AB02BA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E0C92"/>
    <w:rsid w:val="00AE1DF1"/>
    <w:rsid w:val="00AE2AC7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45BA"/>
    <w:rsid w:val="00AF6F3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6E36"/>
    <w:rsid w:val="00B07B42"/>
    <w:rsid w:val="00B116E4"/>
    <w:rsid w:val="00B2081F"/>
    <w:rsid w:val="00B232D0"/>
    <w:rsid w:val="00B27030"/>
    <w:rsid w:val="00B30E6C"/>
    <w:rsid w:val="00B35D1D"/>
    <w:rsid w:val="00B36FA9"/>
    <w:rsid w:val="00B4029D"/>
    <w:rsid w:val="00B47332"/>
    <w:rsid w:val="00B5598A"/>
    <w:rsid w:val="00B56B73"/>
    <w:rsid w:val="00B5733C"/>
    <w:rsid w:val="00B6098A"/>
    <w:rsid w:val="00B6264F"/>
    <w:rsid w:val="00B635C5"/>
    <w:rsid w:val="00B653DF"/>
    <w:rsid w:val="00B66AC3"/>
    <w:rsid w:val="00B67803"/>
    <w:rsid w:val="00B67C42"/>
    <w:rsid w:val="00B67F8A"/>
    <w:rsid w:val="00B70BBC"/>
    <w:rsid w:val="00B768E5"/>
    <w:rsid w:val="00B77371"/>
    <w:rsid w:val="00B8075F"/>
    <w:rsid w:val="00B85B30"/>
    <w:rsid w:val="00B879AD"/>
    <w:rsid w:val="00B9119A"/>
    <w:rsid w:val="00B92D3A"/>
    <w:rsid w:val="00B94710"/>
    <w:rsid w:val="00B97BDB"/>
    <w:rsid w:val="00BA0B47"/>
    <w:rsid w:val="00BA1845"/>
    <w:rsid w:val="00BA1B52"/>
    <w:rsid w:val="00BA1B70"/>
    <w:rsid w:val="00BA5537"/>
    <w:rsid w:val="00BA6306"/>
    <w:rsid w:val="00BB3CA3"/>
    <w:rsid w:val="00BB551C"/>
    <w:rsid w:val="00BB6E01"/>
    <w:rsid w:val="00BB739A"/>
    <w:rsid w:val="00BC0C5A"/>
    <w:rsid w:val="00BC19E5"/>
    <w:rsid w:val="00BC638F"/>
    <w:rsid w:val="00BC675E"/>
    <w:rsid w:val="00BC7DBD"/>
    <w:rsid w:val="00BD244B"/>
    <w:rsid w:val="00BD2B65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1CA8"/>
    <w:rsid w:val="00C03A26"/>
    <w:rsid w:val="00C075C3"/>
    <w:rsid w:val="00C113F8"/>
    <w:rsid w:val="00C12D78"/>
    <w:rsid w:val="00C1786C"/>
    <w:rsid w:val="00C202FE"/>
    <w:rsid w:val="00C22525"/>
    <w:rsid w:val="00C24BF0"/>
    <w:rsid w:val="00C24FB6"/>
    <w:rsid w:val="00C25374"/>
    <w:rsid w:val="00C26020"/>
    <w:rsid w:val="00C26CFA"/>
    <w:rsid w:val="00C27A17"/>
    <w:rsid w:val="00C27BBA"/>
    <w:rsid w:val="00C27E2E"/>
    <w:rsid w:val="00C33994"/>
    <w:rsid w:val="00C36123"/>
    <w:rsid w:val="00C36E67"/>
    <w:rsid w:val="00C37456"/>
    <w:rsid w:val="00C42D8D"/>
    <w:rsid w:val="00C47AE7"/>
    <w:rsid w:val="00C50083"/>
    <w:rsid w:val="00C53A61"/>
    <w:rsid w:val="00C55716"/>
    <w:rsid w:val="00C568DA"/>
    <w:rsid w:val="00C61457"/>
    <w:rsid w:val="00C63BB3"/>
    <w:rsid w:val="00C66733"/>
    <w:rsid w:val="00C67CE1"/>
    <w:rsid w:val="00C67DB8"/>
    <w:rsid w:val="00C735EA"/>
    <w:rsid w:val="00C744B8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6E97"/>
    <w:rsid w:val="00CA7B16"/>
    <w:rsid w:val="00CB37B6"/>
    <w:rsid w:val="00CB782E"/>
    <w:rsid w:val="00CB78E8"/>
    <w:rsid w:val="00CC25FF"/>
    <w:rsid w:val="00CC2DDA"/>
    <w:rsid w:val="00CC73F9"/>
    <w:rsid w:val="00CD07CE"/>
    <w:rsid w:val="00CD2184"/>
    <w:rsid w:val="00CD2494"/>
    <w:rsid w:val="00CD3267"/>
    <w:rsid w:val="00CD3FF6"/>
    <w:rsid w:val="00CD671E"/>
    <w:rsid w:val="00CE0B23"/>
    <w:rsid w:val="00CE463B"/>
    <w:rsid w:val="00CE6D2B"/>
    <w:rsid w:val="00CF17FC"/>
    <w:rsid w:val="00CF2CEA"/>
    <w:rsid w:val="00CF3272"/>
    <w:rsid w:val="00CF6A66"/>
    <w:rsid w:val="00D07B61"/>
    <w:rsid w:val="00D10860"/>
    <w:rsid w:val="00D11AE5"/>
    <w:rsid w:val="00D204C3"/>
    <w:rsid w:val="00D22CA7"/>
    <w:rsid w:val="00D25084"/>
    <w:rsid w:val="00D2762C"/>
    <w:rsid w:val="00D31CA5"/>
    <w:rsid w:val="00D339D0"/>
    <w:rsid w:val="00D41A29"/>
    <w:rsid w:val="00D455C6"/>
    <w:rsid w:val="00D46805"/>
    <w:rsid w:val="00D4687B"/>
    <w:rsid w:val="00D476F7"/>
    <w:rsid w:val="00D50589"/>
    <w:rsid w:val="00D51A5D"/>
    <w:rsid w:val="00D52AFE"/>
    <w:rsid w:val="00D57C8E"/>
    <w:rsid w:val="00D61AD3"/>
    <w:rsid w:val="00D65E5A"/>
    <w:rsid w:val="00D70BBF"/>
    <w:rsid w:val="00D7191C"/>
    <w:rsid w:val="00D7222F"/>
    <w:rsid w:val="00D747DB"/>
    <w:rsid w:val="00D76597"/>
    <w:rsid w:val="00D77681"/>
    <w:rsid w:val="00D839DF"/>
    <w:rsid w:val="00D84156"/>
    <w:rsid w:val="00D85300"/>
    <w:rsid w:val="00D8714E"/>
    <w:rsid w:val="00D87230"/>
    <w:rsid w:val="00D87CAF"/>
    <w:rsid w:val="00D9013D"/>
    <w:rsid w:val="00D913E9"/>
    <w:rsid w:val="00D91502"/>
    <w:rsid w:val="00D9157B"/>
    <w:rsid w:val="00D95F38"/>
    <w:rsid w:val="00D97293"/>
    <w:rsid w:val="00D97BE3"/>
    <w:rsid w:val="00DA047B"/>
    <w:rsid w:val="00DA1152"/>
    <w:rsid w:val="00DA11AD"/>
    <w:rsid w:val="00DA72CF"/>
    <w:rsid w:val="00DB4227"/>
    <w:rsid w:val="00DB431D"/>
    <w:rsid w:val="00DB68B3"/>
    <w:rsid w:val="00DC0395"/>
    <w:rsid w:val="00DC0EB4"/>
    <w:rsid w:val="00DC1268"/>
    <w:rsid w:val="00DC2B68"/>
    <w:rsid w:val="00DC2F68"/>
    <w:rsid w:val="00DC335B"/>
    <w:rsid w:val="00DC3521"/>
    <w:rsid w:val="00DC3B4E"/>
    <w:rsid w:val="00DC4435"/>
    <w:rsid w:val="00DC46BF"/>
    <w:rsid w:val="00DC5B5C"/>
    <w:rsid w:val="00DC7BD2"/>
    <w:rsid w:val="00DE07A4"/>
    <w:rsid w:val="00DE1DB1"/>
    <w:rsid w:val="00DE51E1"/>
    <w:rsid w:val="00DE61F4"/>
    <w:rsid w:val="00DE69BA"/>
    <w:rsid w:val="00DE6B5F"/>
    <w:rsid w:val="00DE715E"/>
    <w:rsid w:val="00DF41BC"/>
    <w:rsid w:val="00DF6946"/>
    <w:rsid w:val="00E007F8"/>
    <w:rsid w:val="00E015AD"/>
    <w:rsid w:val="00E040E8"/>
    <w:rsid w:val="00E044DE"/>
    <w:rsid w:val="00E05474"/>
    <w:rsid w:val="00E11C71"/>
    <w:rsid w:val="00E12F28"/>
    <w:rsid w:val="00E13705"/>
    <w:rsid w:val="00E143E3"/>
    <w:rsid w:val="00E149C9"/>
    <w:rsid w:val="00E16F37"/>
    <w:rsid w:val="00E21323"/>
    <w:rsid w:val="00E22718"/>
    <w:rsid w:val="00E23BF5"/>
    <w:rsid w:val="00E256C0"/>
    <w:rsid w:val="00E315F2"/>
    <w:rsid w:val="00E342EA"/>
    <w:rsid w:val="00E35E3C"/>
    <w:rsid w:val="00E363E5"/>
    <w:rsid w:val="00E372E6"/>
    <w:rsid w:val="00E4117D"/>
    <w:rsid w:val="00E42F0E"/>
    <w:rsid w:val="00E434E6"/>
    <w:rsid w:val="00E4421C"/>
    <w:rsid w:val="00E45806"/>
    <w:rsid w:val="00E46ABC"/>
    <w:rsid w:val="00E46DDB"/>
    <w:rsid w:val="00E52F84"/>
    <w:rsid w:val="00E559D2"/>
    <w:rsid w:val="00E56EC5"/>
    <w:rsid w:val="00E5776C"/>
    <w:rsid w:val="00E57C27"/>
    <w:rsid w:val="00E62C25"/>
    <w:rsid w:val="00E62FDD"/>
    <w:rsid w:val="00E65C10"/>
    <w:rsid w:val="00E66D9A"/>
    <w:rsid w:val="00E7759E"/>
    <w:rsid w:val="00E817C0"/>
    <w:rsid w:val="00E82BE9"/>
    <w:rsid w:val="00E865EF"/>
    <w:rsid w:val="00E91327"/>
    <w:rsid w:val="00E96518"/>
    <w:rsid w:val="00E971CB"/>
    <w:rsid w:val="00EA0129"/>
    <w:rsid w:val="00EA16D8"/>
    <w:rsid w:val="00EA1DB3"/>
    <w:rsid w:val="00EA53F4"/>
    <w:rsid w:val="00EA6272"/>
    <w:rsid w:val="00EA66EE"/>
    <w:rsid w:val="00EA6B0C"/>
    <w:rsid w:val="00EA73A7"/>
    <w:rsid w:val="00EB1B63"/>
    <w:rsid w:val="00EB5397"/>
    <w:rsid w:val="00EB6FA3"/>
    <w:rsid w:val="00EB76A0"/>
    <w:rsid w:val="00EC62C9"/>
    <w:rsid w:val="00ED2ACB"/>
    <w:rsid w:val="00ED631E"/>
    <w:rsid w:val="00ED742A"/>
    <w:rsid w:val="00EE081E"/>
    <w:rsid w:val="00EE2189"/>
    <w:rsid w:val="00EE26A1"/>
    <w:rsid w:val="00EE46FD"/>
    <w:rsid w:val="00EE6FF3"/>
    <w:rsid w:val="00EF0CE6"/>
    <w:rsid w:val="00EF206F"/>
    <w:rsid w:val="00EF3AC8"/>
    <w:rsid w:val="00EF467F"/>
    <w:rsid w:val="00EF75B2"/>
    <w:rsid w:val="00F03366"/>
    <w:rsid w:val="00F03C9C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2ED0"/>
    <w:rsid w:val="00F44643"/>
    <w:rsid w:val="00F449E2"/>
    <w:rsid w:val="00F44CE8"/>
    <w:rsid w:val="00F46014"/>
    <w:rsid w:val="00F46C04"/>
    <w:rsid w:val="00F52CFE"/>
    <w:rsid w:val="00F530D3"/>
    <w:rsid w:val="00F53528"/>
    <w:rsid w:val="00F53F10"/>
    <w:rsid w:val="00F55B23"/>
    <w:rsid w:val="00F56DE8"/>
    <w:rsid w:val="00F61953"/>
    <w:rsid w:val="00F6701E"/>
    <w:rsid w:val="00F674D5"/>
    <w:rsid w:val="00F7104D"/>
    <w:rsid w:val="00F74D99"/>
    <w:rsid w:val="00F7524B"/>
    <w:rsid w:val="00F76788"/>
    <w:rsid w:val="00F77684"/>
    <w:rsid w:val="00F80D0D"/>
    <w:rsid w:val="00F82D22"/>
    <w:rsid w:val="00F847F7"/>
    <w:rsid w:val="00F87377"/>
    <w:rsid w:val="00F910EE"/>
    <w:rsid w:val="00F948F3"/>
    <w:rsid w:val="00F96C3D"/>
    <w:rsid w:val="00F97B49"/>
    <w:rsid w:val="00FA0950"/>
    <w:rsid w:val="00FA1621"/>
    <w:rsid w:val="00FA2DE5"/>
    <w:rsid w:val="00FA5E96"/>
    <w:rsid w:val="00FA68C3"/>
    <w:rsid w:val="00FB0F02"/>
    <w:rsid w:val="00FB2D78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4877"/>
    <w:rsid w:val="00FD6040"/>
    <w:rsid w:val="00FD6787"/>
    <w:rsid w:val="00FD70F5"/>
    <w:rsid w:val="00FD7C26"/>
    <w:rsid w:val="00FE13E7"/>
    <w:rsid w:val="00FE307C"/>
    <w:rsid w:val="00FE4EFE"/>
    <w:rsid w:val="00FE532B"/>
    <w:rsid w:val="00FF29B2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0EA"/>
    <w:pPr>
      <w:widowControl w:val="0"/>
    </w:pPr>
    <w:rPr>
      <w:sz w:val="24"/>
    </w:rPr>
  </w:style>
  <w:style w:type="paragraph" w:styleId="Nadpis3">
    <w:name w:val="heading 3"/>
    <w:basedOn w:val="Normln"/>
    <w:link w:val="Nadpis3Char"/>
    <w:uiPriority w:val="9"/>
    <w:qFormat/>
    <w:rsid w:val="00EF75B2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nd-align-center">
    <w:name w:val="wnd-align-center"/>
    <w:basedOn w:val="Normln"/>
    <w:rsid w:val="005A376F"/>
    <w:pPr>
      <w:widowControl/>
      <w:spacing w:before="100" w:beforeAutospacing="1" w:after="100" w:afterAutospacing="1"/>
    </w:pPr>
    <w:rPr>
      <w:szCs w:val="24"/>
    </w:rPr>
  </w:style>
  <w:style w:type="character" w:styleId="Zvraznn">
    <w:name w:val="Emphasis"/>
    <w:basedOn w:val="Standardnpsmoodstavce"/>
    <w:uiPriority w:val="20"/>
    <w:qFormat/>
    <w:rsid w:val="00C67CE1"/>
    <w:rPr>
      <w:i/>
      <w:iCs/>
    </w:rPr>
  </w:style>
  <w:style w:type="character" w:customStyle="1" w:styleId="ftresult">
    <w:name w:val="ftresult"/>
    <w:basedOn w:val="Standardnpsmoodstavce"/>
    <w:rsid w:val="007D396A"/>
  </w:style>
  <w:style w:type="character" w:styleId="Siln">
    <w:name w:val="Strong"/>
    <w:basedOn w:val="Standardnpsmoodstavce"/>
    <w:uiPriority w:val="22"/>
    <w:qFormat/>
    <w:rsid w:val="007D396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F75B2"/>
    <w:rPr>
      <w:b/>
      <w:bCs/>
      <w:sz w:val="27"/>
      <w:szCs w:val="27"/>
    </w:rPr>
  </w:style>
  <w:style w:type="paragraph" w:customStyle="1" w:styleId="l2">
    <w:name w:val="l2"/>
    <w:basedOn w:val="Normln"/>
    <w:rsid w:val="00EF75B2"/>
    <w:pPr>
      <w:widowControl/>
      <w:spacing w:before="100" w:beforeAutospacing="1" w:after="100" w:afterAutospacing="1"/>
    </w:pPr>
    <w:rPr>
      <w:szCs w:val="24"/>
    </w:rPr>
  </w:style>
  <w:style w:type="paragraph" w:customStyle="1" w:styleId="l3">
    <w:name w:val="l3"/>
    <w:basedOn w:val="Normln"/>
    <w:rsid w:val="00EF75B2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0EA"/>
    <w:pPr>
      <w:widowControl w:val="0"/>
    </w:pPr>
    <w:rPr>
      <w:sz w:val="24"/>
    </w:rPr>
  </w:style>
  <w:style w:type="paragraph" w:styleId="Nadpis3">
    <w:name w:val="heading 3"/>
    <w:basedOn w:val="Normln"/>
    <w:link w:val="Nadpis3Char"/>
    <w:uiPriority w:val="9"/>
    <w:qFormat/>
    <w:rsid w:val="00EF75B2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nd-align-center">
    <w:name w:val="wnd-align-center"/>
    <w:basedOn w:val="Normln"/>
    <w:rsid w:val="005A376F"/>
    <w:pPr>
      <w:widowControl/>
      <w:spacing w:before="100" w:beforeAutospacing="1" w:after="100" w:afterAutospacing="1"/>
    </w:pPr>
    <w:rPr>
      <w:szCs w:val="24"/>
    </w:rPr>
  </w:style>
  <w:style w:type="character" w:styleId="Zvraznn">
    <w:name w:val="Emphasis"/>
    <w:basedOn w:val="Standardnpsmoodstavce"/>
    <w:uiPriority w:val="20"/>
    <w:qFormat/>
    <w:rsid w:val="00C67CE1"/>
    <w:rPr>
      <w:i/>
      <w:iCs/>
    </w:rPr>
  </w:style>
  <w:style w:type="character" w:customStyle="1" w:styleId="ftresult">
    <w:name w:val="ftresult"/>
    <w:basedOn w:val="Standardnpsmoodstavce"/>
    <w:rsid w:val="007D396A"/>
  </w:style>
  <w:style w:type="character" w:styleId="Siln">
    <w:name w:val="Strong"/>
    <w:basedOn w:val="Standardnpsmoodstavce"/>
    <w:uiPriority w:val="22"/>
    <w:qFormat/>
    <w:rsid w:val="007D396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F75B2"/>
    <w:rPr>
      <w:b/>
      <w:bCs/>
      <w:sz w:val="27"/>
      <w:szCs w:val="27"/>
    </w:rPr>
  </w:style>
  <w:style w:type="paragraph" w:customStyle="1" w:styleId="l2">
    <w:name w:val="l2"/>
    <w:basedOn w:val="Normln"/>
    <w:rsid w:val="00EF75B2"/>
    <w:pPr>
      <w:widowControl/>
      <w:spacing w:before="100" w:beforeAutospacing="1" w:after="100" w:afterAutospacing="1"/>
    </w:pPr>
    <w:rPr>
      <w:szCs w:val="24"/>
    </w:rPr>
  </w:style>
  <w:style w:type="paragraph" w:customStyle="1" w:styleId="l3">
    <w:name w:val="l3"/>
    <w:basedOn w:val="Normln"/>
    <w:rsid w:val="00EF75B2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.000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A955-1C88-405D-B8C2-D5C89745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0</TotalTime>
  <Pages>2</Pages>
  <Words>374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Uživatel</cp:lastModifiedBy>
  <cp:revision>2</cp:revision>
  <cp:lastPrinted>2019-09-19T18:45:00Z</cp:lastPrinted>
  <dcterms:created xsi:type="dcterms:W3CDTF">2019-09-23T08:59:00Z</dcterms:created>
  <dcterms:modified xsi:type="dcterms:W3CDTF">2019-09-23T08:59:00Z</dcterms:modified>
</cp:coreProperties>
</file>