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>;</w:t>
      </w:r>
      <w:r w:rsidR="00075AF3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 w:rsidR="009E059A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>Volba zapisovatele a ověřovatele</w:t>
      </w:r>
    </w:p>
    <w:p w:rsidR="00C53A61" w:rsidRDefault="00C53A61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Zmocnění starosty ke schvalování a provádění rozpočtových opatření</w:t>
      </w:r>
    </w:p>
    <w:p w:rsidR="00C53A61" w:rsidRDefault="00C53A61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Příspěvek na chod skautského oddílu</w:t>
      </w:r>
    </w:p>
    <w:p w:rsidR="00C53A61" w:rsidRDefault="00C53A61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rozpočtové opatření č. 12</w:t>
      </w:r>
    </w:p>
    <w:p w:rsidR="00C53A61" w:rsidRDefault="00C53A61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Dodatečný bod jednání – žádost o stavbu plotu na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par.č</w:t>
      </w:r>
      <w:proofErr w:type="spellEnd"/>
      <w:r>
        <w:rPr>
          <w:rFonts w:asciiTheme="minorHAnsi" w:hAnsiTheme="minorHAnsi" w:cstheme="minorHAnsi"/>
          <w:sz w:val="20"/>
        </w:rPr>
        <w:t>.</w:t>
      </w:r>
      <w:proofErr w:type="gramEnd"/>
      <w:r>
        <w:rPr>
          <w:rFonts w:asciiTheme="minorHAnsi" w:hAnsiTheme="minorHAnsi" w:cstheme="minorHAnsi"/>
          <w:sz w:val="20"/>
        </w:rPr>
        <w:t xml:space="preserve"> 41/3</w:t>
      </w:r>
    </w:p>
    <w:p w:rsidR="00C928C2" w:rsidRDefault="00BD44D3" w:rsidP="00BD44D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D44D3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9E059A">
        <w:rPr>
          <w:rFonts w:asciiTheme="minorHAnsi" w:hAnsiTheme="minorHAnsi" w:cstheme="minorHAnsi"/>
          <w:b/>
          <w:sz w:val="22"/>
        </w:rPr>
        <w:t>6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DC46BF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 xml:space="preserve">. </w:t>
      </w:r>
      <w:r w:rsidR="00DC46BF">
        <w:rPr>
          <w:rFonts w:asciiTheme="minorHAnsi" w:hAnsiTheme="minorHAnsi" w:cstheme="minorHAnsi"/>
          <w:sz w:val="20"/>
        </w:rPr>
        <w:t>Kratochvíl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9E059A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110AF0" w:rsidRDefault="00110AF0" w:rsidP="00110AF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110AF0" w:rsidRDefault="00110AF0" w:rsidP="00110AF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C53A61">
        <w:rPr>
          <w:rFonts w:asciiTheme="minorHAnsi" w:hAnsiTheme="minorHAnsi" w:cstheme="minorHAnsi"/>
          <w:sz w:val="20"/>
        </w:rPr>
        <w:t>návrh na zmocnění starosty ke schvalování a provádění rozpočtových opatření. Zastupitelstvo obce Zlonín zmocňuje starostu obce ke schvalování a provádění rozpočtových opatření takto:</w:t>
      </w:r>
    </w:p>
    <w:p w:rsidR="00C53A61" w:rsidRDefault="0066583F" w:rsidP="0066583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Rozpočtové příjmy v neomezené výši</w:t>
      </w:r>
    </w:p>
    <w:p w:rsidR="0066583F" w:rsidRDefault="0066583F" w:rsidP="0066583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Rozpočtové výdaje v závazných ukazatelích rozpočtu (paragrafy rozpočtové skladby) do výše 300.000,- Kč na paragraf za jedno rozpočtové opatření.</w:t>
      </w:r>
    </w:p>
    <w:p w:rsidR="0066583F" w:rsidRDefault="0066583F" w:rsidP="0066583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Poslední rozpočtové opatření za kalendářní rok v plném rozsahu</w:t>
      </w:r>
    </w:p>
    <w:p w:rsidR="00110AF0" w:rsidRDefault="00110AF0" w:rsidP="00110AF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110AF0" w:rsidRDefault="00110AF0" w:rsidP="00110AF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C53A61">
        <w:rPr>
          <w:rFonts w:asciiTheme="minorHAnsi" w:hAnsiTheme="minorHAnsi" w:cstheme="minorHAnsi"/>
          <w:sz w:val="20"/>
        </w:rPr>
        <w:t xml:space="preserve">návrh o příspěvek na chod skautského oddílu </w:t>
      </w:r>
      <w:r w:rsidR="0066583F">
        <w:rPr>
          <w:rFonts w:asciiTheme="minorHAnsi" w:hAnsiTheme="minorHAnsi" w:cstheme="minorHAnsi"/>
          <w:sz w:val="20"/>
        </w:rPr>
        <w:t>ve výši 10.000,- Kč.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9E059A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53A61">
        <w:rPr>
          <w:rFonts w:asciiTheme="minorHAnsi" w:hAnsiTheme="minorHAnsi" w:cstheme="minorHAnsi"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rozpočtové opatření č. 1</w:t>
      </w:r>
      <w:r w:rsidR="00C53A61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 xml:space="preserve"> (viz příloha).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9E059A" w:rsidRPr="00347C35">
        <w:rPr>
          <w:rFonts w:asciiTheme="minorHAnsi" w:hAnsiTheme="minorHAnsi" w:cstheme="minorHAnsi"/>
          <w:b/>
          <w:sz w:val="20"/>
        </w:rPr>
        <w:t xml:space="preserve">tento bod </w:t>
      </w:r>
      <w:r w:rsidR="00B36FA9">
        <w:rPr>
          <w:rFonts w:asciiTheme="minorHAnsi" w:hAnsiTheme="minorHAnsi" w:cstheme="minorHAnsi"/>
          <w:b/>
          <w:sz w:val="20"/>
        </w:rPr>
        <w:t>bere na vědomí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DC46BF" w:rsidRDefault="00DC46BF" w:rsidP="00DC46B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žádost </w:t>
      </w:r>
      <w:r w:rsidR="00C53A61">
        <w:rPr>
          <w:rFonts w:asciiTheme="minorHAnsi" w:hAnsiTheme="minorHAnsi" w:cstheme="minorHAnsi"/>
          <w:sz w:val="20"/>
        </w:rPr>
        <w:t xml:space="preserve">o oplocení pozemku číslo parcelní 41/3 </w:t>
      </w:r>
    </w:p>
    <w:p w:rsidR="00DC46BF" w:rsidRDefault="00DC46BF" w:rsidP="00DC46B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3A7F3E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DC46BF" w:rsidRDefault="00DC46BF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434E6" w:rsidRDefault="00E434E6" w:rsidP="00E434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B36FA9" w:rsidRDefault="00B36FA9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Stížnost na používání zábavní pyrotechniky</w:t>
      </w:r>
    </w:p>
    <w:p w:rsidR="00C12D78" w:rsidRDefault="00C12D78" w:rsidP="00B36FA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dostatečném předstihu zveřejnit podmínky dopravního omezení během burzy historie vozidel</w:t>
      </w: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</w:t>
      </w:r>
      <w:r w:rsidR="00AE1DF1">
        <w:rPr>
          <w:rFonts w:asciiTheme="minorHAnsi" w:hAnsiTheme="minorHAnsi" w:cstheme="minorHAnsi"/>
          <w:sz w:val="20"/>
        </w:rPr>
        <w:t>pisovatele a ověřovatele zápisu</w:t>
      </w:r>
    </w:p>
    <w:p w:rsidR="00AE1DF1" w:rsidRPr="00AF03FA" w:rsidRDefault="00AE1DF1" w:rsidP="00AE1DF1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B36FA9">
        <w:rPr>
          <w:rFonts w:asciiTheme="minorHAnsi" w:hAnsiTheme="minorHAnsi" w:cstheme="minorHAnsi"/>
          <w:b/>
          <w:sz w:val="20"/>
        </w:rPr>
        <w:t>pověřuje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B36FA9" w:rsidRPr="00B36FA9">
        <w:rPr>
          <w:rFonts w:asciiTheme="minorHAnsi" w:hAnsiTheme="minorHAnsi" w:cstheme="minorHAnsi"/>
          <w:sz w:val="20"/>
        </w:rPr>
        <w:t>starostu</w:t>
      </w:r>
      <w:r w:rsidR="00B36FA9">
        <w:rPr>
          <w:rFonts w:asciiTheme="minorHAnsi" w:hAnsiTheme="minorHAnsi" w:cstheme="minorHAnsi"/>
          <w:b/>
          <w:sz w:val="20"/>
        </w:rPr>
        <w:t xml:space="preserve"> </w:t>
      </w:r>
      <w:r w:rsidR="00B36FA9">
        <w:rPr>
          <w:rFonts w:asciiTheme="minorHAnsi" w:hAnsiTheme="minorHAnsi" w:cstheme="minorHAnsi"/>
          <w:sz w:val="20"/>
        </w:rPr>
        <w:t>ke schvalování a provádění rozpočtových opatření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B36FA9">
        <w:rPr>
          <w:rFonts w:asciiTheme="minorHAnsi" w:hAnsiTheme="minorHAnsi" w:cstheme="minorHAnsi"/>
          <w:sz w:val="20"/>
        </w:rPr>
        <w:t>příspěvek na chod skautského oddílu</w:t>
      </w:r>
    </w:p>
    <w:p w:rsidR="00AF03FA" w:rsidRP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B36FA9">
        <w:rPr>
          <w:rFonts w:asciiTheme="minorHAnsi" w:hAnsiTheme="minorHAnsi" w:cstheme="minorHAnsi"/>
          <w:b/>
          <w:sz w:val="20"/>
        </w:rPr>
        <w:t>bere na vědomí</w:t>
      </w:r>
      <w:r w:rsidR="002F79CD">
        <w:rPr>
          <w:rFonts w:asciiTheme="minorHAnsi" w:hAnsiTheme="minorHAnsi" w:cstheme="minorHAnsi"/>
          <w:sz w:val="20"/>
        </w:rPr>
        <w:t xml:space="preserve"> </w:t>
      </w:r>
      <w:r w:rsidR="00B36FA9">
        <w:rPr>
          <w:rFonts w:asciiTheme="minorHAnsi" w:hAnsiTheme="minorHAnsi" w:cstheme="minorHAnsi"/>
          <w:sz w:val="20"/>
        </w:rPr>
        <w:t>rozpočtové opatření č. 12</w:t>
      </w:r>
    </w:p>
    <w:p w:rsidR="00AF03FA" w:rsidRDefault="00AF03FA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B36FA9">
        <w:rPr>
          <w:rFonts w:asciiTheme="minorHAnsi" w:hAnsiTheme="minorHAnsi" w:cstheme="minorHAnsi"/>
          <w:sz w:val="20"/>
        </w:rPr>
        <w:t>žádost o oplocení pozemku číslo parcelní 41/3</w:t>
      </w:r>
    </w:p>
    <w:p w:rsidR="00203F57" w:rsidRPr="00AF03FA" w:rsidRDefault="00203F57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203F57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body z diskuze</w:t>
      </w: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C93E0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B5397" w:rsidRDefault="002F2E8F" w:rsidP="00740D2F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6335221"/>
            <wp:effectExtent l="0" t="0" r="3175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633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8F" w:rsidRPr="00571334" w:rsidRDefault="002F2E8F" w:rsidP="00740D2F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5631274"/>
            <wp:effectExtent l="0" t="0" r="317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56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E8F" w:rsidRPr="00571334" w:rsidSect="00740D2F">
      <w:headerReference w:type="default" r:id="rId11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1C" w:rsidRDefault="00E4421C">
      <w:r>
        <w:separator/>
      </w:r>
    </w:p>
  </w:endnote>
  <w:endnote w:type="continuationSeparator" w:id="0">
    <w:p w:rsidR="00E4421C" w:rsidRDefault="00E4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1C" w:rsidRDefault="00E4421C">
      <w:r>
        <w:separator/>
      </w:r>
    </w:p>
  </w:footnote>
  <w:footnote w:type="continuationSeparator" w:id="0">
    <w:p w:rsidR="00E4421C" w:rsidRDefault="00E4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C53A61">
            <w:rPr>
              <w:rFonts w:asciiTheme="minorHAnsi" w:hAnsiTheme="minorHAnsi" w:cstheme="minorHAnsi"/>
              <w:sz w:val="22"/>
            </w:rPr>
            <w:t>8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C53A61">
            <w:rPr>
              <w:rFonts w:asciiTheme="minorHAnsi" w:hAnsiTheme="minorHAnsi" w:cstheme="minorHAnsi"/>
              <w:sz w:val="22"/>
            </w:rPr>
            <w:t>0</w:t>
          </w:r>
          <w:r>
            <w:rPr>
              <w:rFonts w:asciiTheme="minorHAnsi" w:hAnsiTheme="minorHAnsi" w:cstheme="minorHAnsi"/>
              <w:sz w:val="22"/>
            </w:rPr>
            <w:t>1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E4421C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77640351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DC46BF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6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63AA8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C53A61">
            <w:rPr>
              <w:rStyle w:val="slostrnky"/>
              <w:rFonts w:asciiTheme="minorHAnsi" w:hAnsiTheme="minorHAnsi" w:cstheme="minorHAnsi"/>
              <w:sz w:val="22"/>
            </w:rPr>
            <w:t>8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2F2E8F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716E2"/>
    <w:rsid w:val="00072140"/>
    <w:rsid w:val="00072AE1"/>
    <w:rsid w:val="00075AF3"/>
    <w:rsid w:val="000807E3"/>
    <w:rsid w:val="000862FF"/>
    <w:rsid w:val="00091B83"/>
    <w:rsid w:val="00092029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4708"/>
    <w:rsid w:val="000F518F"/>
    <w:rsid w:val="000F610D"/>
    <w:rsid w:val="001016EC"/>
    <w:rsid w:val="00102BF0"/>
    <w:rsid w:val="00104AC5"/>
    <w:rsid w:val="001056B6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6EB1"/>
    <w:rsid w:val="00172D35"/>
    <w:rsid w:val="00175EF6"/>
    <w:rsid w:val="00181139"/>
    <w:rsid w:val="00184074"/>
    <w:rsid w:val="00184120"/>
    <w:rsid w:val="0018432C"/>
    <w:rsid w:val="00185B2D"/>
    <w:rsid w:val="001918B8"/>
    <w:rsid w:val="00195002"/>
    <w:rsid w:val="0019622E"/>
    <w:rsid w:val="001A5234"/>
    <w:rsid w:val="001B044E"/>
    <w:rsid w:val="001B166F"/>
    <w:rsid w:val="001B265C"/>
    <w:rsid w:val="001B2AEF"/>
    <w:rsid w:val="001B3040"/>
    <w:rsid w:val="001B3D6A"/>
    <w:rsid w:val="001B6E9F"/>
    <w:rsid w:val="001C048B"/>
    <w:rsid w:val="001D0ED6"/>
    <w:rsid w:val="001E1D8C"/>
    <w:rsid w:val="001E2594"/>
    <w:rsid w:val="001E27FC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401EB"/>
    <w:rsid w:val="00241508"/>
    <w:rsid w:val="002429E2"/>
    <w:rsid w:val="0024567C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A7F3E"/>
    <w:rsid w:val="003B2FD7"/>
    <w:rsid w:val="003C3789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EC4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1335A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900"/>
    <w:rsid w:val="005A7EF9"/>
    <w:rsid w:val="005B3083"/>
    <w:rsid w:val="005B7BE6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7A49"/>
    <w:rsid w:val="005F7B1A"/>
    <w:rsid w:val="006015D6"/>
    <w:rsid w:val="006043AA"/>
    <w:rsid w:val="006069BB"/>
    <w:rsid w:val="00611105"/>
    <w:rsid w:val="00611946"/>
    <w:rsid w:val="00612443"/>
    <w:rsid w:val="00613F73"/>
    <w:rsid w:val="0062439B"/>
    <w:rsid w:val="006245FB"/>
    <w:rsid w:val="0062626F"/>
    <w:rsid w:val="00627025"/>
    <w:rsid w:val="00627360"/>
    <w:rsid w:val="006409D5"/>
    <w:rsid w:val="00641EF7"/>
    <w:rsid w:val="00646D8F"/>
    <w:rsid w:val="006520D3"/>
    <w:rsid w:val="006527B9"/>
    <w:rsid w:val="00655E43"/>
    <w:rsid w:val="00655E6E"/>
    <w:rsid w:val="0066583F"/>
    <w:rsid w:val="006658D3"/>
    <w:rsid w:val="0067003C"/>
    <w:rsid w:val="00672A6D"/>
    <w:rsid w:val="00673A98"/>
    <w:rsid w:val="006748DC"/>
    <w:rsid w:val="00675C31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A33A9"/>
    <w:rsid w:val="006B0120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347A"/>
    <w:rsid w:val="007056BD"/>
    <w:rsid w:val="00715440"/>
    <w:rsid w:val="007265D4"/>
    <w:rsid w:val="0072777B"/>
    <w:rsid w:val="00732501"/>
    <w:rsid w:val="00740D2F"/>
    <w:rsid w:val="00755B00"/>
    <w:rsid w:val="00756D79"/>
    <w:rsid w:val="00761844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FDA"/>
    <w:rsid w:val="007B7134"/>
    <w:rsid w:val="007B7395"/>
    <w:rsid w:val="007C1DD0"/>
    <w:rsid w:val="007C1DD9"/>
    <w:rsid w:val="007D2C5C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50200"/>
    <w:rsid w:val="00850E94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F6508"/>
    <w:rsid w:val="00901E50"/>
    <w:rsid w:val="0090728F"/>
    <w:rsid w:val="009148E5"/>
    <w:rsid w:val="0091581E"/>
    <w:rsid w:val="00916197"/>
    <w:rsid w:val="00923EDA"/>
    <w:rsid w:val="00925C99"/>
    <w:rsid w:val="00930C47"/>
    <w:rsid w:val="00931D6E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59A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1169F"/>
    <w:rsid w:val="00A161D1"/>
    <w:rsid w:val="00A3196F"/>
    <w:rsid w:val="00A477B5"/>
    <w:rsid w:val="00A53AF3"/>
    <w:rsid w:val="00A57EDE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4CB2"/>
    <w:rsid w:val="00AA6D0B"/>
    <w:rsid w:val="00AA6D30"/>
    <w:rsid w:val="00AB4F30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385A"/>
    <w:rsid w:val="00AE56D9"/>
    <w:rsid w:val="00AE7ECD"/>
    <w:rsid w:val="00AF0155"/>
    <w:rsid w:val="00AF03FA"/>
    <w:rsid w:val="00AF1C1B"/>
    <w:rsid w:val="00AF2C01"/>
    <w:rsid w:val="00AF32EC"/>
    <w:rsid w:val="00AF45BA"/>
    <w:rsid w:val="00AF7474"/>
    <w:rsid w:val="00AF7719"/>
    <w:rsid w:val="00AF7ADF"/>
    <w:rsid w:val="00B00F3D"/>
    <w:rsid w:val="00B01102"/>
    <w:rsid w:val="00B02387"/>
    <w:rsid w:val="00B03D6E"/>
    <w:rsid w:val="00B04AE7"/>
    <w:rsid w:val="00B064E1"/>
    <w:rsid w:val="00B2081F"/>
    <w:rsid w:val="00B232D0"/>
    <w:rsid w:val="00B27030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FB6"/>
    <w:rsid w:val="00C25374"/>
    <w:rsid w:val="00C26020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735EA"/>
    <w:rsid w:val="00C81F7D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97293"/>
    <w:rsid w:val="00DA1152"/>
    <w:rsid w:val="00DA11A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3705"/>
    <w:rsid w:val="00E143E3"/>
    <w:rsid w:val="00E16F37"/>
    <w:rsid w:val="00E21323"/>
    <w:rsid w:val="00E22718"/>
    <w:rsid w:val="00E256C0"/>
    <w:rsid w:val="00E342EA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62C25"/>
    <w:rsid w:val="00E62FDD"/>
    <w:rsid w:val="00E65C10"/>
    <w:rsid w:val="00E66D9A"/>
    <w:rsid w:val="00E7759E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80D0D"/>
    <w:rsid w:val="00F82D22"/>
    <w:rsid w:val="00F847F7"/>
    <w:rsid w:val="00F87377"/>
    <w:rsid w:val="00F910EE"/>
    <w:rsid w:val="00F948F3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6040"/>
    <w:rsid w:val="00FD6787"/>
    <w:rsid w:val="00FD70F5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F7FF-F026-4471-B06A-F955E32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102</TotalTime>
  <Pages>3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7</cp:revision>
  <cp:lastPrinted>2016-12-27T17:45:00Z</cp:lastPrinted>
  <dcterms:created xsi:type="dcterms:W3CDTF">2018-01-16T17:57:00Z</dcterms:created>
  <dcterms:modified xsi:type="dcterms:W3CDTF">2018-01-16T19:39:00Z</dcterms:modified>
</cp:coreProperties>
</file>